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E9" w:rsidRDefault="001070E9">
      <w:pPr>
        <w:rPr>
          <w:rFonts w:hint="eastAsia"/>
        </w:rPr>
      </w:pPr>
      <w:bookmarkStart w:id="0" w:name="_GoBack"/>
      <w:bookmarkEnd w:id="0"/>
      <w:r>
        <w:br w:type="page"/>
      </w:r>
      <w:r>
        <w:lastRenderedPageBreak/>
        <w:br w:type="page"/>
      </w:r>
    </w:p>
    <w:sectPr w:rsidR="001070E9" w:rsidSect="00CC4451">
      <w:headerReference w:type="default" r:id="rId6"/>
      <w:footerReference w:type="even" r:id="rId7"/>
      <w:footerReference w:type="default" r:id="rId8"/>
      <w:pgSz w:w="11907" w:h="16839" w:code="12"/>
      <w:pgMar w:top="1701" w:right="1701" w:bottom="1701" w:left="1701" w:header="1134" w:footer="1134" w:gutter="0"/>
      <w:cols w:space="720"/>
      <w:vAlign w:val="center"/>
      <w:docGrid w:type="linesAndChars" w:linePitch="671" w:charSpace="440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F0E" w:rsidRDefault="00480F0E">
      <w:r>
        <w:separator/>
      </w:r>
    </w:p>
  </w:endnote>
  <w:endnote w:type="continuationSeparator" w:id="0">
    <w:p w:rsidR="00480F0E" w:rsidRDefault="0048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E9" w:rsidRDefault="001070E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0E9" w:rsidRDefault="001070E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E9" w:rsidRDefault="001070E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1363">
      <w:rPr>
        <w:rStyle w:val="a5"/>
        <w:noProof/>
      </w:rPr>
      <w:t>3</w:t>
    </w:r>
    <w:r>
      <w:rPr>
        <w:rStyle w:val="a5"/>
      </w:rPr>
      <w:fldChar w:fldCharType="end"/>
    </w:r>
  </w:p>
  <w:p w:rsidR="001070E9" w:rsidRDefault="001070E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F0E" w:rsidRDefault="00480F0E">
      <w:r>
        <w:separator/>
      </w:r>
    </w:p>
  </w:footnote>
  <w:footnote w:type="continuationSeparator" w:id="0">
    <w:p w:rsidR="00480F0E" w:rsidRDefault="00480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E9" w:rsidRPr="00174296" w:rsidRDefault="00E21363" w:rsidP="00421D0E">
    <w:pPr>
      <w:rPr>
        <w:rFonts w:hint="eastAsia"/>
      </w:rPr>
    </w:pPr>
    <w:r>
      <w:rPr>
        <w:rFonts w:hint="eastAsia"/>
        <w:noProof/>
        <w:lang w:val="en-GB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4318000</wp:posOffset>
              </wp:positionH>
              <wp:positionV relativeFrom="paragraph">
                <wp:posOffset>-482600</wp:posOffset>
              </wp:positionV>
              <wp:extent cx="1079500" cy="425450"/>
              <wp:effectExtent l="0" t="0" r="0" b="0"/>
              <wp:wrapNone/>
              <wp:docPr id="423" name="Text Box 4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0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21D0E" w:rsidRDefault="00421D0E">
                          <w:r w:rsidRPr="00421D0E">
                            <w:rPr>
                              <w:rFonts w:hint="eastAsia"/>
                              <w:spacing w:val="52"/>
                              <w:kern w:val="0"/>
                              <w:fitText w:val="1470" w:id="-882211584"/>
                            </w:rPr>
                            <w:t>（様式４</w:t>
                          </w:r>
                          <w:r w:rsidRPr="00421D0E">
                            <w:rPr>
                              <w:rFonts w:hint="eastAsia"/>
                              <w:spacing w:val="2"/>
                              <w:kern w:val="0"/>
                              <w:fitText w:val="1470" w:id="-882211584"/>
                            </w:rPr>
                            <w:t>）</w:t>
                          </w:r>
                          <w:r w:rsidRPr="00174296">
                            <w:rPr>
                              <w:rFonts w:hint="eastAsia"/>
                            </w:rPr>
                            <w:t xml:space="preserve">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7" o:spid="_x0000_s1026" type="#_x0000_t202" style="position:absolute;left:0;text-align:left;margin-left:340pt;margin-top:-38pt;width:85pt;height:3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" filled="f" stroked="f" strokecolor="green" strokeweight="1.5pt">
              <v:textbox>
                <w:txbxContent>
                  <w:p w:rsidR="00421D0E" w:rsidRDefault="00421D0E">
                    <w:r w:rsidRPr="00421D0E">
                      <w:rPr>
                        <w:rFonts w:hint="eastAsia"/>
                        <w:spacing w:val="52"/>
                        <w:kern w:val="0"/>
                        <w:fitText w:val="1470" w:id="-882211584"/>
                      </w:rPr>
                      <w:t>（様式４</w:t>
                    </w:r>
                    <w:r w:rsidRPr="00421D0E">
                      <w:rPr>
                        <w:rFonts w:hint="eastAsia"/>
                        <w:spacing w:val="2"/>
                        <w:kern w:val="0"/>
                        <w:fitText w:val="1470" w:id="-882211584"/>
                      </w:rPr>
                      <w:t>）</w:t>
                    </w:r>
                    <w:r w:rsidRPr="00174296">
                      <w:rPr>
                        <w:rFonts w:hint="eastAsia"/>
                      </w:rPr>
                      <w:t xml:space="preserve">　</w:t>
                    </w:r>
                  </w:p>
                </w:txbxContent>
              </v:textbox>
            </v:shape>
          </w:pict>
        </mc:Fallback>
      </mc:AlternateContent>
    </w:r>
    <w:r w:rsidRPr="00CC4451">
      <w:rPr>
        <w:noProof/>
        <w:sz w:val="24"/>
        <w:szCs w:val="24"/>
        <w:lang w:val="en-GB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-67310</wp:posOffset>
              </wp:positionH>
              <wp:positionV relativeFrom="paragraph">
                <wp:posOffset>360045</wp:posOffset>
              </wp:positionV>
              <wp:extent cx="5400675" cy="8532495"/>
              <wp:effectExtent l="0" t="0" r="0" b="0"/>
              <wp:wrapNone/>
              <wp:docPr id="422" name="Rectangle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D76F26" id="Rectangle 423" o:spid="_x0000_s1026" style="position:absolute;margin-left:-5.3pt;margin-top:28.35pt;width:425.25pt;height:67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" filled="f" strokecolor="green" strokeweight=".25pt"/>
          </w:pict>
        </mc:Fallback>
      </mc:AlternateContent>
    </w:r>
    <w:r w:rsidRPr="00CC4451">
      <w:rPr>
        <w:noProof/>
        <w:sz w:val="24"/>
        <w:szCs w:val="24"/>
        <w:lang w:val="en-GB" w:bidi="ar-SA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-67945</wp:posOffset>
              </wp:positionH>
              <wp:positionV relativeFrom="paragraph">
                <wp:posOffset>438150</wp:posOffset>
              </wp:positionV>
              <wp:extent cx="5401310" cy="8376285"/>
              <wp:effectExtent l="0" t="0" r="0" b="0"/>
              <wp:wrapNone/>
              <wp:docPr id="1" name="Group 4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310" cy="8376285"/>
                        <a:chOff x="1594" y="1824"/>
                        <a:chExt cx="8506" cy="13191"/>
                      </a:xfrm>
                    </wpg:grpSpPr>
                    <wpg:grpSp>
                      <wpg:cNvPr id="2" name="Group 22"/>
                      <wpg:cNvGrpSpPr>
                        <a:grpSpLocks/>
                      </wpg:cNvGrpSpPr>
                      <wpg:grpSpPr bwMode="auto">
                        <a:xfrm>
                          <a:off x="1595" y="1824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1594" y="2496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4"/>
                      <wpg:cNvGrpSpPr>
                        <a:grpSpLocks/>
                      </wpg:cNvGrpSpPr>
                      <wpg:grpSpPr bwMode="auto">
                        <a:xfrm>
                          <a:off x="1594" y="3168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65"/>
                      <wpg:cNvGrpSpPr>
                        <a:grpSpLocks/>
                      </wpg:cNvGrpSpPr>
                      <wpg:grpSpPr bwMode="auto">
                        <a:xfrm>
                          <a:off x="1594" y="3839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86"/>
                      <wpg:cNvGrpSpPr>
                        <a:grpSpLocks/>
                      </wpg:cNvGrpSpPr>
                      <wpg:grpSpPr bwMode="auto">
                        <a:xfrm>
                          <a:off x="1594" y="4511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107"/>
                      <wpg:cNvGrpSpPr>
                        <a:grpSpLocks/>
                      </wpg:cNvGrpSpPr>
                      <wpg:grpSpPr bwMode="auto">
                        <a:xfrm>
                          <a:off x="1594" y="5183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0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128"/>
                      <wpg:cNvGrpSpPr>
                        <a:grpSpLocks/>
                      </wpg:cNvGrpSpPr>
                      <wpg:grpSpPr bwMode="auto">
                        <a:xfrm>
                          <a:off x="1594" y="5855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2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149"/>
                      <wpg:cNvGrpSpPr>
                        <a:grpSpLocks/>
                      </wpg:cNvGrpSpPr>
                      <wpg:grpSpPr bwMode="auto">
                        <a:xfrm>
                          <a:off x="1594" y="6527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5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170"/>
                      <wpg:cNvGrpSpPr>
                        <a:grpSpLocks/>
                      </wpg:cNvGrpSpPr>
                      <wpg:grpSpPr bwMode="auto">
                        <a:xfrm>
                          <a:off x="1594" y="7199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7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191"/>
                      <wpg:cNvGrpSpPr>
                        <a:grpSpLocks/>
                      </wpg:cNvGrpSpPr>
                      <wpg:grpSpPr bwMode="auto">
                        <a:xfrm>
                          <a:off x="1594" y="7870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9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Group 212"/>
                      <wpg:cNvGrpSpPr>
                        <a:grpSpLocks/>
                      </wpg:cNvGrpSpPr>
                      <wpg:grpSpPr bwMode="auto">
                        <a:xfrm>
                          <a:off x="1594" y="8542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13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233"/>
                      <wpg:cNvGrpSpPr>
                        <a:grpSpLocks/>
                      </wpg:cNvGrpSpPr>
                      <wpg:grpSpPr bwMode="auto">
                        <a:xfrm>
                          <a:off x="1594" y="9214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3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4" name="Group 254"/>
                      <wpg:cNvGrpSpPr>
                        <a:grpSpLocks/>
                      </wpg:cNvGrpSpPr>
                      <wpg:grpSpPr bwMode="auto">
                        <a:xfrm>
                          <a:off x="1594" y="9886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55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5" name="Group 275"/>
                      <wpg:cNvGrpSpPr>
                        <a:grpSpLocks/>
                      </wpg:cNvGrpSpPr>
                      <wpg:grpSpPr bwMode="auto">
                        <a:xfrm>
                          <a:off x="1594" y="10558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76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6" name="Group 296"/>
                      <wpg:cNvGrpSpPr>
                        <a:grpSpLocks/>
                      </wpg:cNvGrpSpPr>
                      <wpg:grpSpPr bwMode="auto">
                        <a:xfrm>
                          <a:off x="1594" y="11230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97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7" name="Group 317"/>
                      <wpg:cNvGrpSpPr>
                        <a:grpSpLocks/>
                      </wpg:cNvGrpSpPr>
                      <wpg:grpSpPr bwMode="auto">
                        <a:xfrm>
                          <a:off x="1594" y="11902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18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8" name="Group 338"/>
                      <wpg:cNvGrpSpPr>
                        <a:grpSpLocks/>
                      </wpg:cNvGrpSpPr>
                      <wpg:grpSpPr bwMode="auto">
                        <a:xfrm>
                          <a:off x="1594" y="12573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39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359"/>
                      <wpg:cNvGrpSpPr>
                        <a:grpSpLocks/>
                      </wpg:cNvGrpSpPr>
                      <wpg:grpSpPr bwMode="auto">
                        <a:xfrm>
                          <a:off x="1594" y="13245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60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0" name="Group 380"/>
                      <wpg:cNvGrpSpPr>
                        <a:grpSpLocks/>
                      </wpg:cNvGrpSpPr>
                      <wpg:grpSpPr bwMode="auto">
                        <a:xfrm>
                          <a:off x="1594" y="13917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81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1" name="Group 401"/>
                      <wpg:cNvGrpSpPr>
                        <a:grpSpLocks/>
                      </wpg:cNvGrpSpPr>
                      <wpg:grpSpPr bwMode="auto">
                        <a:xfrm>
                          <a:off x="1594" y="14589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402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720F2B" id="Group 422" o:spid="_x0000_s1026" style="position:absolute;margin-left:-5.35pt;margin-top:34.5pt;width:425.3pt;height:659.55pt;z-index:251656704" coordorigin="1594,1824" coordsize="8506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">
              <v:group id="Group 22" o:spid="_x0000_s1027" style="position:absolute;left:1595;top:1824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2" o:spid="_x0000_s1028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BI58QA&#10;AADaAAAADwAAAGRycy9kb3ducmV2LnhtbESPQWvCQBSE74X+h+UVeilmE4si0VWaSqHgQZrq/ZF9&#10;blKzb9PsVuO/7wqCx2FmvmEWq8G24kS9bxwryJIUBHHldMNGwe77YzQD4QOyxtYxKbiQh9Xy8WGB&#10;uXZn/qJTGYyIEPY5KqhD6HIpfVWTRZ+4jjh6B9dbDFH2RuoezxFuWzlO06m02HBcqLGj95qqY/ln&#10;FUy2zY9ZV5eNyX5f9pvSFUc7LZR6fhre5iACDeEevrU/tYJXuF6JN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wSOfEAAAA2gAAAA8AAAAAAAAAAAAAAAAAmAIAAGRycy9k&#10;b3ducmV2LnhtbFBLBQYAAAAABAAEAPUAAACJAwAAAAA=&#10;" filled="f" strokecolor="green" strokeweight=".25pt"/>
                <v:rect id="Rectangle 3" o:spid="_x0000_s1029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Qk8QA&#10;AADaAAAADwAAAGRycy9kb3ducmV2LnhtbESPQWvCQBSE74X+h+UVeilmE6ki0VWaSqHgQZrq/ZF9&#10;blKzb9PsVuO/7wqCx2FmvmEWq8G24kS9bxwryJIUBHHldMNGwe77YzQD4QOyxtYxKbiQh9Xy8WGB&#10;uXZn/qJTGYyIEPY5KqhD6HIpfVWTRZ+4jjh6B9dbDFH2RuoezxFuWzlO06m02HBcqLGj95qqY/ln&#10;FUy2zY9ZV5eNyX5f9pvSFUc7LZR6fhre5iACDeEevrU/tYJXuF6JN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0JPEAAAA2gAAAA8AAAAAAAAAAAAAAAAAmAIAAGRycy9k&#10;b3ducmV2LnhtbFBLBQYAAAAABAAEAPUAAACJAwAAAAA=&#10;" filled="f" strokecolor="green" strokeweight=".25pt"/>
                <v:rect id="Rectangle 4" o:spid="_x0000_s1030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V1CMIA&#10;AADaAAAADwAAAGRycy9kb3ducmV2LnhtbESPT4vCMBTE74LfITxhL7KmCivSNYp/EBY8iNW9P5q3&#10;abV5qU3U+u03guBxmPnNMNN5aytxo8aXjhUMBwkI4tzpko2C42HzOQHhA7LGyjEpeJCH+azbmWKq&#10;3Z33dMuCEbGEfYoKihDqVEqfF2TRD1xNHL0/11gMUTZG6gbvsdxWcpQkY2mx5LhQYE2rgvJzdrUK&#10;vnblyazzx9YML/3fbeaWZzteKvXRaxffIAK14R1+0T86cvC8Em+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XUIwgAAANoAAAAPAAAAAAAAAAAAAAAAAJgCAABkcnMvZG93&#10;bnJldi54bWxQSwUGAAAAAAQABAD1AAAAhwMAAAAA&#10;" filled="f" strokecolor="green" strokeweight=".25pt"/>
                <v:rect id="Rectangle 5" o:spid="_x0000_s1031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frf8MA&#10;AADaAAAADwAAAGRycy9kb3ducmV2LnhtbESPT4vCMBTE7wt+h/CEvSyaumCRahT/sLDgYdmq90fz&#10;TKvNS22i1m9vFhY8DjPzG2a26GwtbtT6yrGC0TABQVw4XbFRsN99DSYgfEDWWDsmBQ/ysJj33maY&#10;aXfnX7rlwYgIYZ+hgjKEJpPSFyVZ9EPXEEfv6FqLIcrWSN3iPcJtLT+TJJUWK44LJTa0Lqk451er&#10;YPxTncymeGzN6PJx2OZudbbpSqn3frecggjUhVf4v/2tFaTwdyXe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frf8MAAADaAAAADwAAAAAAAAAAAAAAAACYAgAAZHJzL2Rv&#10;d25yZXYueG1sUEsFBgAAAAAEAAQA9QAAAIgDAAAAAA==&#10;" filled="f" strokecolor="green" strokeweight=".25pt"/>
                <v:rect id="Rectangle 6" o:spid="_x0000_s1032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tO5MQA&#10;AADaAAAADwAAAGRycy9kb3ducmV2LnhtbESPQWvCQBSE74X+h+UVehGziVAr0VWaSqHgQUz1/sg+&#10;N6nZt2l2q/HfdwWhx2FmvmEWq8G24ky9bxwryJIUBHHldMNGwf7rYzwD4QOyxtYxKbiSh9Xy8WGB&#10;uXYX3tG5DEZECPscFdQhdLmUvqrJok9cRxy9o+sthih7I3WPlwi3rZyk6VRabDgu1NjRe03Vqfy1&#10;Cl62zbdZV9eNyX5Gh03pipOdFko9Pw1vcxCBhvAfvrc/tYJXuF2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LTuTEAAAA2gAAAA8AAAAAAAAAAAAAAAAAmAIAAGRycy9k&#10;b3ducmV2LnhtbFBLBQYAAAAABAAEAPUAAACJAwAAAAA=&#10;" filled="f" strokecolor="green" strokeweight=".25pt"/>
                <v:rect id="Rectangle 7" o:spid="_x0000_s1033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Talr8A&#10;AADaAAAADwAAAGRycy9kb3ducmV2LnhtbERPTYvCMBC9C/6HMIIX0VRBka5RVkUQPMhWvQ/NbNq1&#10;mdQmav335iDs8fG+F6vWVuJBjS8dKxiPEhDEudMlGwXn0244B+EDssbKMSl4kYfVsttZYKrdk3/o&#10;kQUjYgj7FBUUIdSplD4vyKIfuZo4cr+usRgibIzUDT5juK3kJElm0mLJsaHAmjYF5dfsbhVMj+Wf&#10;2eavgxnfBpdD5tZXO1sr1e+1318gArXhX/xx77WCuDVeiTd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NqWvwAAANoAAAAPAAAAAAAAAAAAAAAAAJgCAABkcnMvZG93bnJl&#10;di54bWxQSwUGAAAAAAQABAD1AAAAhAMAAAAA&#10;" filled="f" strokecolor="green" strokeweight=".25pt"/>
                <v:rect id="Rectangle 8" o:spid="_x0000_s1034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/DcQA&#10;AADaAAAADwAAAGRycy9kb3ducmV2LnhtbESPQWvCQBSE74X+h+UVehGziVCp0VWaSqHgQUz1/sg+&#10;N6nZt2l2q/HfdwWhx2FmvmEWq8G24ky9bxwryJIUBHHldMNGwf7rY/wKwgdkja1jUnAlD6vl48MC&#10;c+0uvKNzGYyIEPY5KqhD6HIpfVWTRZ+4jjh6R9dbDFH2RuoeLxFuWzlJ06m02HBcqLGj95qqU/lr&#10;Fbxsm2+zrq4bk/2MDpvSFSc7LZR6fhre5iACDeE/fG9/agUzuF2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Yfw3EAAAA2gAAAA8AAAAAAAAAAAAAAAAAmAIAAGRycy9k&#10;b3ducmV2LnhtbFBLBQYAAAAABAAEAPUAAACJAwAAAAA=&#10;" filled="f" strokecolor="green" strokeweight=".25pt"/>
                <v:rect id="Rectangle 9" o:spid="_x0000_s1035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D28QA&#10;AADbAAAADwAAAGRycy9kb3ducmV2LnhtbESPQWvCQBCF70L/wzIFL1I3FhRJXaVaCoIHabT3ITvd&#10;pGZnY3ar8d87B6G3Gd6b975ZrHrfqAt1sQ5sYDLOQBGXwdbsDBwPny9zUDEhW2wCk4EbRVgtnwYL&#10;zG248hddiuSUhHDM0UCVUptrHcuKPMZxaIlF+wmdxyRr57Tt8CrhvtGvWTbTHmuWhgpb2lRUnoo/&#10;b2C6r3/dR3nbucl59L0rwvrkZ2tjhs/9+xuoRH36Nz+ut1bwhV5+kQH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Wg9vEAAAA2wAAAA8AAAAAAAAAAAAAAAAAmAIAAGRycy9k&#10;b3ducmV2LnhtbFBLBQYAAAAABAAEAPUAAACJAwAAAAA=&#10;" filled="f" strokecolor="green" strokeweight=".25pt"/>
                <v:rect id="Rectangle 10" o:spid="_x0000_s1036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mQMIA&#10;AADbAAAADwAAAGRycy9kb3ducmV2LnhtbERPTWvCQBC9C/0PyxS8SLNJoVKia6iVguChGNv7kB03&#10;abKzaXbV+O+7BcHbPN7nLIvRduJMg28cK8iSFARx5XTDRsHX4ePpFYQPyBo7x6TgSh6K1cNkibl2&#10;F97TuQxGxBD2OSqoQ+hzKX1Vk0WfuJ44ckc3WAwRDkbqAS8x3HbyOU3n0mLDsaHGnt5rqtryZBW8&#10;fDY/ZlNddyb7nX3vSrdu7Xyt1PRxfFuACDSGu/jm3uo4P4P/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miZAwgAAANsAAAAPAAAAAAAAAAAAAAAAAJgCAABkcnMvZG93&#10;bnJldi54bWxQSwUGAAAAAAQABAD1AAAAhwMAAAAA&#10;" filled="f" strokecolor="green" strokeweight=".25pt"/>
                <v:rect id="Rectangle 11" o:spid="_x0000_s1037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4N8EA&#10;AADbAAAADwAAAGRycy9kb3ducmV2LnhtbERPTYvCMBC9C/sfwix4EU0VFKlGWRVB8CDW3fvQzKZd&#10;m0m3iVr/vREEb/N4nzNftrYSV2p86VjBcJCAIM6dLtko+D5t+1MQPiBrrByTgjt5WC4+OnNMtbvx&#10;ka5ZMCKGsE9RQRFCnUrp84Is+oGriSP36xqLIcLGSN3gLYbbSo6SZCItlhwbCqxpXVB+zi5WwfhQ&#10;/plNft+b4X/vZ5+51dlOVkp1P9uvGYhAbXiLX+6djvNH8Pw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IuDfBAAAA2wAAAA8AAAAAAAAAAAAAAAAAmAIAAGRycy9kb3du&#10;cmV2LnhtbFBLBQYAAAAABAAEAPUAAACGAwAAAAA=&#10;" filled="f" strokecolor="green" strokeweight=".25pt"/>
                <v:rect id="Rectangle 12" o:spid="_x0000_s1038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drMEA&#10;AADbAAAADwAAAGRycy9kb3ducmV2LnhtbERPTYvCMBC9L+x/CLPgZdFUZUWqUVZFEDzIdvU+NGPa&#10;tZnUJmr990ZY8DaP9znTeWsrcaXGl44V9HsJCOLc6ZKNgv3vujsG4QOyxsoxKbiTh/ns/W2KqXY3&#10;/qFrFoyIIexTVFCEUKdS+rwgi77nauLIHV1jMUTYGKkbvMVwW8lBkoykxZJjQ4E1LQvKT9nFKvja&#10;lX9mld+3pn/+PGwztzjZ0UKpzkf7PQERqA0v8b97o+P8ITx/i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EHazBAAAA2wAAAA8AAAAAAAAAAAAAAAAAmAIAAGRycy9kb3du&#10;cmV2LnhtbFBLBQYAAAAABAAEAPUAAACGAwAAAAA=&#10;" filled="f" strokecolor="green" strokeweight=".25pt"/>
                <v:rect id="Rectangle 13" o:spid="_x0000_s1039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2F2MEA&#10;AADbAAAADwAAAGRycy9kb3ducmV2LnhtbERPTYvCMBC9L+x/CLPgZdFUcUWqUVZFEDzIdvU+NGPa&#10;tZnUJmr990ZY8DaP9znTeWsrcaXGl44V9HsJCOLc6ZKNgv3vujsG4QOyxsoxKbiTh/ns/W2KqXY3&#10;/qFrFoyIIexTVFCEUKdS+rwgi77nauLIHV1jMUTYGKkbvMVwW8lBkoykxZJjQ4E1LQvKT9nFKvja&#10;lX9mld+3pn/+PGwztzjZ0UKpzkf7PQERqA0v8b97o+P8ITx/i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thdjBAAAA2wAAAA8AAAAAAAAAAAAAAAAAmAIAAGRycy9kb3du&#10;cmV2LnhtbFBLBQYAAAAABAAEAPUAAACGAwAAAAA=&#10;" filled="f" strokecolor="green" strokeweight=".25pt"/>
                <v:rect id="Rectangle 14" o:spid="_x0000_s1040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EgQ8EA&#10;AADbAAAADwAAAGRycy9kb3ducmV2LnhtbERPS4vCMBC+C/6HMMJeRFMXFKlG8YGw4GHZqvehGdNq&#10;M6lN1PrvNwsL3ubje8582dpKPKjxpWMFo2ECgjh3umSj4HjYDaYgfEDWWDkmBS/ysFx0O3NMtXvy&#10;Dz2yYEQMYZ+igiKEOpXS5wVZ9ENXE0fu7BqLIcLGSN3gM4bbSn4myURaLDk2FFjTpqD8mt2tgvF3&#10;eTHb/LU3o1v/tM/c+mona6U+eu1qBiJQG97if/eXjvPH8PdLPE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hIEPBAAAA2wAAAA8AAAAAAAAAAAAAAAAAmAIAAGRycy9kb3du&#10;cmV2LnhtbFBLBQYAAAAABAAEAPUAAACGAwAAAAA=&#10;" filled="f" strokecolor="green" strokeweight=".25pt"/>
                <v:rect id="Rectangle 15" o:spid="_x0000_s1041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O+NMIA&#10;AADbAAAADwAAAGRycy9kb3ducmV2LnhtbERPTWvCQBC9C/0PyxR6EbOxYCjRVbSlUPAgxnofsuMm&#10;mp1Ns1uN/94VBG/zeJ8zW/S2EWfqfO1YwThJQRCXTtdsFPzuvkcfIHxA1tg4JgVX8rCYvwxmmGt3&#10;4S2di2BEDGGfo4IqhDaX0pcVWfSJa4kjd3CdxRBhZ6Tu8BLDbSPf0zSTFmuODRW29FlReSr+rYLJ&#10;pj6ar/K6NuO/4X5duNXJZiul3l775RREoD48xQ/3j47zM7j/E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c740wgAAANsAAAAPAAAAAAAAAAAAAAAAAJgCAABkcnMvZG93&#10;bnJldi54bWxQSwUGAAAAAAQABAD1AAAAhwMAAAAA&#10;" filled="f" strokecolor="green" strokeweight=".25pt"/>
                <v:rect id="Rectangle 16" o:spid="_x0000_s1042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8br8EA&#10;AADbAAAADwAAAGRycy9kb3ducmV2LnhtbERPTYvCMBC9L+x/CLPgZdFUQVeqUVZFEDyIXb0PzZh2&#10;bSa1iVr/vREW9jaP9znTeWsrcaPGl44V9HsJCOLc6ZKNgsPPujsG4QOyxsoxKXiQh/ns/W2KqXZ3&#10;3tMtC0bEEPYpKihCqFMpfV6QRd9zNXHkTq6xGCJsjNQN3mO4reQgSUbSYsmxocCalgXl5+xqFQx3&#10;5a9Z5Y+t6V8+j9vMLc52tFCq89F+T0AEasO/+M+90XH+F7x+i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/G6/BAAAA2wAAAA8AAAAAAAAAAAAAAAAAmAIAAGRycy9kb3du&#10;cmV2LnhtbFBLBQYAAAAABAAEAPUAAACGAwAAAAA=&#10;" filled="f" strokecolor="green" strokeweight=".25pt"/>
                <v:rect id="Rectangle 17" o:spid="_x0000_s1043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P3cQA&#10;AADbAAAADwAAAGRycy9kb3ducmV2LnhtbESPQWvCQBCF70L/wzIFL1I3FhRJXaVaCoIHabT3ITvd&#10;pGZnY3ar8d87B6G3Gd6b975ZrHrfqAt1sQ5sYDLOQBGXwdbsDBwPny9zUDEhW2wCk4EbRVgtnwYL&#10;zG248hddiuSUhHDM0UCVUptrHcuKPMZxaIlF+wmdxyRr57Tt8CrhvtGvWTbTHmuWhgpb2lRUnoo/&#10;b2C6r3/dR3nbucl59L0rwvrkZ2tjhs/9+xuoRH36Nz+ut1bwBVZ+kQH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gj93EAAAA2wAAAA8AAAAAAAAAAAAAAAAAmAIAAGRycy9k&#10;b3ducmV2LnhtbFBLBQYAAAAABAAEAPUAAACJAwAAAAA=&#10;" filled="f" strokecolor="green" strokeweight=".25pt"/>
                <v:rect id="Rectangle 18" o:spid="_x0000_s1044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wqRsEA&#10;AADbAAAADwAAAGRycy9kb3ducmV2LnhtbERPTYvCMBC9L+x/CLPgZdFUQVmrUVZFEDyIXb0PzZh2&#10;bSa1iVr/vREW9jaP9znTeWsrcaPGl44V9HsJCOLc6ZKNgsPPuvsFwgdkjZVjUvAgD/PZ+9sUU+3u&#10;vKdbFoyIIexTVFCEUKdS+rwgi77nauLInVxjMUTYGKkbvMdwW8lBkoykxZJjQ4E1LQvKz9nVKhju&#10;yl+zyh9b0798HreZW5ztaKFU56P9noAI1IZ/8Z97o+P8Mbx+i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sKkbBAAAA2wAAAA8AAAAAAAAAAAAAAAAAmAIAAGRycy9kb3du&#10;cmV2LnhtbFBLBQYAAAAABAAEAPUAAACGAwAAAAA=&#10;" filled="f" strokecolor="green" strokeweight=".25pt"/>
                <v:rect id="Rectangle 19" o:spid="_x0000_s1045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JZsAA&#10;AADbAAAADwAAAGRycy9kb3ducmV2LnhtbERPTYvCMBC9L/gfwgheFk0VFKlG0V0EwYNs1fvQjGm1&#10;mdQmav335iDs8fG+58vWVuJBjS8dKxgOEhDEudMlGwXHw6Y/BeEDssbKMSl4kYflovM1x1S7J//R&#10;IwtGxBD2KSooQqhTKX1ekEU/cDVx5M6usRgibIzUDT5juK3kKEkm0mLJsaHAmn4Kyq/Z3SoY78uL&#10;+c1fOzO8fZ92mVtf7WStVK/brmYgArXhX/xxb7WCUVwfv8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pJZsAAAADbAAAADwAAAAAAAAAAAAAAAACYAgAAZHJzL2Rvd25y&#10;ZXYueG1sUEsFBgAAAAAEAAQA9QAAAIUDAAAAAA==&#10;" filled="f" strokecolor="green" strokeweight=".25pt"/>
                <v:rect id="Rectangle 20" o:spid="_x0000_s1046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bs/cMA&#10;AADbAAAADwAAAGRycy9kb3ducmV2LnhtbESPQWvCQBSE7wX/w/IEL0U3ERSJrqItBcFDadT7I/vc&#10;RLNvY3ar8d+7hYLHYWa+YRarztbiRq2vHCtIRwkI4sLpio2Cw/5rOAPhA7LG2jEpeJCH1bL3tsBM&#10;uzv/0C0PRkQI+wwVlCE0mZS+KMmiH7mGOHon11oMUbZG6hbvEW5rOU6SqbRYcVwosaGPkopL/msV&#10;TL6rs/ksHjuTXt+Pu9xtLna6UWrQ79ZzEIG68Ar/t7dawTiFvy/x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bs/cMAAADbAAAADwAAAAAAAAAAAAAAAACYAgAAZHJzL2Rv&#10;d25yZXYueG1sUEsFBgAAAAAEAAQA9QAAAIgDAAAAAA==&#10;" filled="f" strokecolor="green" strokeweight=".25pt"/>
                <v:rect id="Rectangle 21" o:spid="_x0000_s1047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RyisQA&#10;AADbAAAADwAAAGRycy9kb3ducmV2LnhtbESPT4vCMBTE74LfITzBi6yphRXpGsU/LAgeZKveH83b&#10;tGvzUpus1m+/ERY8DjPzG2a+7GwtbtT6yrGCyTgBQVw4XbFRcDp+vs1A+ICssXZMCh7kYbno9+aY&#10;aXfnL7rlwYgIYZ+hgjKEJpPSFyVZ9GPXEEfv27UWQ5StkbrFe4TbWqZJMpUWK44LJTa0Kam45L9W&#10;wfuh+jHb4rE3k+vovM/d+mKna6WGg271ASJQF17h//ZOK0hTeH6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kcorEAAAA2wAAAA8AAAAAAAAAAAAAAAAAmAIAAGRycy9k&#10;b3ducmV2LnhtbFBLBQYAAAAABAAEAPUAAACJAwAAAAA=&#10;" filled="f" strokecolor="green" strokeweight=".25pt"/>
              </v:group>
              <v:group id="Group 23" o:spid="_x0000_s1048" style="position:absolute;left:1594;top:2496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rect id="Rectangle 24" o:spid="_x0000_s1049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FPZcQA&#10;AADbAAAADwAAAGRycy9kb3ducmV2LnhtbESPT4vCMBTE7wv7HcJb8LJoqqhI1yj+QRA8yFb3/mje&#10;pl2bl9pErd/eCMIeh5n5DTOdt7YSV2p86VhBv5eAIM6dLtkoOB423QkIH5A1Vo5JwZ08zGfvb1NM&#10;tbvxN12zYESEsE9RQRFCnUrp84Is+p6riaP36xqLIcrGSN3gLcJtJQdJMpYWS44LBda0Kig/ZRer&#10;YLQv/8w6v+9M//z5s8vc8mTHS6U6H+3iC0SgNvyHX+2tVjAY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BT2XEAAAA2wAAAA8AAAAAAAAAAAAAAAAAmAIAAGRycy9k&#10;b3ducmV2LnhtbFBLBQYAAAAABAAEAPUAAACJAwAAAAA=&#10;" filled="f" strokecolor="green" strokeweight=".25pt"/>
                <v:rect id="Rectangle 25" o:spid="_x0000_s1050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3q/sMA&#10;AADbAAAADwAAAGRycy9kb3ducmV2LnhtbESPQYvCMBSE7wv+h/AEL8uaKihSjbIqguBB7Lr3R/NM&#10;uzYvtYla/70RhD0OM/MNM1u0thI3anzpWMGgn4Agzp0u2Sg4/my+JiB8QNZYOSYFD/KwmHc+Zphq&#10;d+cD3bJgRISwT1FBEUKdSunzgiz6vquJo3dyjcUQZWOkbvAe4baSwyQZS4slx4UCa1oVlJ+zq1Uw&#10;2pd/Zp0/dmZw+fzdZW55tuOlUr1u+z0FEagN/+F3e6sVDEfw+hJ/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3q/sMAAADbAAAADwAAAAAAAAAAAAAAAACYAgAAZHJzL2Rv&#10;d25yZXYueG1sUEsFBgAAAAAEAAQA9QAAAIgDAAAAAA==&#10;" filled="f" strokecolor="green" strokeweight=".25pt"/>
                <v:rect id="Rectangle 26" o:spid="_x0000_s1051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90icQA&#10;AADbAAAADwAAAGRycy9kb3ducmV2LnhtbESPQWvCQBSE70L/w/IKXqRuFAySuobaIggepLG9P7Kv&#10;mzTZt2l21fjvXaHgcZiZb5hVPthWnKn3tWMFs2kCgrh0umaj4Ou4fVmC8AFZY+uYFFzJQ75+Gq0w&#10;0+7Cn3QughERwj5DBVUIXSalLyuy6KeuI47ej+sthih7I3WPlwi3rZwnSSot1hwXKuzovaKyKU5W&#10;weJQ/5qP8ro3s7/J975wm8amG6XGz8PbK4hAQ3iE/9s7rWCewv1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fdInEAAAA2wAAAA8AAAAAAAAAAAAAAAAAmAIAAGRycy9k&#10;b3ducmV2LnhtbFBLBQYAAAAABAAEAPUAAACJAwAAAAA=&#10;" filled="f" strokecolor="green" strokeweight=".25pt"/>
                <v:rect id="Rectangle 27" o:spid="_x0000_s1052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PREsQA&#10;AADbAAAADwAAAGRycy9kb3ducmV2LnhtbESPT4vCMBTE7wv7HcJb8CKaKuhK1yj+QRA8yFb3/mje&#10;pl2bl9pErd/eCMIeh5n5DTOdt7YSV2p86VjBoJ+AIM6dLtkoOB42vQkIH5A1Vo5JwZ08zGfvb1NM&#10;tbvxN12zYESEsE9RQRFCnUrp84Is+r6riaP36xqLIcrGSN3gLcJtJYdJMpYWS44LBda0Kig/ZRer&#10;YLQv/8w6v+/M4Nz92WVuebLjpVKdj3bxBSJQG/7Dr/ZWKxh+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T0RLEAAAA2wAAAA8AAAAAAAAAAAAAAAAAmAIAAGRycy9k&#10;b3ducmV2LnhtbFBLBQYAAAAABAAEAPUAAACJAwAAAAA=&#10;" filled="f" strokecolor="green" strokeweight=".25pt"/>
                <v:rect id="Rectangle 28" o:spid="_x0000_s1053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xFYMAA&#10;AADbAAAADwAAAGRycy9kb3ducmV2LnhtbERPTYvCMBC9L/gfwgheFk0VFKlG0V0EwYNs1fvQjGm1&#10;mdQmav335iDs8fG+58vWVuJBjS8dKxgOEhDEudMlGwXHw6Y/BeEDssbKMSl4kYflovM1x1S7J//R&#10;IwtGxBD2KSooQqhTKX1ekEU/cDVx5M6usRgibIzUDT5juK3kKEkm0mLJsaHAmn4Kyq/Z3SoY78uL&#10;+c1fOzO8fZ92mVtf7WStVK/brmYgArXhX/xxb7WCURwbv8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xFYMAAAADbAAAADwAAAAAAAAAAAAAAAACYAgAAZHJzL2Rvd25y&#10;ZXYueG1sUEsFBgAAAAAEAAQA9QAAAIUDAAAAAA==&#10;" filled="f" strokecolor="green" strokeweight=".25pt"/>
                <v:rect id="Rectangle 29" o:spid="_x0000_s1054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g+8QA&#10;AADbAAAADwAAAGRycy9kb3ducmV2LnhtbESPT4vCMBTE7wv7HcJb8CKaKihr1yj+QRA8yFb3/mje&#10;pl2bl9pErd/eCMIeh5n5DTOdt7YSV2p86VjBoJ+AIM6dLtkoOB42vU8QPiBrrByTgjt5mM/e36aY&#10;anfjb7pmwYgIYZ+igiKEOpXS5wVZ9H1XE0fv1zUWQ5SNkbrBW4TbSg6TZCwtlhwXCqxpVVB+yi5W&#10;wWhf/pl1ft+Zwbn7s8vc8mTHS6U6H+3iC0SgNvyHX+2tVjCcwP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A4PvEAAAA2wAAAA8AAAAAAAAAAAAAAAAAmAIAAGRycy9k&#10;b3ducmV2LnhtbFBLBQYAAAAABAAEAPUAAACJAwAAAAA=&#10;" filled="f" strokecolor="green" strokeweight=".25pt"/>
                <v:rect id="Rectangle 30" o:spid="_x0000_s1055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fu8IA&#10;AADbAAAADwAAAGRycy9kb3ducmV2LnhtbERPz2vCMBS+D/wfwhN2GWvqZDK6RrEbguBh2G33R/OW&#10;djYvtYm1/vfmIHj8+H7nq9G2YqDeN44VzJIUBHHldMNGwc/35vkNhA/IGlvHpOBCHlbLyUOOmXZn&#10;3tNQBiNiCPsMFdQhdJmUvqrJok9cRxy5P9dbDBH2RuoezzHctvIlTRfSYsOxocaOPmqqDuXJKnj9&#10;av7NZ3XZmdnx6XdXuuJgF4VSj9Nx/Q4i0Bju4pt7qxXM4/r4Jf4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Y9+7wgAAANsAAAAPAAAAAAAAAAAAAAAAAJgCAABkcnMvZG93&#10;bnJldi54bWxQSwUGAAAAAAQABAD1AAAAhwMAAAAA&#10;" filled="f" strokecolor="green" strokeweight=".25pt"/>
                <v:rect id="Rectangle 31" o:spid="_x0000_s1056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96IMQA&#10;AADbAAAADwAAAGRycy9kb3ducmV2LnhtbESPQWvCQBSE74L/YXlCL1I3aVEkdRW1FAoexGjvj+zr&#10;Jpp9G7Nbjf++Kwgeh5n5hpktOluLC7W+cqwgHSUgiAunKzYKDvuv1ykIH5A11o5JwY08LOb93gwz&#10;7a68o0sejIgQ9hkqKENoMil9UZJFP3INcfR+XWsxRNkaqVu8Rrit5VuSTKTFiuNCiQ2tSypO+Z9V&#10;MN5WR/NZ3DYmPQ9/NrlbnexkpdTLoFt+gAjUhWf40f7WCt5T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veiDEAAAA2wAAAA8AAAAAAAAAAAAAAAAAmAIAAGRycy9k&#10;b3ducmV2LnhtbFBLBQYAAAAABAAEAPUAAACJAwAAAAA=&#10;" filled="f" strokecolor="green" strokeweight=".25pt"/>
                <v:rect id="Rectangle 32" o:spid="_x0000_s1057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3kV8QA&#10;AADbAAAADwAAAGRycy9kb3ducmV2LnhtbESPT4vCMBTE7wv7HcJb8LJoqqJI1yj+QRA8yFb3/mje&#10;pl2bl9pErd/eCMIeh5n5DTOdt7YSV2p86VhBv5eAIM6dLtkoOB423QkIH5A1Vo5JwZ08zGfvb1NM&#10;tbvxN12zYESEsE9RQRFCnUrp84Is+p6riaP36xqLIcrGSN3gLcJtJQdJMpYWS44LBda0Kig/ZRer&#10;YLQv/8w6v+9M//z5s8vc8mTHS6U6H+3iC0SgNvyHX+2tVjAcwP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95FfEAAAA2wAAAA8AAAAAAAAAAAAAAAAAmAIAAGRycy9k&#10;b3ducmV2LnhtbFBLBQYAAAAABAAEAPUAAACJAwAAAAA=&#10;" filled="f" strokecolor="green" strokeweight=".25pt"/>
                <v:rect id="Rectangle 33" o:spid="_x0000_s1058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BzMQA&#10;AADbAAAADwAAAGRycy9kb3ducmV2LnhtbESPQWvCQBSE74L/YXlCL6KbVCoSXaVRCoKH0rTeH9nn&#10;Jpp9m2a3Gv+9Wyj0OMzMN8xq09tGXKnztWMF6TQBQVw6XbNR8PX5NlmA8AFZY+OYFNzJw2Y9HKww&#10;0+7GH3QtghERwj5DBVUIbSalLyuy6KeuJY7eyXUWQ5SdkbrDW4TbRj4nyVxarDkuVNjStqLyUvxY&#10;BS/v9dnsyvvBpN/j46Fw+cXOc6WeRv3rEkSgPvyH/9p7rWA2g98v8Q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xQczEAAAA2wAAAA8AAAAAAAAAAAAAAAAAmAIAAGRycy9k&#10;b3ducmV2LnhtbFBLBQYAAAAABAAEAPUAAACJAwAAAAA=&#10;" filled="f" strokecolor="green" strokeweight=".25pt"/>
                <v:rect id="Rectangle 34" o:spid="_x0000_s1059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ZuMQA&#10;AADbAAAADwAAAGRycy9kb3ducmV2LnhtbESPQWsCMRSE70L/Q3iFXopmrVZkNUqtCIIHcav3x+aZ&#10;3bp52W6irv/eCAWPw8x8w0znra3EhRpfOlbQ7yUgiHOnSzYK9j+r7hiED8gaK8ek4EYe5rOXzhRT&#10;7a68o0sWjIgQ9ikqKEKoUyl9XpBF33M1cfSOrrEYomyM1A1eI9xW8iNJRtJiyXGhwJq+C8pP2dkq&#10;+NyWv2aZ3zam//d+2GRucbKjhVJvr+3XBESgNjzD/+21VjAYwu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Y2bjEAAAA2wAAAA8AAAAAAAAAAAAAAAAAmAIAAGRycy9k&#10;b3ducmV2LnhtbFBLBQYAAAAABAAEAPUAAACJAwAAAAA=&#10;" filled="f" strokecolor="green" strokeweight=".25pt"/>
                <v:rect id="Rectangle 35" o:spid="_x0000_s1060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8I8QA&#10;AADbAAAADwAAAGRycy9kb3ducmV2LnhtbESPT4vCMBTE78J+h/AW9iKauqJI1yj+QRA8yFb3/mje&#10;pl2bl9pErd/eCMIeh5n5DTOdt7YSV2p86VjBoJ+AIM6dLtkoOB42vQkIH5A1Vo5JwZ08zGdvnSmm&#10;2t34m65ZMCJC2KeooAihTqX0eUEWfd/VxNH7dY3FEGVjpG7wFuG2kp9JMpYWS44LBda0Kig/ZRer&#10;YLQv/8w6v+/M4Nz92WVuebLjpVIf7+3iC0SgNvyHX+2tVjAcwf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UfCPEAAAA2wAAAA8AAAAAAAAAAAAAAAAAmAIAAGRycy9k&#10;b3ducmV2LnhtbFBLBQYAAAAABAAEAPUAAACJAwAAAAA=&#10;" filled="f" strokecolor="green" strokeweight=".25pt"/>
                <v:rect id="Rectangle 36" o:spid="_x0000_s1061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biVMUA&#10;AADbAAAADwAAAGRycy9kb3ducmV2LnhtbESPQWvCQBSE74X+h+UJXoputDRIdCO1Uih4KE31/sg+&#10;NzHZt2l21fjvu4WCx2FmvmFW68G24kK9rx0rmE0TEMSl0zUbBfvv98kChA/IGlvHpOBGHtb548MK&#10;M+2u/EWXIhgRIewzVFCF0GVS+rIii37qOuLoHV1vMUTZG6l7vEa4beU8SVJpsea4UGFHbxWVTXG2&#10;Cl4+65PZlredmf08HXaF2zQ23Sg1Hg2vSxCBhnAP/7c/tILnF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uJUxQAAANsAAAAPAAAAAAAAAAAAAAAAAJgCAABkcnMv&#10;ZG93bnJldi54bWxQSwUGAAAAAAQABAD1AAAAigMAAAAA&#10;" filled="f" strokecolor="green" strokeweight=".25pt"/>
                <v:rect id="Rectangle 37" o:spid="_x0000_s1062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Hz8QA&#10;AADbAAAADwAAAGRycy9kb3ducmV2LnhtbESPQWsCMRSE7wX/Q3iCl6JZK1VZjaItBcFDcdX7Y/PM&#10;rm5e1k3U9d83hUKPw8x8w8yXra3EnRpfOlYwHCQgiHOnSzYKDvuv/hSED8gaK8ek4EkelovOyxxT&#10;7R68o3sWjIgQ9ikqKEKoUyl9XpBFP3A1cfROrrEYomyM1A0+ItxW8i1JxtJiyXGhwJo+Csov2c0q&#10;eP8uz+Yzf27N8Pp63GZufbHjtVK9bruagQjUhv/wX3ujFYwm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KR8/EAAAA2wAAAA8AAAAAAAAAAAAAAAAAmAIAAGRycy9k&#10;b3ducmV2LnhtbFBLBQYAAAAABAAEAPUAAACJAwAAAAA=&#10;" filled="f" strokecolor="green" strokeweight=".25pt"/>
                <v:rect id="Rectangle 38" o:spid="_x0000_s1063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TvcIA&#10;AADbAAAADwAAAGRycy9kb3ducmV2LnhtbERPz2vCMBS+D/wfwhN2GWvqZDK6RrEbguBh2G33R/OW&#10;djYvtYm1/vfmIHj8+H7nq9G2YqDeN44VzJIUBHHldMNGwc/35vkNhA/IGlvHpOBCHlbLyUOOmXZn&#10;3tNQBiNiCPsMFdQhdJmUvqrJok9cRxy5P9dbDBH2RuoezzHctvIlTRfSYsOxocaOPmqqDuXJKnj9&#10;av7NZ3XZmdnx6XdXuuJgF4VSj9Nx/Q4i0Bju4pt7qxXM49j4Jf4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FdO9wgAAANsAAAAPAAAAAAAAAAAAAAAAAJgCAABkcnMvZG93&#10;bnJldi54bWxQSwUGAAAAAAQABAD1AAAAhwMAAAAA&#10;" filled="f" strokecolor="green" strokeweight=".25pt"/>
                <v:rect id="Rectangle 39" o:spid="_x0000_s1064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2JsQA&#10;AADbAAAADwAAAGRycy9kb3ducmV2LnhtbESPQWsCMRSE7wX/Q3iCl6JZKxVdjaItBcFDcdX7Y/PM&#10;rm5e1k3U9d83hUKPw8x8w8yXra3EnRpfOlYwHCQgiHOnSzYKDvuv/gSED8gaK8ek4EkelovOyxxT&#10;7R68o3sWjIgQ9ikqKEKoUyl9XpBFP3A1cfROrrEYomyM1A0+ItxW8i1JxtJiyXGhwJo+Csov2c0q&#10;eP8uz+Yzf27N8Pp63GZufbHjtVK9bruagQjUhv/wX3ujFYym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ZdibEAAAA2wAAAA8AAAAAAAAAAAAAAAAAmAIAAGRycy9k&#10;b3ducmV2LnhtbFBLBQYAAAAABAAEAPUAAACJAwAAAAA=&#10;" filled="f" strokecolor="green" strokeweight=".25pt"/>
                <v:rect id="Rectangle 40" o:spid="_x0000_s1065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WsxsIA&#10;AADbAAAADwAAAGRycy9kb3ducmV2LnhtbERPz2vCMBS+D/wfwhN2GWvqcDK6RrEbguBh2G33R/OW&#10;djYvtYm1/vfmIHj8+H7nq9G2YqDeN44VzJIUBHHldMNGwc/35vkNhA/IGlvHpOBCHlbLyUOOmXZn&#10;3tNQBiNiCPsMFdQhdJmUvqrJok9cRxy5P9dbDBH2RuoezzHctvIlTRfSYsOxocaOPmqqDuXJKnj9&#10;av7NZ3XZmdnx6XdXuuJgF4VSj9Nx/Q4i0Bju4pt7qxXM4/r4Jf4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azGwgAAANsAAAAPAAAAAAAAAAAAAAAAAJgCAABkcnMvZG93&#10;bnJldi54bWxQSwUGAAAAAAQABAD1AAAAhwMAAAAA&#10;" filled="f" strokecolor="green" strokeweight=".25pt"/>
                <v:rect id="Rectangle 41" o:spid="_x0000_s1066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JXcQA&#10;AADbAAAADwAAAGRycy9kb3ducmV2LnhtbESPQWvCQBSE74L/YXlCL1I3KVUkdRW1FAoexGjvj+zr&#10;Jpp9G7Nbjf++Kwgeh5n5hpktOluLC7W+cqwgHSUgiAunKzYKDvuv1ykIH5A11o5JwY08LOb93gwz&#10;7a68o0sejIgQ9hkqKENoMil9UZJFP3INcfR+XWsxRNkaqVu8Rrit5VuSTKTFiuNCiQ2tSypO+Z9V&#10;MN5WR/NZ3DYmPQ9/NrlbnexkpdTLoFt+gAjUhWf40f7WCt5T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CV3EAAAA2wAAAA8AAAAAAAAAAAAAAAAAmAIAAGRycy9k&#10;b3ducmV2LnhtbFBLBQYAAAAABAAEAPUAAACJAwAAAAA=&#10;" filled="f" strokecolor="green" strokeweight=".25pt"/>
                <v:rect id="Rectangle 42" o:spid="_x0000_s1067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XKsQA&#10;AADbAAAADwAAAGRycy9kb3ducmV2LnhtbESPT4vCMBTE7wv7HcJb8LJoqqhI1yj+QRA8yFb3/mje&#10;pl2bl9pErd/eCMIeh5n5DTOdt7YSV2p86VhBv5eAIM6dLtkoOB423QkIH5A1Vo5JwZ08zGfvb1NM&#10;tbvxN12zYESEsE9RQRFCnUrp84Is+p6riaP36xqLIcrGSN3gLcJtJQdJMpYWS44LBda0Kig/ZRer&#10;YLQv/8w6v+9M//z5s8vc8mTHS6U6H+3iC0SgNvyHX+2tVjAcwP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7lyrEAAAA2wAAAA8AAAAAAAAAAAAAAAAAmAIAAGRycy9k&#10;b3ducmV2LnhtbFBLBQYAAAAABAAEAPUAAACJAwAAAAA=&#10;" filled="f" strokecolor="green" strokeweight=".25pt"/>
                <v:rect id="Rectangle 43" o:spid="_x0000_s1068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yscQA&#10;AADbAAAADwAAAGRycy9kb3ducmV2LnhtbESPQWsCMRSE70L/Q3iFXopmrVZkNUqtCIIHcav3x+aZ&#10;3bp52W6irv/eCAWPw8x8w0znra3EhRpfOlbQ7yUgiHOnSzYK9j+r7hiED8gaK8ek4EYe5rOXzhRT&#10;7a68o0sWjIgQ9ikqKEKoUyl9XpBF33M1cfSOrrEYomyM1A1eI9xW8iNJRtJiyXGhwJq+C8pP2dkq&#10;+NyWv2aZ3zam//d+2GRucbKjhVJvr+3XBESgNjzD/+21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3MrHEAAAA2wAAAA8AAAAAAAAAAAAAAAAAmAIAAGRycy9k&#10;b3ducmV2LnhtbFBLBQYAAAAABAAEAPUAAACJAwAAAAA=&#10;" filled="f" strokecolor="green" strokeweight=".25pt"/>
              </v:group>
              <v:group id="Group 44" o:spid="_x0000_s1069" style="position:absolute;left:1594;top:3168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rect id="Rectangle 45" o:spid="_x0000_s1070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IPXsQA&#10;AADbAAAADwAAAGRycy9kb3ducmV2LnhtbESPT4vCMBTE78J+h/AW9iKauqhI1yj+QRA8yFb3/mje&#10;pl2bl9pErd/eCMIeh5n5DTOdt7YSV2p86VjBoJ+AIM6dLtkoOB42vQkIH5A1Vo5JwZ08zGdvnSmm&#10;2t34m65ZMCJC2KeooAihTqX0eUEWfd/VxNH7dY3FEGVjpG7wFuG2kp9JMpYWS44LBda0Kig/ZRer&#10;YLQv/8w6v+/M4Nz92WVuebLjpVIf7+3iC0SgNvyHX+2tVjAcwf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SD17EAAAA2wAAAA8AAAAAAAAAAAAAAAAAmAIAAGRycy9k&#10;b3ducmV2LnhtbFBLBQYAAAAABAAEAPUAAACJAwAAAAA=&#10;" filled="f" strokecolor="green" strokeweight=".25pt"/>
                <v:rect id="Rectangle 46" o:spid="_x0000_s1071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CRKcUA&#10;AADbAAAADwAAAGRycy9kb3ducmV2LnhtbESPQWvCQBSE74X+h+UJXopulDZIdCO1Uih4KE31/sg+&#10;NzHZt2l21fjvu4WCx2FmvmFW68G24kK9rx0rmE0TEMSl0zUbBfvv98kChA/IGlvHpOBGHtb548MK&#10;M+2u/EWXIhgRIewzVFCF0GVS+rIii37qOuLoHV1vMUTZG6l7vEa4beU8SVJpsea4UGFHbxWVTXG2&#10;Cl4+65PZlredmf08HXaF2zQ23Sg1Hg2vSxCBhnAP/7c/tILnF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JEpxQAAANsAAAAPAAAAAAAAAAAAAAAAAJgCAABkcnMv&#10;ZG93bnJldi54bWxQSwUGAAAAAAQABAD1AAAAigMAAAAA&#10;" filled="f" strokecolor="green" strokeweight=".25pt"/>
                <v:rect id="Rectangle 47" o:spid="_x0000_s1072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0ssQA&#10;AADbAAAADwAAAGRycy9kb3ducmV2LnhtbESPQWsCMRSE7wX/Q3iCl6JZi1VZjaItBcFDcdX7Y/PM&#10;rm5e1k3U9d83hUKPw8x8w8yXra3EnRpfOlYwHCQgiHOnSzYKDvuv/hSED8gaK8ek4EkelovOyxxT&#10;7R68o3sWjIgQ9ikqKEKoUyl9XpBFP3A1cfROrrEYomyM1A0+ItxW8i1JxtJiyXGhwJo+Csov2c0q&#10;eP8uz+Yzf27N8Pp63GZufbHjtVK9bruagQjUhv/wX3ujFYwm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MNLLEAAAA2wAAAA8AAAAAAAAAAAAAAAAAmAIAAGRycy9k&#10;b3ducmV2LnhtbFBLBQYAAAAABAAEAPUAAACJAwAAAAA=&#10;" filled="f" strokecolor="green" strokeweight=".25pt"/>
                <v:rect id="Rectangle 48" o:spid="_x0000_s1073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gwMIA&#10;AADbAAAADwAAAGRycy9kb3ducmV2LnhtbERPz2vCMBS+D/wfwhN2GWvqcDK6RrEbguBh2G33R/OW&#10;djYvtYm1/vfmIHj8+H7nq9G2YqDeN44VzJIUBHHldMNGwc/35vkNhA/IGlvHpOBCHlbLyUOOmXZn&#10;3tNQBiNiCPsMFdQhdJmUvqrJok9cRxy5P9dbDBH2RuoezzHctvIlTRfSYsOxocaOPmqqDuXJKnj9&#10;av7NZ3XZmdnx6XdXuuJgF4VSj9Nx/Q4i0Bju4pt7qxXM49j4Jf4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6DAwgAAANsAAAAPAAAAAAAAAAAAAAAAAJgCAABkcnMvZG93&#10;bnJldi54bWxQSwUGAAAAAAQABAD1AAAAhwMAAAAA&#10;" filled="f" strokecolor="green" strokeweight=".25pt"/>
                <v:rect id="Rectangle 49" o:spid="_x0000_s1074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8FW8QA&#10;AADbAAAADwAAAGRycy9kb3ducmV2LnhtbESPQWsCMRSE7wX/Q3iCl6JZixVdjaItBcFDcdX7Y/PM&#10;rm5e1k3U9d83hUKPw8x8w8yXra3EnRpfOlYwHCQgiHOnSzYKDvuv/gSED8gaK8ek4EkelovOyxxT&#10;7R68o3sWjIgQ9ikqKEKoUyl9XpBFP3A1cfROrrEYomyM1A0+ItxW8i1JxtJiyXGhwJo+Csov2c0q&#10;eP8uz+Yzf27N8Pp63GZufbHjtVK9bruagQjUhv/wX3ujFYym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fBVvEAAAA2wAAAA8AAAAAAAAAAAAAAAAAmAIAAGRycy9k&#10;b3ducmV2LnhtbFBLBQYAAAAABAAEAPUAAACJAwAAAAA=&#10;" filled="f" strokecolor="green" strokeweight=".25pt"/>
                <v:rect id="Rectangle 50" o:spid="_x0000_s1075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6G8EA&#10;AADbAAAADwAAAGRycy9kb3ducmV2LnhtbERPTWvCQBC9C/0PyxS8SN1YUCR1lWopCB6k0d6H7HST&#10;mp2N2a3Gf+8chB4f73ux6n2jLtTFOrCByTgDRVwGW7MzcDx8vsxBxYRssQlMBm4UYbV8Giwwt+HK&#10;X3QpklMSwjFHA1VKba51LCvyGMehJRbuJ3Qek8DOadvhVcJ9o1+zbKY91iwNFba0qag8FX/ewHRf&#10;/7qP8rZzk/Poe1eE9cnP1sYMn/v3N1CJ+vQvfri3VnyyXr7ID9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8OhvBAAAA2wAAAA8AAAAAAAAAAAAAAAAAmAIAAGRycy9kb3du&#10;cmV2LnhtbFBLBQYAAAAABAAEAPUAAACGAwAAAAA=&#10;" filled="f" strokecolor="green" strokeweight=".25pt"/>
                <v:rect id="Rectangle 51" o:spid="_x0000_s1076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fgMQA&#10;AADbAAAADwAAAGRycy9kb3ducmV2LnhtbESPQWvCQBSE70L/w/IKXqTZpFAp0TXUSkHwUIzt/ZF9&#10;btJk36bZVeO/7xYEj8PMN8Msi9F24kyDbxwryJIUBHHldMNGwdfh4+kVhA/IGjvHpOBKHorVw2SJ&#10;uXYX3tO5DEbEEvY5KqhD6HMpfVWTRZ+4njh6RzdYDFEORuoBL7HcdvI5TefSYsNxocae3muq2vJk&#10;Fbx8Nj9mU113Jvudfe9Kt27tfK3U9HF8W4AINIZ7+EZvdeQy+P8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wn4DEAAAA2wAAAA8AAAAAAAAAAAAAAAAAmAIAAGRycy9k&#10;b3ducmV2LnhtbFBLBQYAAAAABAAEAPUAAACJAwAAAAA=&#10;" filled="f" strokecolor="green" strokeweight=".25pt"/>
                <v:rect id="Rectangle 52" o:spid="_x0000_s1077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B98IA&#10;AADbAAAADwAAAGRycy9kb3ducmV2LnhtbESPQYvCMBSE78L+h/AWvIimCopUo6yKIHgQ6+790bxN&#10;uzYv3SZq/fdGEDwOM98MM1+2thJXanzpWMFwkIAgzp0u2Sj4Pm37UxA+IGusHJOCO3lYLj46c0y1&#10;u/GRrlkwIpawT1FBEUKdSunzgiz6gauJo/frGoshysZI3eAtlttKjpJkIi2WHBcKrGldUH7OLlbB&#10;+FD+mU1+35vhf+9nn7nV2U5WSnU/268ZiEBteIdf9E5HbgT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gH3wgAAANsAAAAPAAAAAAAAAAAAAAAAAJgCAABkcnMvZG93&#10;bnJldi54bWxQSwUGAAAAAAQABAD1AAAAhwMAAAAA&#10;" filled="f" strokecolor="green" strokeweight=".25pt"/>
                <v:rect id="Rectangle 53" o:spid="_x0000_s1078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6kbMMA&#10;AADbAAAADwAAAGRycy9kb3ducmV2LnhtbESPQWsCMRSE74X+h/AKXopmVSqyGqUqguBButX7Y/PM&#10;bt28rJuo6783QsHjMPPNMNN5aytxpcaXjhX0ewkI4tzpko2C/e+6OwbhA7LGyjEpuJOH+ez9bYqp&#10;djf+oWsWjIgl7FNUUIRQp1L6vCCLvudq4ugdXWMxRNkYqRu8xXJbyUGSjKTFkuNCgTUtC8pP2cUq&#10;+NqVf2aV37emf/48bDO3ONnRQqnOR/s9ARGoDa/wP73RkRvC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6kbMMAAADbAAAADwAAAAAAAAAAAAAAAACYAgAAZHJzL2Rv&#10;d25yZXYueG1sUEsFBgAAAAAEAAQA9QAAAIgDAAAAAA==&#10;" filled="f" strokecolor="green" strokeweight=".25pt"/>
                <v:rect id="Rectangle 54" o:spid="_x0000_s1079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8GMMA&#10;AADbAAAADwAAAGRycy9kb3ducmV2LnhtbESPQWsCMRSE74X+h/AKXopmFSuyGqUqguBButX7Y/PM&#10;bt28rJuo6783QsHjMPPNMNN5aytxpcaXjhX0ewkI4tzpko2C/e+6OwbhA7LGyjEpuJOH+ez9bYqp&#10;djf+oWsWjIgl7FNUUIRQp1L6vCCLvudq4ugdXWMxRNkYqRu8xXJbyUGSjKTFkuNCgTUtC8pP2cUq&#10;+NqVf2aV37emf/48bDO3ONnRQqnOR/s9ARGoDa/wP73RkRvC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c8GMMAAADbAAAADwAAAAAAAAAAAAAAAACYAgAAZHJzL2Rv&#10;d25yZXYueG1sUEsFBgAAAAAEAAQA9QAAAIgDAAAAAA==&#10;" filled="f" strokecolor="green" strokeweight=".25pt"/>
                <v:rect id="Rectangle 55" o:spid="_x0000_s1080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Zg8MA&#10;AADbAAAADwAAAGRycy9kb3ducmV2LnhtbESPT4vCMBTE74LfITxhL6KpC4pUo/gHYcHDslXvj+aZ&#10;VpuX2kSt336zsOBxmPnNMPNlayvxoMaXjhWMhgkI4tzpko2C42E3mILwAVlj5ZgUvMjDctHtzDHV&#10;7sk/9MiCEbGEfYoKihDqVEqfF2TRD11NHL2zayyGKBsjdYPPWG4r+ZkkE2mx5LhQYE2bgvJrdrcK&#10;xt/lxWzz196Mbv3TPnPrq52slfrotasZiEBteIf/6S8duTH8fY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uZg8MAAADbAAAADwAAAAAAAAAAAAAAAACYAgAAZHJzL2Rv&#10;d25yZXYueG1sUEsFBgAAAAAEAAQA9QAAAIgDAAAAAA==&#10;" filled="f" strokecolor="green" strokeweight=".25pt"/>
                <v:rect id="Rectangle 56" o:spid="_x0000_s1081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H9MMA&#10;AADbAAAADwAAAGRycy9kb3ducmV2LnhtbESPQWvCQBSE70L/w/IKvYjZWDCU6CraUih4EGO9P7LP&#10;TTT7Ns1uNf57VxA8DjPfDDNb9LYRZ+p87VjBOElBEJdO12wU/O6+Rx8gfEDW2DgmBVfysJi/DGaY&#10;a3fhLZ2LYEQsYZ+jgiqENpfSlxVZ9IlriaN3cJ3FEGVnpO7wEsttI9/TNJMWa44LFbb0WVF5Kv6t&#10;gsmmPpqv8ro247/hfl241clmK6XeXvvlFESgPjzDD/pHRy6D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kH9MMAAADbAAAADwAAAAAAAAAAAAAAAACYAgAAZHJzL2Rv&#10;d25yZXYueG1sUEsFBgAAAAAEAAQA9QAAAIgDAAAAAA==&#10;" filled="f" strokecolor="green" strokeweight=".25pt"/>
                <v:rect id="Rectangle 57" o:spid="_x0000_s1082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Wib8MA&#10;AADbAAAADwAAAGRycy9kb3ducmV2LnhtbESPQWsCMRSE74X+h/AKXopmFbSyGqUqguBB3Or9sXlm&#10;t25e1k3U9d8bodDjMPPNMNN5aytxo8aXjhX0ewkI4tzpko2Cw8+6OwbhA7LGyjEpeJCH+ez9bYqp&#10;dnfe0y0LRsQS9ikqKEKoUyl9XpBF33M1cfROrrEYomyM1A3eY7mt5CBJRtJiyXGhwJqWBeXn7GoV&#10;DHflr1nlj63pXz6P28wtzna0UKrz0X5PQARqw3/4j97oyH3B6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Wib8MAAADbAAAADwAAAAAAAAAAAAAAAACYAgAAZHJzL2Rv&#10;d25yZXYueG1sUEsFBgAAAAAEAAQA9QAAAIgDAAAAAA==&#10;" filled="f" strokecolor="green" strokeweight=".25pt"/>
                <v:rect id="Rectangle 58" o:spid="_x0000_s1083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2HcEA&#10;AADbAAAADwAAAGRycy9kb3ducmV2LnhtbERPTWvCQBC9C/0PyxS8SN1YUCR1lWopCB6k0d6H7HST&#10;mp2N2a3Gf+8chB4f73ux6n2jLtTFOrCByTgDRVwGW7MzcDx8vsxBxYRssQlMBm4UYbV8Giwwt+HK&#10;X3QpklMSwjFHA1VKba51LCvyGMehJRbuJ3Qek8DOadvhVcJ9o1+zbKY91iwNFba0qag8FX/ewHRf&#10;/7qP8rZzk/Poe1eE9cnP1sYMn/v3N1CJ+vQvfri3VnwyVr7ID9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KNh3BAAAA2wAAAA8AAAAAAAAAAAAAAAAAmAIAAGRycy9kb3du&#10;cmV2LnhtbFBLBQYAAAAABAAEAPUAAACGAwAAAAA=&#10;" filled="f" strokecolor="green" strokeweight=".25pt"/>
                <v:rect id="Rectangle 59" o:spid="_x0000_s1084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ThsMA&#10;AADbAAAADwAAAGRycy9kb3ducmV2LnhtbESPQWsCMRSE74X+h/AKXopmFZS6GqUqguBB3Or9sXlm&#10;t25e1k3U9d8bodDjMPPNMNN5aytxo8aXjhX0ewkI4tzpko2Cw8+6+wXCB2SNlWNS8CAP89n72xRT&#10;7e68p1sWjIgl7FNUUIRQp1L6vCCLvudq4uidXGMxRNkYqRu8x3JbyUGSjKTFkuNCgTUtC8rP2dUq&#10;GO7KX7PKH1vTv3wet5lbnO1ooVTno/2egAjUhv/wH73RkRvD6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aThsMAAADbAAAADwAAAAAAAAAAAAAAAACYAgAAZHJzL2Rv&#10;d25yZXYueG1sUEsFBgAAAAAEAAQA9QAAAIgDAAAAAA==&#10;" filled="f" strokecolor="green" strokeweight=".25pt"/>
                <v:rect id="Rectangle 60" o:spid="_x0000_s1085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wpsAA&#10;AADbAAAADwAAAGRycy9kb3ducmV2LnhtbERPy4rCMBTdD/gP4QqzGTR1wCLVKD4YGHAhU3V/aa5p&#10;tbmpTdT692YhzPJw3rNFZ2txp9ZXjhWMhgkI4sLpio2Cw/5nMAHhA7LG2jEpeJKHxbz3McNMuwf/&#10;0T0PRsQQ9hkqKENoMil9UZJFP3QNceROrrUYImyN1C0+Yrit5XeSpNJixbGhxIbWJRWX/GYVjHfV&#10;2WyK59aMrl/Hbe5WF5uulPrsd8spiEBd+Be/3b9aQRrXxy/x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DwpsAAAADbAAAADwAAAAAAAAAAAAAAAACYAgAAZHJzL2Rvd25y&#10;ZXYueG1sUEsFBgAAAAAEAAQA9QAAAIUDAAAAAA==&#10;" filled="f" strokecolor="green" strokeweight=".25pt"/>
                <v:rect id="Rectangle 61" o:spid="_x0000_s1086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xVPcQA&#10;AADbAAAADwAAAGRycy9kb3ducmV2LnhtbESPQWvCQBSE74L/YXlCL1I3KTRI6iaopVDwUEzt/ZF9&#10;3USzb2N2q/HfdwtCj8PMfMOsytF24kKDbx0rSBcJCOLa6ZaNgsPn2+MShA/IGjvHpOBGHspiOllh&#10;rt2V93SpghERwj5HBU0IfS6lrxuy6BeuJ47etxsshigHI/WA1wi3nXxKkkxabDkuNNjTtqH6VP1Y&#10;Bc8f7dG81redSc/zr13lNiebbZR6mI3rFxCBxvAfvrfftYIshb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cVT3EAAAA2wAAAA8AAAAAAAAAAAAAAAAAmAIAAGRycy9k&#10;b3ducmV2LnhtbFBLBQYAAAAABAAEAPUAAACJAwAAAAA=&#10;" filled="f" strokecolor="green" strokeweight=".25pt"/>
                <v:rect id="Rectangle 62" o:spid="_x0000_s1087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LSsQA&#10;AADbAAAADwAAAGRycy9kb3ducmV2LnhtbESPQWvCQBSE70L/w/IKXqRuFAySuobaIggepLG9P7Kv&#10;mzTZt2l21fjvXaHgcZiZb5hVPthWnKn3tWMFs2kCgrh0umaj4Ou4fVmC8AFZY+uYFFzJQ75+Gq0w&#10;0+7Cn3QughERwj5DBVUIXSalLyuy6KeuI47ej+sthih7I3WPlwi3rZwnSSot1hwXKuzovaKyKU5W&#10;weJQ/5qP8ro3s7/J975wm8amG6XGz8PbK4hAQ3iE/9s7rSCdw/1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Oy0rEAAAA2wAAAA8AAAAAAAAAAAAAAAAAmAIAAGRycy9k&#10;b3ducmV2LnhtbFBLBQYAAAAABAAEAPUAAACJAwAAAAA=&#10;" filled="f" strokecolor="green" strokeweight=".25pt"/>
                <v:rect id="Rectangle 63" o:spid="_x0000_s1088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u0cUA&#10;AADbAAAADwAAAGRycy9kb3ducmV2LnhtbESPQWvCQBSE74X+h+UJXoputDRIdCO1Uih4KE31/sg+&#10;NzHZt2l21fjvu4WCx2FmvmFW68G24kK9rx0rmE0TEMSl0zUbBfvv98kChA/IGlvHpOBGHtb548MK&#10;M+2u/EWXIhgRIewzVFCF0GVS+rIii37qOuLoHV1vMUTZG6l7vEa4beU8SVJpsea4UGFHbxWVTXG2&#10;Cl4+65PZlredmf08HXaF2zQ23Sg1Hg2vSxCBhnAP/7c/tIL0Gf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m7RxQAAANsAAAAPAAAAAAAAAAAAAAAAAJgCAABkcnMv&#10;ZG93bnJldi54bWxQSwUGAAAAAAQABAD1AAAAigMAAAAA&#10;" filled="f" strokecolor="green" strokeweight=".25pt"/>
                <v:rect id="Rectangle 64" o:spid="_x0000_s1089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v2pcUA&#10;AADbAAAADwAAAGRycy9kb3ducmV2LnhtbESPQWvCQBSE74X+h+UJXopulDZIdCO1Uih4KE31/sg+&#10;NzHZt2l21fjvu4WCx2FmvmFW68G24kK9rx0rmE0TEMSl0zUbBfvv98kChA/IGlvHpOBGHtb548MK&#10;M+2u/EWXIhgRIewzVFCF0GVS+rIii37qOuLoHV1vMUTZG6l7vEa4beU8SVJpsea4UGFHbxWVTXG2&#10;Cl4+65PZlredmf08HXaF2zQ23Sg1Hg2vSxCBhnAP/7c/tIL0Gf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6/alxQAAANsAAAAPAAAAAAAAAAAAAAAAAJgCAABkcnMv&#10;ZG93bnJldi54bWxQSwUGAAAAAAQABAD1AAAAigMAAAAA&#10;" filled="f" strokecolor="green" strokeweight=".25pt"/>
              </v:group>
              <v:group id="Group 65" o:spid="_x0000_s1090" style="position:absolute;left:1594;top:3839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<v:rect id="Rectangle 66" o:spid="_x0000_s1091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NScQA&#10;AADbAAAADwAAAGRycy9kb3ducmV2LnhtbESPT4vCMBTE7wt+h/CEvSyaumCRahT/sLDgYdmq90fz&#10;TKvNS22i1m9vFhY8DjPzG2a26GwtbtT6yrGC0TABQVw4XbFRsN99DSYgfEDWWDsmBQ/ysJj33maY&#10;aXfnX7rlwYgIYZ+hgjKEJpPSFyVZ9EPXEEfv6FqLIcrWSN3iPcJtLT+TJJUWK44LJTa0Lqk451er&#10;YPxTncymeGzN6PJx2OZudbbpSqn3frecggjUhVf4v/2tFaQp/H2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1zUnEAAAA2wAAAA8AAAAAAAAAAAAAAAAAmAIAAGRycy9k&#10;b3ducmV2LnhtbFBLBQYAAAAABAAEAPUAAACJAwAAAAA=&#10;" filled="f" strokecolor="green" strokeweight=".25pt"/>
                <v:rect id="Rectangle 67" o:spid="_x0000_s1092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o0sUA&#10;AADbAAAADwAAAGRycy9kb3ducmV2LnhtbESPQWvCQBSE74X+h+UJXopuFJpKdCO1Uih4KKZ6f2Sf&#10;m5js2zS7avz33UKhx2FmvmFW68G24kq9rx0rmE0TEMSl0zUbBYev98kChA/IGlvHpOBOHtb548MK&#10;M+1uvKdrEYyIEPYZKqhC6DIpfVmRRT91HXH0Tq63GKLsjdQ93iLctnKeJKm0WHNcqLCjt4rKprhY&#10;Bc+f9dlsy/vOzL6fjrvCbRqbbpQaj4bXJYhAQ/gP/7U/tIL0B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OWjSxQAAANsAAAAPAAAAAAAAAAAAAAAAAJgCAABkcnMv&#10;ZG93bnJldi54bWxQSwUGAAAAAAQABAD1AAAAigMAAAAA&#10;" filled="f" strokecolor="green" strokeweight=".25pt"/>
                <v:rect id="Rectangle 68" o:spid="_x0000_s1093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8oMAA&#10;AADbAAAADwAAAGRycy9kb3ducmV2LnhtbERPy4rCMBTdD/gP4QqzGTR1wCLVKD4YGHAhU3V/aa5p&#10;tbmpTdT692YhzPJw3rNFZ2txp9ZXjhWMhgkI4sLpio2Cw/5nMAHhA7LG2jEpeJKHxbz3McNMuwf/&#10;0T0PRsQQ9hkqKENoMil9UZJFP3QNceROrrUYImyN1C0+Yrit5XeSpNJixbGhxIbWJRWX/GYVjHfV&#10;2WyK59aMrl/Hbe5WF5uulPrsd8spiEBd+Be/3b9aQRrHxi/x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b8oMAAAADbAAAADwAAAAAAAAAAAAAAAACYAgAAZHJzL2Rvd25y&#10;ZXYueG1sUEsFBgAAAAAEAAQA9QAAAIUDAAAAAA==&#10;" filled="f" strokecolor="green" strokeweight=".25pt"/>
                <v:rect id="Rectangle 69" o:spid="_x0000_s1094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pZO8UA&#10;AADbAAAADwAAAGRycy9kb3ducmV2LnhtbESPQWvCQBSE74X+h+UJXopuFBpqdCO1Uih4KKZ6f2Sf&#10;m5js2zS7avz33UKhx2FmvmFW68G24kq9rx0rmE0TEMSl0zUbBYev98kLCB+QNbaOScGdPKzzx4cV&#10;ZtrdeE/XIhgRIewzVFCF0GVS+rIii37qOuLonVxvMUTZG6l7vEW4beU8SVJpsea4UGFHbxWVTXGx&#10;Cp4/67PZlvedmX0/HXeF2zQ23Sg1Hg2vSxCBhvAf/mt/aAXpA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lk7xQAAANsAAAAPAAAAAAAAAAAAAAAAAJgCAABkcnMv&#10;ZG93bnJldi54bWxQSwUGAAAAAAQABAD1AAAAigMAAAAA&#10;" filled="f" strokecolor="green" strokeweight=".25pt"/>
                <v:rect id="Rectangle 70" o:spid="_x0000_s1095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me8IA&#10;AADbAAAADwAAAGRycy9kb3ducmV2LnhtbERPz2vCMBS+D/wfwhN2GWvqQB1do9gNQfAw7Lb7o3lL&#10;O5uX2sRa/3tzEHb8+H7n69G2YqDeN44VzJIUBHHldMNGwffX9vkVhA/IGlvHpOBKHtaryUOOmXYX&#10;PtBQBiNiCPsMFdQhdJmUvqrJok9cRxy5X9dbDBH2RuoeLzHctvIlTRfSYsOxocaO3muqjuXZKph/&#10;Nn/mo7ruzez09LMvXXG0i0Kpx+m4eQMRaAz/4rt7pxUs4/r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WZ7wgAAANsAAAAPAAAAAAAAAAAAAAAAAJgCAABkcnMvZG93&#10;bnJldi54bWxQSwUGAAAAAAQABAD1AAAAhwMAAAAA&#10;" filled="f" strokecolor="green" strokeweight=".25pt"/>
                <v:rect id="Rectangle 71" o:spid="_x0000_s1096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D4MQA&#10;AADbAAAADwAAAGRycy9kb3ducmV2LnhtbESPQWvCQBSE74L/YXlCL1I3KVQldRW1FAoexGjvj+zr&#10;Jpp9G7Nbjf++Kwgeh5n5hpktOluLC7W+cqwgHSUgiAunKzYKDvuv1ykIH5A11o5JwY08LOb93gwz&#10;7a68o0sejIgQ9hkqKENoMil9UZJFP3INcfR+XWsxRNkaqVu8Rrit5VuSjKXFiuNCiQ2tSypO+Z9V&#10;8L6tjuazuG1Meh7+bHK3OtnxSqmXQbf8ABGoC8/wo/2tFUx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Fw+DEAAAA2wAAAA8AAAAAAAAAAAAAAAAAmAIAAGRycy9k&#10;b3ducmV2LnhtbFBLBQYAAAAABAAEAPUAAACJAwAAAAA=&#10;" filled="f" strokecolor="green" strokeweight=".25pt"/>
                <v:rect id="Rectangle 72" o:spid="_x0000_s1097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dl8QA&#10;AADbAAAADwAAAGRycy9kb3ducmV2LnhtbESPT4vCMBTE7wv7HcJb8CKaKuhK1yj+QRA8yFb3/mje&#10;pl2bl9pErd/eCMIeh5n5DTOdt7YSV2p86VjBoJ+AIM6dLtkoOB42vQkIH5A1Vo5JwZ08zGfvb1NM&#10;tbvxN12zYESEsE9RQRFCnUrp84Is+r6riaP36xqLIcrGSN3gLcJtJYdJMpYWS44LBda0Kig/ZRer&#10;YLQv/8w6v+/M4Nz92WVuebLjpVKdj3bxBSJQG/7Dr/ZWK/gc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XXZfEAAAA2wAAAA8AAAAAAAAAAAAAAAAAmAIAAGRycy9k&#10;b3ducmV2LnhtbFBLBQYAAAAABAAEAPUAAACJAwAAAAA=&#10;" filled="f" strokecolor="green" strokeweight=".25pt"/>
                <v:rect id="Rectangle 73" o:spid="_x0000_s1098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v4DMQA&#10;AADbAAAADwAAAGRycy9kb3ducmV2LnhtbESPQWsCMRSE7wX/Q3iCl6JZK1VZjaItBcFDcdX7Y/PM&#10;rm5e1k3U9d83hUKPw8x8w8yXra3EnRpfOlYwHCQgiHOnSzYKDvuv/hSED8gaK8ek4EkelovOyxxT&#10;7R68o3sWjIgQ9ikqKEKoUyl9XpBFP3A1cfROrrEYomyM1A0+ItxW8i1JxtJiyXGhwJo+Csov2c0q&#10;eP8uz+Yzf27N8Pp63GZufbHjtVK9bruagQjUhv/wX3ujFUxG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b+AzEAAAA2wAAAA8AAAAAAAAAAAAAAAAAmAIAAGRycy9k&#10;b3ducmV2LnhtbFBLBQYAAAAABAAEAPUAAACJAwAAAAA=&#10;" filled="f" strokecolor="green" strokeweight=".25pt"/>
                <v:rect id="Rectangle 74" o:spid="_x0000_s1099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geMQA&#10;AADbAAAADwAAAGRycy9kb3ducmV2LnhtbESPQWsCMRSE7wX/Q3iCl6JZi1VZjaItBcFDcdX7Y/PM&#10;rm5e1k3U9d83hUKPw8x8w8yXra3EnRpfOlYwHCQgiHOnSzYKDvuv/hSED8gaK8ek4EkelovOyxxT&#10;7R68o3sWjIgQ9ikqKEKoUyl9XpBFP3A1cfROrrEYomyM1A0+ItxW8i1JxtJiyXGhwJo+Csov2c0q&#10;eP8uz+Yzf27N8Pp63GZufbHjtVK9bruagQjUhv/wX3ujFUxG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YHjEAAAA2wAAAA8AAAAAAAAAAAAAAAAAmAIAAGRycy9k&#10;b3ducmV2LnhtbFBLBQYAAAAABAAEAPUAAACJAwAAAAA=&#10;" filled="f" strokecolor="green" strokeweight=".25pt"/>
                <v:rect id="Rectangle 75" o:spid="_x0000_s1100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7F48QA&#10;AADbAAAADwAAAGRycy9kb3ducmV2LnhtbESPQWvCQBSE74L/YXlCL0U3KWglukqjFAQPpWm9P7LP&#10;TTT7Ns1uNf57t1DwOMzMN8xy3dtGXKjztWMF6SQBQVw6XbNR8P31Pp6D8AFZY+OYFNzIw3o1HCwx&#10;0+7Kn3QpghERwj5DBVUIbSalLyuy6CeuJY7e0XUWQ5SdkbrDa4TbRr4kyUxarDkuVNjSpqLyXPxa&#10;BdOP+mS25W1v0p/nw75w+dnOcqWeRv3bAkSgPjzC/+2dVvA6hb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+xePEAAAA2wAAAA8AAAAAAAAAAAAAAAAAmAIAAGRycy9k&#10;b3ducmV2LnhtbFBLBQYAAAAABAAEAPUAAACJAwAAAAA=&#10;" filled="f" strokecolor="green" strokeweight=".25pt"/>
                <v:rect id="Rectangle 76" o:spid="_x0000_s1101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xblMUA&#10;AADbAAAADwAAAGRycy9kb3ducmV2LnhtbESPQWvCQBSE74X+h+UJXopuFJpKdCO1Uih4KKZ6f2Sf&#10;m5js2zS7avz33UKhx2FmvmFW68G24kq9rx0rmE0TEMSl0zUbBYev98kChA/IGlvHpOBOHtb548MK&#10;M+1uvKdrEYyIEPYZKqhC6DIpfVmRRT91HXH0Tq63GKLsjdQ93iLctnKeJKm0WHNcqLCjt4rKprhY&#10;Bc+f9dlsy/vOzL6fjrvCbRqbbpQaj4bXJYhAQ/gP/7U/tIKXFH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rFuUxQAAANsAAAAPAAAAAAAAAAAAAAAAAJgCAABkcnMv&#10;ZG93bnJldi54bWxQSwUGAAAAAAQABAD1AAAAigMAAAAA&#10;" filled="f" strokecolor="green" strokeweight=".25pt"/>
                <v:rect id="Rectangle 77" o:spid="_x0000_s1102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+D8UA&#10;AADbAAAADwAAAGRycy9kb3ducmV2LnhtbESPW4vCMBSE34X9D+Es7Ito6oIXukbxgiD4IFvd90Nz&#10;Nu3anNQmav33RhD2cZiZb5jpvLWVuFLjS8cKBv0EBHHudMlGwfGw6U1A+ICssXJMCu7kYT5760wx&#10;1e7G33TNghERwj5FBUUIdSqlzwuy6PuuJo7er2sshigbI3WDtwi3lfxMkpG0WHJcKLCmVUH5KbtY&#10;BcN9+WfW+X1nBufuzy5zy5MdLZX6eG8XXyACteE//GpvtYLxGJ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4P4PxQAAANsAAAAPAAAAAAAAAAAAAAAAAJgCAABkcnMv&#10;ZG93bnJldi54bWxQSwUGAAAAAAQABAD1AAAAigMAAAAA&#10;" filled="f" strokecolor="green" strokeweight=".25pt"/>
                <v:rect id="Rectangle 78" o:spid="_x0000_s1103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9qfcIA&#10;AADbAAAADwAAAGRycy9kb3ducmV2LnhtbERPz2vCMBS+D/wfwhN2GWvqQB1do9gNQfAw7Lb7o3lL&#10;O5uX2sRa/3tzEHb8+H7n69G2YqDeN44VzJIUBHHldMNGwffX9vkVhA/IGlvHpOBKHtaryUOOmXYX&#10;PtBQBiNiCPsMFdQhdJmUvqrJok9cRxy5X9dbDBH2RuoeLzHctvIlTRfSYsOxocaO3muqjuXZKph/&#10;Nn/mo7ruzez09LMvXXG0i0Kpx+m4eQMRaAz/4rt7pxUs49j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2p9wgAAANsAAAAPAAAAAAAAAAAAAAAAAJgCAABkcnMvZG93&#10;bnJldi54bWxQSwUGAAAAAAQABAD1AAAAhwMAAAAA&#10;" filled="f" strokecolor="green" strokeweight=".25pt"/>
                <v:rect id="Rectangle 79" o:spid="_x0000_s1104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P5sQA&#10;AADbAAAADwAAAGRycy9kb3ducmV2LnhtbESPT2sCMRTE7wW/Q3iCl6JZC/5bjaItBcFD6ar3x+aZ&#10;Xd28rJuo67dvCoUeh5n5DbNYtbYSd2p86VjBcJCAIM6dLtkoOOw/+1MQPiBrrByTgid5WC07LwtM&#10;tXvwN92zYESEsE9RQRFCnUrp84Is+oGriaN3co3FEGVjpG7wEeG2km9JMpYWS44LBdb0XlB+yW5W&#10;weirPJuP/Lkzw+vrcZe5zcWON0r1uu16DiJQG/7Df+2tVjCZwe+X+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zz+bEAAAA2wAAAA8AAAAAAAAAAAAAAAAAmAIAAGRycy9k&#10;b3ducmV2LnhtbFBLBQYAAAAABAAEAPUAAACJAwAAAAA=&#10;" filled="f" strokecolor="green" strokeweight=".25pt"/>
                <v:rect id="Rectangle 80" o:spid="_x0000_s1105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WXMAA&#10;AADbAAAADwAAAGRycy9kb3ducmV2LnhtbERPy4rCMBTdD/gP4QpuBk0VFKlG8YEguJDpjPtLc02r&#10;zU1tota/Nwthlofzni9bW4kHNb50rGA4SEAQ506XbBT8/e76UxA+IGusHJOCF3lYLjpfc0y1e/IP&#10;PbJgRAxhn6KCIoQ6ldLnBVn0A1cTR+7sGoshwsZI3eAzhttKjpJkIi2WHBsKrGlTUH7N7lbB+Fhe&#10;zDZ/Hczw9n06ZG59tZO1Ur1uu5qBCNSGf/HHvdcKpnF9/BJ/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wWXMAAAADbAAAADwAAAAAAAAAAAAAAAACYAgAAZHJzL2Rvd25y&#10;ZXYueG1sUEsFBgAAAAAEAAQA9QAAAIUDAAAAAA==&#10;" filled="f" strokecolor="green" strokeweight=".25pt"/>
                <v:rect id="Rectangle 81" o:spid="_x0000_s1106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Czx8QA&#10;AADbAAAADwAAAGRycy9kb3ducmV2LnhtbESPT4vCMBTE74LfITxhL7KmFVakaxT/ICx4kK3u/dG8&#10;TavNS22i1m+/ERY8DjPzG2a26GwtbtT6yrGCdJSAIC6crtgoOB6271MQPiBrrB2Tggd5WMz7vRlm&#10;2t35m255MCJC2GeooAyhyaT0RUkW/cg1xNH7da3FEGVrpG7xHuG2luMkmUiLFceFEhtal1Sc86tV&#10;8LGvTmZTPHYmvQx/drlbne1kpdTboFt+ggjUhVf4v/2lFUxTeH6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Qs8fEAAAA2wAAAA8AAAAAAAAAAAAAAAAAmAIAAGRycy9k&#10;b3ducmV2LnhtbFBLBQYAAAAABAAEAPUAAACJAwAAAAA=&#10;" filled="f" strokecolor="green" strokeweight=".25pt"/>
                <v:rect id="Rectangle 82" o:spid="_x0000_s1107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tsMMA&#10;AADbAAAADwAAAGRycy9kb3ducmV2LnhtbESPQYvCMBSE78L+h/AWvIimCitSjbIqC4IHser90TzT&#10;avPSbbJa//1GEDwOM/MNM1u0thI3anzpWMFwkIAgzp0u2Sg4Hn76ExA+IGusHJOCB3lYzD86M0y1&#10;u/OeblkwIkLYp6igCKFOpfR5QRb9wNXE0Tu7xmKIsjFSN3iPcFvJUZKMpcWS40KBNa0Kyq/Zn1Xw&#10;tSsvZp0/tmb42zttM7e82vFSqe5n+z0FEagN7/CrvdEKJi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ItsMMAAADbAAAADwAAAAAAAAAAAAAAAACYAgAAZHJzL2Rv&#10;d25yZXYueG1sUEsFBgAAAAAEAAQA9QAAAIgDAAAAAA==&#10;" filled="f" strokecolor="green" strokeweight=".25pt"/>
                <v:rect id="Rectangle 83" o:spid="_x0000_s1108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6IK8UA&#10;AADbAAAADwAAAGRycy9kb3ducmV2LnhtbESPQWvCQBSE74X+h+UJXoputFRCdCO1Uih4KKb1/sg+&#10;NzHZt2l21fjvu4WCx2FmvmFW68G24kK9rx0rmE0TEMSl0zUbBd9f75MUhA/IGlvHpOBGHtb548MK&#10;M+2uvKdLEYyIEPYZKqhC6DIpfVmRRT91HXH0jq63GKLsjdQ9XiPctnKeJAtpsea4UGFHbxWVTXG2&#10;Cl4+65PZlredmf08HXaF2zR2sVFqPBpelyACDeEe/m9/aAXpM/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ogrxQAAANsAAAAPAAAAAAAAAAAAAAAAAJgCAABkcnMv&#10;ZG93bnJldi54bWxQSwUGAAAAAAQABAD1AAAAigMAAAAA&#10;" filled="f" strokecolor="green" strokeweight=".25pt"/>
                <v:rect id="Rectangle 84" o:spid="_x0000_s1109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QX8UA&#10;AADbAAAADwAAAGRycy9kb3ducmV2LnhtbESPQWvCQBSE74X+h+UJXopulFZCdCO1Uih4KKb1/sg+&#10;NzHZt2l21fjvu4WCx2FmvmFW68G24kK9rx0rmE0TEMSl0zUbBd9f75MUhA/IGlvHpOBGHtb548MK&#10;M+2uvKdLEYyIEPYZKqhC6DIpfVmRRT91HXH0jq63GKLsjdQ9XiPctnKeJAtpsea4UGFHbxWVTXG2&#10;Cl4+65PZlredmf08HXaF2zR2sVFqPBpelyACDeEe/m9/aAXpM/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5xBfxQAAANsAAAAPAAAAAAAAAAAAAAAAAJgCAABkcnMv&#10;ZG93bnJldi54bWxQSwUGAAAAAAQABAD1AAAAigMAAAAA&#10;" filled="f" strokecolor="green" strokeweight=".25pt"/>
                <v:rect id="Rectangle 85" o:spid="_x0000_s1110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1xMMA&#10;AADbAAAADwAAAGRycy9kb3ducmV2LnhtbESPT4vCMBTE74LfITxhL6KpC4pUo/gHQfCwbFfvj+aZ&#10;VpuX2kSt394sLOxxmJnfMPNlayvxoMaXjhWMhgkI4tzpko2C489uMAXhA7LGyjEpeJGH5aLbmWOq&#10;3ZO/6ZEFIyKEfYoKihDqVEqfF2TRD11NHL2zayyGKBsjdYPPCLeV/EySibRYclwosKZNQfk1u1sF&#10;46/yYrb562BGt/7pkLn11U7WSn302tUMRKA2/If/2nutYDqG3y/xB8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u1xMMAAADbAAAADwAAAAAAAAAAAAAAAACYAgAAZHJzL2Rv&#10;d25yZXYueG1sUEsFBgAAAAAEAAQA9QAAAIgDAAAAAA==&#10;" filled="f" strokecolor="green" strokeweight=".25pt"/>
              </v:group>
              <v:group id="Group 86" o:spid="_x0000_s1111" style="position:absolute;left:1594;top:4511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<v:rect id="Rectangle 87" o:spid="_x0000_s1112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WOKMUA&#10;AADbAAAADwAAAGRycy9kb3ducmV2LnhtbESPQWvCQBSE74X+h+UJXopuFKohupFaKRQ8FNN6f2Sf&#10;m5js2zS7avz33UKhx2FmvmHWm8G24kq9rx0rmE0TEMSl0zUbBV+fb5MUhA/IGlvHpOBOHjb548Ma&#10;M+1ufKBrEYyIEPYZKqhC6DIpfVmRRT91HXH0Tq63GKLsjdQ93iLctnKeJAtpsea4UGFHrxWVTXGx&#10;Cp4/6rPZlfe9mX0/HfeF2zZ2sVVqPBpeViACDeE//Nd+1wrSJ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Y4oxQAAANsAAAAPAAAAAAAAAAAAAAAAAJgCAABkcnMv&#10;ZG93bnJldi54bWxQSwUGAAAAAAQABAD1AAAAigMAAAAA&#10;" filled="f" strokecolor="green" strokeweight=".25pt"/>
                <v:rect id="Rectangle 88" o:spid="_x0000_s1113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aWsAA&#10;AADbAAAADwAAAGRycy9kb3ducmV2LnhtbERPy4rCMBTdD/gP4QpuBk0VFKlG8YEguJDpjPtLc02r&#10;zU1tota/Nwthlofzni9bW4kHNb50rGA4SEAQ506XbBT8/e76UxA+IGusHJOCF3lYLjpfc0y1e/IP&#10;PbJgRAxhn6KCIoQ6ldLnBVn0A1cTR+7sGoshwsZI3eAzhttKjpJkIi2WHBsKrGlTUH7N7lbB+Fhe&#10;zDZ/Hczw9n06ZG59tZO1Ur1uu5qBCNSGf/HHvdcKpnFs/BJ/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KoaWsAAAADbAAAADwAAAAAAAAAAAAAAAACYAgAAZHJzL2Rvd25y&#10;ZXYueG1sUEsFBgAAAAAEAAQA9QAAAIUDAAAAAA==&#10;" filled="f" strokecolor="green" strokeweight=".25pt"/>
                <v:rect id="Rectangle 89" o:spid="_x0000_s1114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a/wcQA&#10;AADbAAAADwAAAGRycy9kb3ducmV2LnhtbESPT4vCMBTE78J+h/AW9iKauqBo1yj+QRA8yFb3/mje&#10;pl2bl9pErd/eCMIeh5n5DTOdt7YSV2p86VjBoJ+AIM6dLtkoOB42vTEIH5A1Vo5JwZ08zGdvnSmm&#10;2t34m65ZMCJC2KeooAihTqX0eUEWfd/VxNH7dY3FEGVjpG7wFuG2kp9JMpIWS44LBda0Kig/ZRer&#10;YLgv/8w6v+/M4Nz92WVuebKjpVIf7+3iC0SgNvyHX+2tVjCewP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v8HEAAAA2wAAAA8AAAAAAAAAAAAAAAAAmAIAAGRycy9k&#10;b3ducmV2LnhtbFBLBQYAAAAABAAEAPUAAACJAwAAAAA=&#10;" filled="f" strokecolor="green" strokeweight=".25pt"/>
                <v:rect id="Rectangle 90" o:spid="_x0000_s1115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AgcIA&#10;AADbAAAADwAAAGRycy9kb3ducmV2LnhtbERPz2vCMBS+D/wfwhN2GWvqQHFdo9gNQfAw7Lb7o3lL&#10;O5uX2sRa/3tzEHb8+H7n69G2YqDeN44VzJIUBHHldMNGwffX9nkJwgdkja1jUnAlD+vV5CHHTLsL&#10;H2gogxExhH2GCuoQukxKX9Vk0SeuI47cr+sthgh7I3WPlxhuW/mSpgtpseHYUGNH7zVVx/JsFcw/&#10;mz/zUV33ZnZ6+tmXrjjaRaHU43TcvIEINIZ/8d290wpe4/r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YCBwgAAANsAAAAPAAAAAAAAAAAAAAAAAJgCAABkcnMvZG93&#10;bnJldi54bWxQSwUGAAAAAAQABAD1AAAAhwMAAAAA&#10;" filled="f" strokecolor="green" strokeweight=".25pt"/>
                <v:rect id="Rectangle 91" o:spid="_x0000_s1116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lGsQA&#10;AADbAAAADwAAAGRycy9kb3ducmV2LnhtbESPQWvCQBSE74L/YXlCL1I3KVQ0dRW1FAoexGjvj+zr&#10;Jpp9G7Nbjf++Kwgeh5n5hpktOluLC7W+cqwgHSUgiAunKzYKDvuv1wkIH5A11o5JwY08LOb93gwz&#10;7a68o0sejIgQ9hkqKENoMil9UZJFP3INcfR+XWsxRNkaqVu8Rrit5VuSjKXFiuNCiQ2tSypO+Z9V&#10;8L6tjuazuG1Meh7+bHK3OtnxSqmXQbf8ABGoC8/wo/2tFUxT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JJRrEAAAA2wAAAA8AAAAAAAAAAAAAAAAAmAIAAGRycy9k&#10;b3ducmV2LnhtbFBLBQYAAAAABAAEAPUAAACJAwAAAAA=&#10;" filled="f" strokecolor="green" strokeweight=".25pt"/>
                <v:rect id="Rectangle 92" o:spid="_x0000_s1117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7bcQA&#10;AADbAAAADwAAAGRycy9kb3ducmV2LnhtbESPT4vCMBTE7wv7HcJb8CKaKihr1yj+QRA8yFb3/mje&#10;pl2bl9pErd/eCMIeh5n5DTOdt7YSV2p86VjBoJ+AIM6dLtkoOB42vU8QPiBrrByTgjt5mM/e36aY&#10;anfjb7pmwYgIYZ+igiKEOpXS5wVZ9H1XE0fv1zUWQ5SNkbrBW4TbSg6TZCwtlhwXCqxpVVB+yi5W&#10;wWhf/pl1ft+Zwbn7s8vc8mTHS6U6H+3iC0SgNvyHX+2tVjAZ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bu23EAAAA2wAAAA8AAAAAAAAAAAAAAAAAmAIAAGRycy9k&#10;b3ducmV2LnhtbFBLBQYAAAAABAAEAPUAAACJAwAAAAA=&#10;" filled="f" strokecolor="green" strokeweight=".25pt"/>
                <v:rect id="Rectangle 93" o:spid="_x0000_s1118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e9sQA&#10;AADbAAAADwAAAGRycy9kb3ducmV2LnhtbESPQWsCMRSE7wX/Q3iCl6JZKxVdjaItBcFDcdX7Y/PM&#10;rm5e1k3U9d83hUKPw8x8w8yXra3EnRpfOlYwHCQgiHOnSzYKDvuv/gSED8gaK8ek4EkelovOyxxT&#10;7R68o3sWjIgQ9ikqKEKoUyl9XpBFP3A1cfROrrEYomyM1A0+ItxW8i1JxtJiyXGhwJo+Csov2c0q&#10;eP8uz+Yzf27N8Pp63GZufbHjtVK9bruagQjUhv/wX3ujFUxH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XHvbEAAAA2wAAAA8AAAAAAAAAAAAAAAAAmAIAAGRycy9k&#10;b3ducmV2LnhtbFBLBQYAAAAABAAEAPUAAACJAwAAAAA=&#10;" filled="f" strokecolor="green" strokeweight=".25pt"/>
                <v:rect id="Rectangle 94" o:spid="_x0000_s1119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6GgsQA&#10;AADbAAAADwAAAGRycy9kb3ducmV2LnhtbESPQWsCMRSE7wX/Q3iCl6JZixVdjaItBcFDcdX7Y/PM&#10;rm5e1k3U9d83hUKPw8x8w8yXra3EnRpfOlYwHCQgiHOnSzYKDvuv/gSED8gaK8ek4EkelovOyxxT&#10;7R68o3sWjIgQ9ikqKEKoUyl9XpBFP3A1cfROrrEYomyM1A0+ItxW8i1JxtJiyXGhwJo+Csov2c0q&#10;eP8uz+Yzf27N8Pp63GZufbHjtVK9bruagQjUhv/wX3ujFUxH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+hoLEAAAA2wAAAA8AAAAAAAAAAAAAAAAAmAIAAGRycy9k&#10;b3ducmV2LnhtbFBLBQYAAAAABAAEAPUAAACJAwAAAAA=&#10;" filled="f" strokecolor="green" strokeweight=".25pt"/>
                <v:rect id="Rectangle 95" o:spid="_x0000_s1120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IjGcQA&#10;AADbAAAADwAAAGRycy9kb3ducmV2LnhtbESPQWvCQBSE74L/YXlCL0U3KSg1ukqjFAQPpWm9P7LP&#10;TTT7Ns1uNf57t1DwOMzMN8xy3dtGXKjztWMF6SQBQVw6XbNR8P31Pn4F4QOyxsYxKbiRh/VqOFhi&#10;pt2VP+lSBCMihH2GCqoQ2kxKX1Zk0U9cSxy9o+sshig7I3WH1wi3jXxJkpm0WHNcqLClTUXlufi1&#10;CqYf9clsy9vepD/Ph33h8rOd5Uo9jfq3BYhAfXiE/9s7rWA+hb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yIxnEAAAA2wAAAA8AAAAAAAAAAAAAAAAAmAIAAGRycy9k&#10;b3ducmV2LnhtbFBLBQYAAAAABAAEAPUAAACJAwAAAAA=&#10;" filled="f" strokecolor="green" strokeweight=".25pt"/>
                <v:rect id="Rectangle 96" o:spid="_x0000_s1121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C9bsUA&#10;AADbAAAADwAAAGRycy9kb3ducmV2LnhtbESPQWvCQBSE74X+h+UJXopuFBpqdCO1Uih4KKZ6f2Sf&#10;m5js2zS7avz33UKhx2FmvmFW68G24kq9rx0rmE0TEMSl0zUbBYev98kLCB+QNbaOScGdPKzzx4cV&#10;ZtrdeE/XIhgRIewzVFCF0GVS+rIii37qOuLonVxvMUTZG6l7vEW4beU8SVJpsea4UGFHbxWVTXGx&#10;Cp4/67PZlvedmX0/HXeF2zQ23Sg1Hg2vSxCBhvAf/mt/aAWLFH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L1uxQAAANsAAAAPAAAAAAAAAAAAAAAAAJgCAABkcnMv&#10;ZG93bnJldi54bWxQSwUGAAAAAAQABAD1AAAAigMAAAAA&#10;" filled="f" strokecolor="green" strokeweight=".25pt"/>
                <v:rect id="Rectangle 97" o:spid="_x0000_s1122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Y9cQA&#10;AADbAAAADwAAAGRycy9kb3ducmV2LnhtbESPT2sCMRTE7wW/Q3iCl6JZC/5bjaItBcFD6ar3x+aZ&#10;Xd28rJuo67dvCoUeh5n5DbNYtbYSd2p86VjBcJCAIM6dLtkoOOw/+1MQPiBrrByTgid5WC07LwtM&#10;tXvwN92zYESEsE9RQRFCnUrp84Is+oGriaN3co3FEGVjpG7wEeG2km9JMpYWS44LBdb0XlB+yW5W&#10;weirPJuP/Lkzw+vrcZe5zcWON0r1uu16DiJQG/7Df+2tVjCbwO+X+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sGPXEAAAA2wAAAA8AAAAAAAAAAAAAAAAAmAIAAGRycy9k&#10;b3ducmV2LnhtbFBLBQYAAAAABAAEAPUAAACJAwAAAAA=&#10;" filled="f" strokecolor="green" strokeweight=".25pt"/>
                <v:rect id="Rectangle 98" o:spid="_x0000_s1123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Mh8IA&#10;AADbAAAADwAAAGRycy9kb3ducmV2LnhtbERPz2vCMBS+D/wfwhN2GWvqQHFdo9gNQfAw7Lb7o3lL&#10;O5uX2sRa/3tzEHb8+H7n69G2YqDeN44VzJIUBHHldMNGwffX9nkJwgdkja1jUnAlD+vV5CHHTLsL&#10;H2gogxExhH2GCuoQukxKX9Vk0SeuI47cr+sthgh7I3WPlxhuW/mSpgtpseHYUGNH7zVVx/JsFcw/&#10;mz/zUV33ZnZ6+tmXrjjaRaHU43TcvIEINIZ/8d290wpe49j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4yHwgAAANsAAAAPAAAAAAAAAAAAAAAAAJgCAABkcnMvZG93&#10;bnJldi54bWxQSwUGAAAAAAQABAD1AAAAhwMAAAAA&#10;" filled="f" strokecolor="green" strokeweight=".25pt"/>
                <v:rect id="Rectangle 99" o:spid="_x0000_s1124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8pHMUA&#10;AADbAAAADwAAAGRycy9kb3ducmV2LnhtbESPQWvCQBSE74X+h+UJXopuFComupFaKRQ8FNN6f2Sf&#10;m5js2zS7avz33UKhx2FmvmHWm8G24kq9rx0rmE0TEMSl0zUbBV+fb5MlCB+QNbaOScGdPGzyx4c1&#10;Ztrd+EDXIhgRIewzVFCF0GVS+rIii37qOuLonVxvMUTZG6l7vEW4beU8SRbSYs1xocKOXisqm+Ji&#10;FTx/1GezK+97M/t+Ou4Lt23sYqvUeDS8rEAEGsJ/+K/9rhWkK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PykcxQAAANsAAAAPAAAAAAAAAAAAAAAAAJgCAABkcnMv&#10;ZG93bnJldi54bWxQSwUGAAAAAAQABAD1AAAAigMAAAAA&#10;" filled="f" strokecolor="green" strokeweight=".25pt"/>
                <v:rect id="Rectangle 100" o:spid="_x0000_s1125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BR+cUA&#10;AADcAAAADwAAAGRycy9kb3ducmV2LnhtbESPQWvCQBCF70L/wzIFL1I3FhRJXaVaCoIHabT3ITvd&#10;pGZnY3ar8d87B6G3Gd6b975ZrHrfqAt1sQ5sYDLOQBGXwdbsDBwPny9zUDEhW2wCk4EbRVgtnwYL&#10;zG248hddiuSUhHDM0UCVUptrHcuKPMZxaIlF+wmdxyRr57Tt8CrhvtGvWTbTHmuWhgpb2lRUnoo/&#10;b2C6r3/dR3nbucl59L0rwvrkZ2tjhs/9+xuoRH36Nz+ut1bwM8GXZ2QC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FH5xQAAANwAAAAPAAAAAAAAAAAAAAAAAJgCAABkcnMv&#10;ZG93bnJldi54bWxQSwUGAAAAAAQABAD1AAAAigMAAAAA&#10;" filled="f" strokecolor="green" strokeweight=".25pt"/>
                <v:rect id="Rectangle 101" o:spid="_x0000_s1126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0YsIA&#10;AADcAAAADwAAAGRycy9kb3ducmV2LnhtbERPTYvCMBC9L/gfwgh7WTStoEg1iroICx5ku3ofmjGt&#10;NpPaZLX+eyMs7G0e73Pmy87W4katrxwrSIcJCOLC6YqNgsPPdjAF4QOyxtoxKXiQh+Wi9zbHTLs7&#10;f9MtD0bEEPYZKihDaDIpfVGSRT90DXHkTq61GCJsjdQt3mO4reUoSSbSYsWxocSGNiUVl/zXKhjv&#10;q7P5LB47k14/jrvcrS92slbqvd+tZiACdeFf/Of+0nF+ksLr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fPRiwgAAANwAAAAPAAAAAAAAAAAAAAAAAJgCAABkcnMvZG93&#10;bnJldi54bWxQSwUGAAAAAAQABAD1AAAAhwMAAAAA&#10;" filled="f" strokecolor="green" strokeweight=".25pt"/>
                <v:rect id="Rectangle 102" o:spid="_x0000_s1127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5qFcEA&#10;AADcAAAADwAAAGRycy9kb3ducmV2LnhtbERPTYvCMBC9C/sfwix4EU0VFKlGWRVB8CDW3fvQzKZd&#10;m0m3iVr/vREEb/N4nzNftrYSV2p86VjBcJCAIM6dLtko+D5t+1MQPiBrrByTgjt5WC4+OnNMtbvx&#10;ka5ZMCKGsE9RQRFCnUrp84Is+oGriSP36xqLIcLGSN3gLYbbSo6SZCItlhwbCqxpXVB+zi5WwfhQ&#10;/plNft+b4X/vZ5+51dlOVkp1P9uvGYhAbXiLX+6djvOTETyfi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uahXBAAAA3AAAAA8AAAAAAAAAAAAAAAAAmAIAAGRycy9kb3du&#10;cmV2LnhtbFBLBQYAAAAABAAEAPUAAACGAwAAAAA=&#10;" filled="f" strokecolor="green" strokeweight=".25pt"/>
                <v:rect id="Rectangle 103" o:spid="_x0000_s1128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LPjsMA&#10;AADcAAAADwAAAGRycy9kb3ducmV2LnhtbERPTWvCQBC9C/6HZYRexGzSopTUVUxLoeChGOt9yE43&#10;0exsmt1q/PfdguBtHu9zluvBtuJMvW8cK8iSFARx5XTDRsHX/n32DMIHZI2tY1JwJQ/r1Xi0xFy7&#10;C+/oXAYjYgj7HBXUIXS5lL6qyaJPXEccuW/XWwwR9kbqHi8x3LbyMU0X0mLDsaHGjl5rqk7lr1Uw&#10;/2yO5q26bk32Mz1sS1ec7KJQ6mEybF5ABBrCXXxzf+g4P32C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LPjsMAAADcAAAADwAAAAAAAAAAAAAAAACYAgAAZHJzL2Rv&#10;d25yZXYueG1sUEsFBgAAAAAEAAQA9QAAAIgDAAAAAA==&#10;" filled="f" strokecolor="green" strokeweight=".25pt"/>
                <v:rect id="Rectangle 104" o:spid="_x0000_s1129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X+sMA&#10;AADcAAAADwAAAGRycy9kb3ducmV2LnhtbERPTWvCQBC9C/6HZYRexGxSqpTUVUxLoeChGOt9yE43&#10;0exsmt1q/PfdguBtHu9zluvBtuJMvW8cK8iSFARx5XTDRsHX/n32DMIHZI2tY1JwJQ/r1Xi0xFy7&#10;C+/oXAYjYgj7HBXUIXS5lL6qyaJPXEccuW/XWwwR9kbqHi8x3LbyMU0X0mLDsaHGjl5rqk7lr1Uw&#10;/2yO5q26bk32Mz1sS1ec7KJQ6mEybF5ABBrCXXxzf+g4P32C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tX+sMAAADcAAAADwAAAAAAAAAAAAAAAACYAgAAZHJzL2Rv&#10;d25yZXYueG1sUEsFBgAAAAAEAAQA9QAAAIgDAAAAAA==&#10;" filled="f" strokecolor="green" strokeweight=".25pt"/>
                <v:rect id="Rectangle 105" o:spid="_x0000_s1130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fyYcIA&#10;AADcAAAADwAAAGRycy9kb3ducmV2LnhtbERPS4vCMBC+C/6HMMJeRFMXFKlG8YGw4GHZqvehGdNq&#10;M6lN1PrvNwsL3ubje8582dpKPKjxpWMFo2ECgjh3umSj4HjYDaYgfEDWWDkmBS/ysFx0O3NMtXvy&#10;Dz2yYEQMYZ+igiKEOpXS5wVZ9ENXE0fu7BqLIcLGSN3gM4bbSn4myURaLDk2FFjTpqD8mt2tgvF3&#10;eTHb/LU3o1v/tM/c+mona6U+eu1qBiJQG97if/eXjvOTMfw9Ey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/JhwgAAANwAAAAPAAAAAAAAAAAAAAAAAJgCAABkcnMvZG93&#10;bnJldi54bWxQSwUGAAAAAAQABAD1AAAAhwMAAAAA&#10;" filled="f" strokecolor="green" strokeweight=".25pt"/>
                <v:rect id="Rectangle 106" o:spid="_x0000_s1131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VsFsIA&#10;AADcAAAADwAAAGRycy9kb3ducmV2LnhtbERPTWvCQBC9C/0PyxR6EbOxYCjRVbSlUPAgxnofsuMm&#10;mp1Ns1uN/94VBG/zeJ8zW/S2EWfqfO1YwThJQRCXTtdsFPzuvkcfIHxA1tg4JgVX8rCYvwxmmGt3&#10;4S2di2BEDGGfo4IqhDaX0pcVWfSJa4kjd3CdxRBhZ6Tu8BLDbSPf0zSTFmuODRW29FlReSr+rYLJ&#10;pj6ar/K6NuO/4X5duNXJZiul3l775RREoD48xQ/3j47z0wzuz8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WwWwgAAANwAAAAPAAAAAAAAAAAAAAAAAJgCAABkcnMvZG93&#10;bnJldi54bWxQSwUGAAAAAAQABAD1AAAAhwMAAAAA&#10;" filled="f" strokecolor="green" strokeweight=".25pt"/>
              </v:group>
              <v:group id="Group 107" o:spid="_x0000_s1132" style="position:absolute;left:1594;top:5183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<v:rect id="Rectangle 108" o:spid="_x0000_s1133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d/8UA&#10;AADcAAAADwAAAGRycy9kb3ducmV2LnhtbESPQWvCQBCF70L/wzIFL1I3FhRJXaVaCoIHabT3ITvd&#10;pGZnY3ar8d87B6G3Gd6b975ZrHrfqAt1sQ5sYDLOQBGXwdbsDBwPny9zUDEhW2wCk4EbRVgtnwYL&#10;zG248hddiuSUhHDM0UCVUptrHcuKPMZxaIlF+wmdxyRr57Tt8CrhvtGvWTbTHmuWhgpb2lRUnoo/&#10;b2C6r3/dR3nbucl59L0rwvrkZ2tjhs/9+xuoRH36Nz+ut1bwM6GVZ2QC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l3/xQAAANwAAAAPAAAAAAAAAAAAAAAAAJgCAABkcnMv&#10;ZG93bnJldi54bWxQSwUGAAAAAAQABAD1AAAAigMAAAAA&#10;" filled="f" strokecolor="green" strokeweight=".25pt"/>
                <v:rect id="Rectangle 109" o:spid="_x0000_s1134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4ZMMA&#10;AADcAAAADwAAAGRycy9kb3ducmV2LnhtbERPTWvCQBC9C/6HZYRexGxSqNjUVUxLoeChGOt9yE43&#10;0exsmt1q/PfdguBtHu9zluvBtuJMvW8cK8iSFARx5XTDRsHX/n22AOEDssbWMSm4kof1ajxaYq7d&#10;hXd0LoMRMYR9jgrqELpcSl/VZNEnriOO3LfrLYYIeyN1j5cYblv5mKZzabHh2FBjR681Vafy1yp4&#10;+myO5q26bk32Mz1sS1ec7LxQ6mEybF5ABBrCXXxzf+g4P32G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r4ZMMAAADcAAAADwAAAAAAAAAAAAAAAACYAgAAZHJzL2Rv&#10;d25yZXYueG1sUEsFBgAAAAAEAAQA9QAAAIgDAAAAAA==&#10;" filled="f" strokecolor="green" strokeweight=".25pt"/>
                <v:rect id="Rectangle 110" o:spid="_x0000_s1135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HJMUA&#10;AADcAAAADwAAAGRycy9kb3ducmV2LnhtbESPQWvCQBCF7wX/wzJCL6VuUlBKdJVqKRQ8SGN7H7Lj&#10;JjU7G7Nbjf/eOQi9zfDevPfNYjX4Vp2pj01gA/kkA0VcBduwM/C9/3h+BRUTssU2MBm4UoTVcvSw&#10;wMKGC3/RuUxOSQjHAg3UKXWF1rGqyWOchI5YtEPoPSZZe6dtjxcJ961+ybKZ9tiwNNTY0aam6lj+&#10;eQPTXfPr3qvr1uWnp59tGdZHP1sb8zge3uagEg3p33y//rSCnwu+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6cckxQAAANwAAAAPAAAAAAAAAAAAAAAAAJgCAABkcnMv&#10;ZG93bnJldi54bWxQSwUGAAAAAAQABAD1AAAAigMAAAAA&#10;" filled="f" strokecolor="green" strokeweight=".25pt"/>
                <v:rect id="Rectangle 111" o:spid="_x0000_s1136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iv8MA&#10;AADcAAAADwAAAGRycy9kb3ducmV2LnhtbERPTWvCQBC9F/oflil4KbpJQSnRNWilIHiQpvU+ZMdN&#10;THY2za4a/70rFHqbx/ucRT7YVlyo97VjBekkAUFcOl2zUfDz/Tl+B+EDssbWMSm4kYd8+fy0wEy7&#10;K3/RpQhGxBD2GSqoQugyKX1ZkUU/cR1x5I6utxgi7I3UPV5juG3lW5LMpMWaY0OFHX1UVDbF2SqY&#10;7uuT2ZS3nUl/Xw+7wq0bO1srNXoZVnMQgYbwL/5zb3Wcn6bweCZ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Viv8MAAADcAAAADwAAAAAAAAAAAAAAAACYAgAAZHJzL2Rv&#10;d25yZXYueG1sUEsFBgAAAAAEAAQA9QAAAIgDAAAAAA==&#10;" filled="f" strokecolor="green" strokeweight=".25pt"/>
                <v:rect id="Rectangle 112" o:spid="_x0000_s1137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f8yMMA&#10;AADcAAAADwAAAGRycy9kb3ducmV2LnhtbERPTWvCQBC9F/oflil4KWYTQSnRNdSWguChmLb3ITtu&#10;otnZNLuN8d+7BcHbPN7nrIrRtmKg3jeOFWRJCoK4crpho+D762P6AsIHZI2tY1JwIQ/F+vFhhbl2&#10;Z97TUAYjYgj7HBXUIXS5lL6qyaJPXEccuYPrLYYIeyN1j+cYbls5S9OFtNhwbKixo7eaqlP5ZxXM&#10;P5ujea8uO5P9Pv/sSrc52cVGqcnT+LoEEWgMd/HNvdVxfjaD/2fiB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f8yMMAAADcAAAADwAAAAAAAAAAAAAAAACYAgAAZHJzL2Rv&#10;d25yZXYueG1sUEsFBgAAAAAEAAQA9QAAAIgDAAAAAA==&#10;" filled="f" strokecolor="green" strokeweight=".25pt"/>
                <v:rect id="Rectangle 113" o:spid="_x0000_s1138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tZU8MA&#10;AADcAAAADwAAAGRycy9kb3ducmV2LnhtbERPTWvCQBC9C/6HZQpeRDexVEp0Fa0UCh7EWO9Ddtyk&#10;ZmfT7Krx33eFgrd5vM+ZLztbiyu1vnKsIB0nIIgLpys2Cr4Pn6N3ED4ga6wdk4I7eVgu+r05Ztrd&#10;eE/XPBgRQ9hnqKAMocmk9EVJFv3YNcSRO7nWYoiwNVK3eIvhtpaTJJlKixXHhhIb+iipOOcXq+Bt&#10;V/2YTXHfmvR3eNzmbn2207VSg5duNQMRqAtP8b/7S8f56Ss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tZU8MAAADcAAAADwAAAAAAAAAAAAAAAACYAgAAZHJzL2Rv&#10;d25yZXYueG1sUEsFBgAAAAAEAAQA9QAAAIgDAAAAAA==&#10;" filled="f" strokecolor="green" strokeweight=".25pt"/>
                <v:rect id="Rectangle 114" o:spid="_x0000_s1139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BJ8MA&#10;AADcAAAADwAAAGRycy9kb3ducmV2LnhtbERPTWvCQBC9C/6HZQpeRDeRVkp0Fa0UCh7EWO9Ddtyk&#10;ZmfT7Krx33eFgrd5vM+ZLztbiyu1vnKsIB0nIIgLpys2Cr4Pn6N3ED4ga6wdk4I7eVgu+r05Ztrd&#10;eE/XPBgRQ9hnqKAMocmk9EVJFv3YNcSRO7nWYoiwNVK3eIvhtpaTJJlKixXHhhIb+iipOOcXq+Bt&#10;V/2YTXHfmvR3eNzmbn2207VSg5duNQMRqAtP8b/7S8f56Ss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LBJ8MAAADcAAAADwAAAAAAAAAAAAAAAACYAgAAZHJzL2Rv&#10;d25yZXYueG1sUEsFBgAAAAAEAAQA9QAAAIgDAAAAAA==&#10;" filled="f" strokecolor="green" strokeweight=".25pt"/>
                <v:rect id="Rectangle 115" o:spid="_x0000_s1140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5kvMIA&#10;AADcAAAADwAAAGRycy9kb3ducmV2LnhtbERPTYvCMBC9L/gfwgh7WTTtgiLVKLqLIHhYtup9aMa0&#10;2kxqE7X+e7Ow4G0e73Nmi87W4katrxwrSIcJCOLC6YqNgv1uPZiA8AFZY+2YFDzIw2Lee5thpt2d&#10;f+mWByNiCPsMFZQhNJmUvijJoh+6hjhyR9daDBG2RuoW7zHc1vIzScbSYsWxocSGvkoqzvnVKhj9&#10;VCfzXTy2Jr18HLa5W53teKXUe79bTkEE6sJL/O/e6Dg/HcHfM/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nmS8wgAAANwAAAAPAAAAAAAAAAAAAAAAAJgCAABkcnMvZG93&#10;bnJldi54bWxQSwUGAAAAAAQABAD1AAAAhwMAAAAA&#10;" filled="f" strokecolor="green" strokeweight=".25pt"/>
                <v:rect id="Rectangle 116" o:spid="_x0000_s1141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6y8MA&#10;AADcAAAADwAAAGRycy9kb3ducmV2LnhtbERPTWvCQBC9C/6HZYRepG5SaJDUTVBLoeChmNr7kJ1u&#10;otnZmN1q/PfdgtDbPN7nrMrRduJCg28dK0gXCQji2umWjYLD59vjEoQPyBo7x6TgRh7KYjpZYa7d&#10;lfd0qYIRMYR9jgqaEPpcSl83ZNEvXE8cuW83WAwRDkbqAa8x3HbyKUkyabHl2NBgT9uG6lP1YxU8&#10;f7RH81rfdiY9z792lducbLZR6mE2rl9ABBrDv/juftdxfprB3zPxAl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z6y8MAAADcAAAADwAAAAAAAAAAAAAAAACYAgAAZHJzL2Rv&#10;d25yZXYueG1sUEsFBgAAAAAEAAQA9QAAAIgDAAAAAA==&#10;" filled="f" strokecolor="green" strokeweight=".25pt"/>
                <v:rect id="Rectangle 117" o:spid="_x0000_s1142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fUMMA&#10;AADcAAAADwAAAGRycy9kb3ducmV2LnhtbERPTWvCQBC9C/6HZQpeim4iVEt0Fa0UCh7EWO9Ddtyk&#10;ZmfT7Krx33eFgrd5vM+ZLztbiyu1vnKsIB0lIIgLpys2Cr4Pn8N3ED4ga6wdk4I7eVgu+r05Ztrd&#10;eE/XPBgRQ9hnqKAMocmk9EVJFv3INcSRO7nWYoiwNVK3eIvhtpbjJJlIixXHhhIb+iipOOcXq+Bt&#10;V/2YTXHfmvT39bjN3fpsJ2ulBi/dagYiUBee4n/3l47z0y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BfUMMAAADcAAAADwAAAAAAAAAAAAAAAACYAgAAZHJzL2Rv&#10;d25yZXYueG1sUEsFBgAAAAAEAAQA9QAAAIgDAAAAAA==&#10;" filled="f" strokecolor="green" strokeweight=".25pt"/>
                <v:rect id="Rectangle 118" o:spid="_x0000_s1143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/LIsUA&#10;AADcAAAADwAAAGRycy9kb3ducmV2LnhtbESPQWvCQBCF7wX/wzJCL6VuUlBKdJVqKRQ8SGN7H7Lj&#10;JjU7G7Nbjf/eOQi9zfDevPfNYjX4Vp2pj01gA/kkA0VcBduwM/C9/3h+BRUTssU2MBm4UoTVcvSw&#10;wMKGC3/RuUxOSQjHAg3UKXWF1rGqyWOchI5YtEPoPSZZe6dtjxcJ961+ybKZ9tiwNNTY0aam6lj+&#10;eQPTXfPr3qvr1uWnp59tGdZHP1sb8zge3uagEg3p33y//rSCnwut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8sixQAAANwAAAAPAAAAAAAAAAAAAAAAAJgCAABkcnMv&#10;ZG93bnJldi54bWxQSwUGAAAAAAQABAD1AAAAigMAAAAA&#10;" filled="f" strokecolor="green" strokeweight=".25pt"/>
                <v:rect id="Rectangle 119" o:spid="_x0000_s1144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NuucMA&#10;AADcAAAADwAAAGRycy9kb3ducmV2LnhtbERPTWvCQBC9C/6HZQpeim4iVGx0Fa0UCh7EWO9Ddtyk&#10;ZmfT7Krx33eFgrd5vM+ZLztbiyu1vnKsIB0lIIgLpys2Cr4Pn8MpCB+QNdaOScGdPCwX/d4cM+1u&#10;vKdrHoyIIewzVFCG0GRS+qIki37kGuLInVxrMUTYGqlbvMVwW8txkkykxYpjQ4kNfZRUnPOLVfC2&#10;q37MprhvTfr7etzmbn22k7VSg5duNQMRqAtP8b/7S8f56Ts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NuucMAAADcAAAADwAAAAAAAAAAAAAAAACYAgAAZHJzL2Rv&#10;d25yZXYueG1sUEsFBgAAAAAEAAQA9QAAAIgDAAAAAA==&#10;" filled="f" strokecolor="green" strokeweight=".25pt"/>
                <v:rect id="Rectangle 120" o:spid="_x0000_s1145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NmcUA&#10;AADcAAAADwAAAGRycy9kb3ducmV2LnhtbESPQWvCQBCF7wX/wzKFXopuFJQSXaW2CAUP0rS9D9lx&#10;E83Oxuyq8d87B6G3Gd6b975ZrHrfqAt1sQ5sYDzKQBGXwdbsDPz+bIZvoGJCttgEJgM3irBaDp4W&#10;mNtw5W+6FMkpCeGYo4EqpTbXOpYVeYyj0BKLtg+dxyRr57Tt8CrhvtGTLJtpjzVLQ4UtfVRUHouz&#10;NzDd1Qf3Wd62bnx6/dsWYX30s7UxL8/9+xxUoj79mx/XX1bwJ4Iv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Q2ZxQAAANwAAAAPAAAAAAAAAAAAAAAAAJgCAABkcnMv&#10;ZG93bnJldi54bWxQSwUGAAAAAAQABAD1AAAAigMAAAAA&#10;" filled="f" strokecolor="green" strokeweight=".25pt"/>
                <v:rect id="Rectangle 121" o:spid="_x0000_s1146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moAsMA&#10;AADcAAAADwAAAGRycy9kb3ducmV2LnhtbERPTWvCQBC9F/oflil4KWYTQSnRNdSWguChmLb3ITtu&#10;otnZNLuN8d+7BcHbPN7nrIrRtmKg3jeOFWRJCoK4crpho+D762P6AsIHZI2tY1JwIQ/F+vFhhbl2&#10;Z97TUAYjYgj7HBXUIXS5lL6qyaJPXEccuYPrLYYIeyN1j+cYbls5S9OFtNhwbKixo7eaqlP5ZxXM&#10;P5ujea8uO5P9Pv/sSrc52cVGqcnT+LoEEWgMd/HNvdVx/iyD/2fiB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moAsMAAADcAAAADwAAAAAAAAAAAAAAAACYAgAAZHJzL2Rv&#10;d25yZXYueG1sUEsFBgAAAAAEAAQA9QAAAIgDAAAAAA==&#10;" filled="f" strokecolor="green" strokeweight=".25pt"/>
                <v:rect id="Rectangle 122" o:spid="_x0000_s1147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2dcMA&#10;AADcAAAADwAAAGRycy9kb3ducmV2LnhtbERPTWvCQBC9C/0PyxS8SLMxUCmpa6hKQfAgpu19yE43&#10;qdnZNLuN8d93BcHbPN7nLIvRtmKg3jeOFcyTFARx5XTDRsHnx/vTCwgfkDW2jknBhTwUq4fJEnPt&#10;znykoQxGxBD2OSqoQ+hyKX1Vk0WfuI44ct+utxgi7I3UPZ5juG1llqYLabHh2FBjR5uaqlP5ZxU8&#10;H5ofs60uezP/nX3tS7c+2cVaqenj+PYKItAY7uKbe6fj/CyD6zPxA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s2dcMAAADcAAAADwAAAAAAAAAAAAAAAACYAgAAZHJzL2Rv&#10;d25yZXYueG1sUEsFBgAAAAAEAAQA9QAAAIgDAAAAAA==&#10;" filled="f" strokecolor="green" strokeweight=".25pt"/>
                <v:rect id="Rectangle 123" o:spid="_x0000_s1148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T7sMA&#10;AADcAAAADwAAAGRycy9kb3ducmV2LnhtbERPTWvCQBC9F/oflin0UswmloqkrmJaBMGDGO19yE43&#10;qdnZmN1q/PddoeBtHu9zZovBtuJMvW8cK8iSFARx5XTDRsFhvxpNQfiArLF1TAqu5GExf3yYYa7d&#10;hXd0LoMRMYR9jgrqELpcSl/VZNEnriOO3LfrLYYIeyN1j5cYbls5TtOJtNhwbKixo4+aqmP5axW8&#10;bZsf81ldNyY7vXxtSlcc7aRQ6vlpWL6DCDSEu/jfvdZx/vgV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eT7sMAAADcAAAADwAAAAAAAAAAAAAAAACYAgAAZHJzL2Rv&#10;d25yZXYueG1sUEsFBgAAAAAEAAQA9QAAAIgDAAAAAA==&#10;" filled="f" strokecolor="green" strokeweight=".25pt"/>
                <v:rect id="Rectangle 124" o:spid="_x0000_s1149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4LmsMA&#10;AADcAAAADwAAAGRycy9kb3ducmV2LnhtbERPTWvCQBC9F/oflin0Uswm0oqkrmJaBMGDGO19yE43&#10;qdnZmN1q/PddoeBtHu9zZovBtuJMvW8cK8iSFARx5XTDRsFhvxpNQfiArLF1TAqu5GExf3yYYa7d&#10;hXd0LoMRMYR9jgrqELpcSl/VZNEnriOO3LfrLYYIeyN1j5cYbls5TtOJtNhwbKixo4+aqmP5axW8&#10;bZsf81ldNyY7vXxtSlcc7aRQ6vlpWL6DCDSEu/jfvdZx/vgV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4LmsMAAADcAAAADwAAAAAAAAAAAAAAAACYAgAAZHJzL2Rv&#10;d25yZXYueG1sUEsFBgAAAAAEAAQA9QAAAIgDAAAAAA==&#10;" filled="f" strokecolor="green" strokeweight=".25pt"/>
                <v:rect id="Rectangle 125" o:spid="_x0000_s1150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uAcIA&#10;AADcAAAADwAAAGRycy9kb3ducmV2LnhtbERPTYvCMBC9L/gfwgheljVVUKQaZVUEwYPYde9DM6Zd&#10;m0ltotZ/bwRhb/N4nzNbtLYSN2p86VjBoJ+AIM6dLtkoOP5sviYgfEDWWDkmBQ/ysJh3PmaYanfn&#10;A92yYEQMYZ+igiKEOpXS5wVZ9H1XE0fu5BqLIcLGSN3gPYbbSg6TZCwtlhwbCqxpVVB+zq5WwWhf&#10;/pl1/tiZweXzd5e55dmOl0r1uu33FESgNvyL3+6tjvOHI3g9Ey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q4BwgAAANwAAAAPAAAAAAAAAAAAAAAAAJgCAABkcnMvZG93&#10;bnJldi54bWxQSwUGAAAAAAQABAD1AAAAhwMAAAAA&#10;" filled="f" strokecolor="green" strokeweight=".25pt"/>
                <v:rect id="Rectangle 126" o:spid="_x0000_s1151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wdsMA&#10;AADcAAAADwAAAGRycy9kb3ducmV2LnhtbERPTWvCQBC9C/0PyxS8SN0oGCR1DbVFEDxIY3sfstNN&#10;muxsml01/ntXKHibx/ucVT7YVpyp97VjBbNpAoK4dLpmo+DruH1ZgvABWWPrmBRcyUO+fhqtMNPu&#10;wp90LoIRMYR9hgqqELpMSl9WZNFPXUccuR/XWwwR9kbqHi8x3LZyniSptFhzbKiwo/eKyqY4WQWL&#10;Q/1rPsrr3sz+Jt/7wm0am26UGj8Pb68gAg3hIf5373ScP0/h/k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AwdsMAAADcAAAADwAAAAAAAAAAAAAAAACYAgAAZHJzL2Rv&#10;d25yZXYueG1sUEsFBgAAAAAEAAQA9QAAAIgDAAAAAA==&#10;" filled="f" strokecolor="green" strokeweight=".25pt"/>
                <v:rect id="Rectangle 127" o:spid="_x0000_s1152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yV7cMA&#10;AADcAAAADwAAAGRycy9kb3ducmV2LnhtbERPTWvCQBC9F/oflin0UswmQlVSVzEtguBBjPY+ZKeb&#10;1OxszG41/vuuUOhtHu9z5svBtuJCvW8cK8iSFARx5XTDRsHxsB7NQPiArLF1TApu5GG5eHyYY67d&#10;lfd0KYMRMYR9jgrqELpcSl/VZNEnriOO3JfrLYYIeyN1j9cYbls5TtOJtNhwbKixo/eaqlP5YxW8&#10;7ppv81HdtiY7v3xuS1ec7KRQ6vlpWL2BCDSEf/Gfe6Pj/PEU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yV7cMAAADcAAAADwAAAAAAAAAAAAAAAACYAgAAZHJzL2Rv&#10;d25yZXYueG1sUEsFBgAAAAAEAAQA9QAAAIgDAAAAAA==&#10;" filled="f" strokecolor="green" strokeweight=".25pt"/>
              </v:group>
              <v:group id="Group 128" o:spid="_x0000_s1153" style="position:absolute;left:1594;top:5855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rect id="Rectangle 129" o:spid="_x0000_s1154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kBMMA&#10;AADcAAAADwAAAGRycy9kb3ducmV2LnhtbERPTWvCQBC9F/oflin0UswmQkVTVzEtguBBjPY+ZKeb&#10;1OxszG41/vuuUOhtHu9z5svBtuJCvW8cK8iSFARx5XTDRsHxsB5NQfiArLF1TApu5GG5eHyYY67d&#10;lfd0KYMRMYR9jgrqELpcSl/VZNEnriOO3JfrLYYIeyN1j9cYbls5TtOJtNhwbKixo/eaqlP5YxW8&#10;7ppv81HdtiY7v3xuS1ec7KRQ6vlpWL2BCDSEf/Gfe6Pj/PEM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+kBMMAAADcAAAADwAAAAAAAAAAAAAAAACYAgAAZHJzL2Rv&#10;d25yZXYueG1sUEsFBgAAAAAEAAQA9QAAAIgDAAAAAA==&#10;" filled="f" strokecolor="green" strokeweight=".25pt"/>
                <v:rect id="Rectangle 130" o:spid="_x0000_s1155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bRMYA&#10;AADcAAAADwAAAGRycy9kb3ducmV2LnhtbESPT2vCQBDF7wW/wzJCL6VubFFKdBX/UCh4kEa9D9np&#10;JjU7G7Nbjd++cyj0NsN7895v5sveN+pKXawDGxiPMlDEZbA1OwPHw/vzG6iYkC02gcnAnSIsF4OH&#10;OeY23PiTrkVySkI45migSqnNtY5lRR7jKLTEon2FzmOStXPadniTcN/olyybao81S0OFLW0qKs/F&#10;jzcw2dffblved258eTrtirA+++namMdhv5qBStSnf/Pf9YcV/FfBl2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ybRMYAAADcAAAADwAAAAAAAAAAAAAAAACYAgAAZHJz&#10;L2Rvd25yZXYueG1sUEsFBgAAAAAEAAQA9QAAAIsDAAAAAA==&#10;" filled="f" strokecolor="green" strokeweight=".25pt"/>
                <v:rect id="Rectangle 131" o:spid="_x0000_s1156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+38MA&#10;AADcAAAADwAAAGRycy9kb3ducmV2LnhtbERPTWvCQBC9C/6HZQpeRDexVEp0Fa0UCh7EWO9Ddtyk&#10;ZmfT7Krx33eFgrd5vM+ZLztbiyu1vnKsIB0nIIgLpys2Cr4Pn6N3ED4ga6wdk4I7eVgu+r05Ztrd&#10;eE/XPBgRQ9hnqKAMocmk9EVJFv3YNcSRO7nWYoiwNVK3eIvhtpaTJJlKixXHhhIb+iipOOcXq+Bt&#10;V/2YTXHfmvR3eNzmbn2207VSg5duNQMRqAtP8b/7S8f5ry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A+38MAAADcAAAADwAAAAAAAAAAAAAAAACYAgAAZHJzL2Rv&#10;d25yZXYueG1sUEsFBgAAAAAEAAQA9QAAAIgDAAAAAA==&#10;" filled="f" strokecolor="green" strokeweight=".25pt"/>
                <v:rect id="Rectangle 132" o:spid="_x0000_s1157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gqMMA&#10;AADcAAAADwAAAGRycy9kb3ducmV2LnhtbERPTWvCQBC9F/oflin0UswmloqkrmJaBMGDGO19yE43&#10;qdnZmN1q/PddoeBtHu9zZovBtuJMvW8cK8iSFARx5XTDRsFhvxpNQfiArLF1TAqu5GExf3yYYa7d&#10;hXd0LoMRMYR9jgrqELpcSl/VZNEnriOO3LfrLYYIeyN1j5cYbls5TtOJtNhwbKixo4+aqmP5axW8&#10;bZsf81ldNyY7vXxtSlcc7aRQ6vlpWL6DCDSEu/jfvdZx/usY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KgqMMAAADcAAAADwAAAAAAAAAAAAAAAACYAgAAZHJzL2Rv&#10;d25yZXYueG1sUEsFBgAAAAAEAAQA9QAAAIgDAAAAAA==&#10;" filled="f" strokecolor="green" strokeweight=".25pt"/>
                <v:rect id="Rectangle 133" o:spid="_x0000_s1158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4FM8MA&#10;AADcAAAADwAAAGRycy9kb3ducmV2LnhtbERPTWvCQBC9F/oflil4KWajokjqKtoiFDyI0d6H7HST&#10;mp2N2VXjv+8Kgrd5vM+ZLTpbiwu1vnKsYJCkIIgLpys2Cg77dX8KwgdkjbVjUnAjD4v568sMM+2u&#10;vKNLHoyIIewzVFCG0GRS+qIkiz5xDXHkfl1rMUTYGqlbvMZwW8thmk6kxYpjQ4kNfZZUHPOzVTDe&#10;Vn/mq7htzOD0/rPJ3epoJyulem/d8gNEoC48xQ/3t47zRyO4Px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4FM8MAAADcAAAADwAAAAAAAAAAAAAAAACYAgAAZHJzL2Rv&#10;d25yZXYueG1sUEsFBgAAAAAEAAQA9QAAAIgDAAAAAA==&#10;" filled="f" strokecolor="green" strokeweight=".25pt"/>
                <v:rect id="Rectangle 134" o:spid="_x0000_s1159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dR8MA&#10;AADcAAAADwAAAGRycy9kb3ducmV2LnhtbERPTWsCMRC9C/0PYQq9FM1archqlFoRBA/iVu/DZsxu&#10;3Uy2m6jrvzdCwds83udM562txIUaXzpW0O8lIIhzp0s2CvY/q+4YhA/IGivHpOBGHuazl84UU+2u&#10;vKNLFoyIIexTVFCEUKdS+rwgi77nauLIHV1jMUTYGKkbvMZwW8mPJBlJiyXHhgJr+i4oP2Vnq+Bz&#10;W/6aZX7bmP7f+2GTucXJjhZKvb22XxMQgdrwFP+71zrOHwzh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edR8MAAADcAAAADwAAAAAAAAAAAAAAAACYAgAAZHJzL2Rv&#10;d25yZXYueG1sUEsFBgAAAAAEAAQA9QAAAIgDAAAAAA==&#10;" filled="f" strokecolor="green" strokeweight=".25pt"/>
                <v:rect id="Rectangle 135" o:spid="_x0000_s1160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43MMA&#10;AADcAAAADwAAAGRycy9kb3ducmV2LnhtbERPTWvCQBC9C/0PyxR6EbNJRZHUVRqlIHgQ0/Y+ZKeb&#10;1Oxsmt1q/PfdguBtHu9zluvBtuJMvW8cK8iSFARx5XTDRsHH+9tkAcIHZI2tY1JwJQ/r1cNoibl2&#10;Fz7SuQxGxBD2OSqoQ+hyKX1Vk0WfuI44cl+utxgi7I3UPV5iuG3lc5rOpcWGY0ONHW1qqk7lr1Uw&#10;OzTfZltd9yb7GX/uS1ec7LxQ6ulxeH0BEWgId/HNvdNx/nQG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s43MMAAADcAAAADwAAAAAAAAAAAAAAAACYAgAAZHJzL2Rv&#10;d25yZXYueG1sUEsFBgAAAAAEAAQA9QAAAIgDAAAAAA==&#10;" filled="f" strokecolor="green" strokeweight=".25pt"/>
                <v:rect id="Rectangle 136" o:spid="_x0000_s1161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mmq8MA&#10;AADcAAAADwAAAGRycy9kb3ducmV2LnhtbERPTWvCQBC9C/0PywhepG5UGiR1laoIgofS1N6H7HQT&#10;zc7G7Krx37uFgrd5vM+ZLztbiyu1vnKsYDxKQBAXTldsFBy+t68zED4ga6wdk4I7eVguXnpzzLS7&#10;8Rdd82BEDGGfoYIyhCaT0hclWfQj1xBH7te1FkOErZG6xVsMt7WcJEkqLVYcG0psaF1SccovVsHb&#10;Z3U0m+K+N+Pz8Gefu9XJpiulBv3u4x1EoC48xf/unY7zpy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mmq8MAAADcAAAADwAAAAAAAAAAAAAAAACYAgAAZHJzL2Rv&#10;d25yZXYueG1sUEsFBgAAAAAEAAQA9QAAAIgDAAAAAA==&#10;" filled="f" strokecolor="green" strokeweight=".25pt"/>
                <v:rect id="Rectangle 137" o:spid="_x0000_s1162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DMMMA&#10;AADcAAAADwAAAGRycy9kb3ducmV2LnhtbERPTWsCMRC9F/wPYQQvRbNWqrIaRVsKgofiqvdhM2ZX&#10;N5N1E3X9902h0Ns83ufMl62txJ0aXzpWMBwkIIhzp0s2Cg77r/4UhA/IGivHpOBJHpaLzsscU+0e&#10;vKN7FoyIIexTVFCEUKdS+rwgi37gauLInVxjMUTYGKkbfMRwW8m3JBlLiyXHhgJr+igov2Q3q+D9&#10;uzybz/y5NcPr63GbufXFjtdK9brtagYiUBv+xX/ujY7zRx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UDMMMAAADcAAAADwAAAAAAAAAAAAAAAACYAgAAZHJzL2Rv&#10;d25yZXYueG1sUEsFBgAAAAAEAAQA9QAAAIgDAAAAAA==&#10;" filled="f" strokecolor="green" strokeweight=".25pt"/>
                <v:rect id="Rectangle 138" o:spid="_x0000_s1163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qXQsYA&#10;AADcAAAADwAAAGRycy9kb3ducmV2LnhtbESPT2vCQBDF7wW/wzJCL6VubFFKdBX/UCh4kEa9D9np&#10;JjU7G7Nbjd++cyj0NsN7895v5sveN+pKXawDGxiPMlDEZbA1OwPHw/vzG6iYkC02gcnAnSIsF4OH&#10;OeY23PiTrkVySkI45migSqnNtY5lRR7jKLTEon2FzmOStXPadniTcN/olyybao81S0OFLW0qKs/F&#10;jzcw2dffblved258eTrtirA+++namMdhv5qBStSnf/Pf9YcV/Fe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qXQsYAAADcAAAADwAAAAAAAAAAAAAAAACYAgAAZHJz&#10;L2Rvd25yZXYueG1sUEsFBgAAAAAEAAQA9QAAAIsDAAAAAA==&#10;" filled="f" strokecolor="green" strokeweight=".25pt"/>
                <v:rect id="Rectangle 139" o:spid="_x0000_s1164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y2cMA&#10;AADcAAAADwAAAGRycy9kb3ducmV2LnhtbERPTWsCMRC9F/wPYQQvRbNWKroaRVsKgofiqvdhM2ZX&#10;N5N1E3X9902h0Ns83ufMl62txJ0aXzpWMBwkIIhzp0s2Cg77r/4EhA/IGivHpOBJHpaLzsscU+0e&#10;vKN7FoyIIexTVFCEUKdS+rwgi37gauLInVxjMUTYGKkbfMRwW8m3JBlLiyXHhgJr+igov2Q3q+D9&#10;uzybz/y5NcPr63GbufXFjtdK9brtagYiUBv+xX/ujY7zR1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Yy2cMAAADcAAAADwAAAAAAAAAAAAAAAACYAgAAZHJzL2Rv&#10;d25yZXYueG1sUEsFBgAAAAAEAAQA9QAAAIgDAAAAAA==&#10;" filled="f" strokecolor="green" strokeweight=".25pt"/>
                <v:rect id="Rectangle 140" o:spid="_x0000_s1165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oOcYA&#10;AADcAAAADwAAAGRycy9kb3ducmV2LnhtbESPT2vCQBDF7wW/wzJCL6VuLFVKdBX/UCh4kEa9D9np&#10;JjU7G7Nbjd++cyj0NsN7895v5sveN+pKXawDGxiPMlDEZbA1OwPHw/vzG6iYkC02gcnAnSIsF4OH&#10;OeY23PiTrkVySkI45migSqnNtY5lRR7jKLTEon2FzmOStXPadniTcN/olyybao81S0OFLW0qKs/F&#10;jzcw2dffblved258eTrtirA+++namMdhv5qBStSnf/Pf9YcV/FfBl2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roOcYAAADcAAAADwAAAAAAAAAAAAAAAACYAgAAZHJz&#10;L2Rvd25yZXYueG1sUEsFBgAAAAAEAAQA9QAAAIsDAAAAAA==&#10;" filled="f" strokecolor="green" strokeweight=".25pt"/>
                <v:rect id="Rectangle 141" o:spid="_x0000_s1166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NosMA&#10;AADcAAAADwAAAGRycy9kb3ducmV2LnhtbERPTWvCQBC9C/6HZQpeRDeRVkp0Fa0UCh7EWO9Ddtyk&#10;ZmfT7Krx33eFgrd5vM+ZLztbiyu1vnKsIB0nIIgLpys2Cr4Pn6N3ED4ga6wdk4I7eVgu+r05Ztrd&#10;eE/XPBgRQ9hnqKAMocmk9EVJFv3YNcSRO7nWYoiwNVK3eIvhtpaTJJlKixXHhhIb+iipOOcXq+Bt&#10;V/2YTXHfmvR3eNzmbn2207VSg5duNQMRqAtP8b/7S8f5ry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ZNosMAAADcAAAADwAAAAAAAAAAAAAAAACYAgAAZHJzL2Rv&#10;d25yZXYueG1sUEsFBgAAAAAEAAQA9QAAAIgDAAAAAA==&#10;" filled="f" strokecolor="green" strokeweight=".25pt"/>
                <v:rect id="Rectangle 142" o:spid="_x0000_s1167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T1cMA&#10;AADcAAAADwAAAGRycy9kb3ducmV2LnhtbERPTWvCQBC9F/oflin0Uswm0oqkrmJaBMGDGO19yE43&#10;qdnZmN1q/PddoeBtHu9zZovBtuJMvW8cK8iSFARx5XTDRsFhvxpNQfiArLF1TAqu5GExf3yYYa7d&#10;hXd0LoMRMYR9jgrqELpcSl/VZNEnriOO3LfrLYYIeyN1j5cYbls5TtOJtNhwbKixo4+aqmP5axW8&#10;bZsf81ldNyY7vXxtSlcc7aRQ6vlpWL6DCDSEu/jfvdZx/usY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TT1cMAAADcAAAADwAAAAAAAAAAAAAAAACYAgAAZHJzL2Rv&#10;d25yZXYueG1sUEsFBgAAAAAEAAQA9QAAAIgDAAAAAA==&#10;" filled="f" strokecolor="green" strokeweight=".25pt"/>
                <v:rect id="Rectangle 143" o:spid="_x0000_s1168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h2TsMA&#10;AADcAAAADwAAAGRycy9kb3ducmV2LnhtbERPTWsCMRC9C/0PYQq9FM1archqlFoRBA/iVu/DZsxu&#10;3Uy2m6jrvzdCwds83udM562txIUaXzpW0O8lIIhzp0s2CvY/q+4YhA/IGivHpOBGHuazl84UU+2u&#10;vKNLFoyIIexTVFCEUKdS+rwgi77nauLIHV1jMUTYGKkbvMZwW8mPJBlJiyXHhgJr+i4oP2Vnq+Bz&#10;W/6aZX7bmP7f+2GTucXJjhZKvb22XxMQgdrwFP+71zrOHw7g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h2TsMAAADcAAAADwAAAAAAAAAAAAAAAACYAgAAZHJzL2Rv&#10;d25yZXYueG1sUEsFBgAAAAAEAAQA9QAAAIgDAAAAAA==&#10;" filled="f" strokecolor="green" strokeweight=".25pt"/>
                <v:rect id="Rectangle 144" o:spid="_x0000_s1169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HuOsMA&#10;AADcAAAADwAAAGRycy9kb3ducmV2LnhtbERPTWvCQBC9F/oflil4KWajqEjqKtoiFDyI0d6H7HST&#10;mp2N2VXjv+8Kgrd5vM+ZLTpbiwu1vnKsYJCkIIgLpys2Cg77dX8KwgdkjbVjUnAjD4v568sMM+2u&#10;vKNLHoyIIewzVFCG0GRS+qIkiz5xDXHkfl1rMUTYGqlbvMZwW8thmk6kxYpjQ4kNfZZUHPOzVTDe&#10;Vn/mq7htzOD0/rPJ3epoJyulem/d8gNEoC48xQ/3t47zRyO4Px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HuOsMAAADcAAAADwAAAAAAAAAAAAAAAACYAgAAZHJzL2Rv&#10;d25yZXYueG1sUEsFBgAAAAAEAAQA9QAAAIgDAAAAAA==&#10;" filled="f" strokecolor="green" strokeweight=".25pt"/>
                <v:rect id="Rectangle 145" o:spid="_x0000_s1170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1LocMA&#10;AADcAAAADwAAAGRycy9kb3ducmV2LnhtbERPTWvCQBC9C/0PyxR6EbNJUZHUVRqlIHgQ0/Y+ZKeb&#10;1Oxsmt1q/PfdguBtHu9zluvBtuJMvW8cK8iSFARx5XTDRsHH+9tkAcIHZI2tY1JwJQ/r1cNoibl2&#10;Fz7SuQxGxBD2OSqoQ+hyKX1Vk0WfuI44cl+utxgi7I3UPV5iuG3lc5rOpcWGY0ONHW1qqk7lr1Uw&#10;OzTfZltd9yb7GX/uS1ec7LxQ6ulxeH0BEWgId/HNvdNx/nQG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1LocMAAADcAAAADwAAAAAAAAAAAAAAAACYAgAAZHJzL2Rv&#10;d25yZXYueG1sUEsFBgAAAAAEAAQA9QAAAIgDAAAAAA==&#10;" filled="f" strokecolor="green" strokeweight=".25pt"/>
                <v:rect id="Rectangle 146" o:spid="_x0000_s1171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/V1sMA&#10;AADcAAAADwAAAGRycy9kb3ducmV2LnhtbERPTWvCQBC9C/0PywhepG4UGyR1laoIgofS1N6H7HQT&#10;zc7G7Krx37uFgrd5vM+ZLztbiyu1vnKsYDxKQBAXTldsFBy+t68zED4ga6wdk4I7eVguXnpzzLS7&#10;8Rdd82BEDGGfoYIyhCaT0hclWfQj1xBH7te1FkOErZG6xVsMt7WcJEkqLVYcG0psaF1SccovVsHb&#10;Z3U0m+K+N+Pz8Gefu9XJpiulBv3u4x1EoC48xf/unY7zpy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/V1sMAAADcAAAADwAAAAAAAAAAAAAAAACYAgAAZHJzL2Rv&#10;d25yZXYueG1sUEsFBgAAAAAEAAQA9QAAAIgDAAAAAA==&#10;" filled="f" strokecolor="green" strokeweight=".25pt"/>
                <v:rect id="Rectangle 147" o:spid="_x0000_s1172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NwTcMA&#10;AADcAAAADwAAAGRycy9kb3ducmV2LnhtbERPTWsCMRC9F/wPYQQvRbMWq7IaRVsKgofiqvdhM2ZX&#10;N5N1E3X9902h0Ns83ufMl62txJ0aXzpWMBwkIIhzp0s2Cg77r/4UhA/IGivHpOBJHpaLzsscU+0e&#10;vKN7FoyIIexTVFCEUKdS+rwgi37gauLInVxjMUTYGKkbfMRwW8m3JBlLiyXHhgJr+igov2Q3q+D9&#10;uzybz/y5NcPr63GbufXFjtdK9brtagYiUBv+xX/ujY7zRx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NwTcMAAADcAAAADwAAAAAAAAAAAAAAAACYAgAAZHJzL2Rv&#10;d25yZXYueG1sUEsFBgAAAAAEAAQA9QAAAIgDAAAAAA==&#10;" filled="f" strokecolor="green" strokeweight=".25pt"/>
                <v:rect id="Rectangle 148" o:spid="_x0000_s1173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kP8YA&#10;AADcAAAADwAAAGRycy9kb3ducmV2LnhtbESPT2vCQBDF7wW/wzJCL6VuLFVKdBX/UCh4kEa9D9np&#10;JjU7G7Nbjd++cyj0NsN7895v5sveN+pKXawDGxiPMlDEZbA1OwPHw/vzG6iYkC02gcnAnSIsF4OH&#10;OeY23PiTrkVySkI45migSqnNtY5lRR7jKLTEon2FzmOStXPadniTcN/olyybao81S0OFLW0qKs/F&#10;jzcw2dffblved258eTrtirA+++namMdhv5qBStSnf/Pf9YcV/Fe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zkP8YAAADcAAAADwAAAAAAAAAAAAAAAACYAgAAZHJz&#10;L2Rvd25yZXYueG1sUEsFBgAAAAAEAAQA9QAAAIsDAAAAAA==&#10;" filled="f" strokecolor="green" strokeweight=".25pt"/>
              </v:group>
              <v:group id="Group 149" o:spid="_x0000_s1174" style="position:absolute;left:1594;top:6527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<v:rect id="Rectangle 150" o:spid="_x0000_s1175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N+5MUA&#10;AADcAAAADwAAAGRycy9kb3ducmV2LnhtbESPQWvCQBCF74L/YZmCF6kbBaWkrlJbBMFDMW3vQ3a6&#10;Sc3Oxuyq8d87h4K3Gd6b975ZrnvfqAt1sQ5sYDrJQBGXwdbsDHx/bZ9fQMWEbLEJTAZuFGG9Gg6W&#10;mNtw5QNdiuSUhHDM0UCVUptrHcuKPMZJaIlF+w2dxyRr57Tt8CrhvtGzLFtojzVLQ4UtvVdUHouz&#10;NzD/rP/cR3nbu+lp/LMvwuboFxtjRk/92yuoRH16mP+vd1bw54Ivz8gE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37kxQAAANwAAAAPAAAAAAAAAAAAAAAAAJgCAABkcnMv&#10;ZG93bnJldi54bWxQSwUGAAAAAAQABAD1AAAAigMAAAAA&#10;" filled="f" strokecolor="green" strokeweight=".25pt"/>
                <v:rect id="Rectangle 151" o:spid="_x0000_s1176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/bf8IA&#10;AADcAAAADwAAAGRycy9kb3ducmV2LnhtbERPTYvCMBC9L/gfwgh7WTTtgiLVKLqLIHhYtup9aMa0&#10;2kxqE7X+e7Ow4G0e73Nmi87W4katrxwrSIcJCOLC6YqNgv1uPZiA8AFZY+2YFDzIw2Lee5thpt2d&#10;f+mWByNiCPsMFZQhNJmUvijJoh+6hjhyR9daDBG2RuoW7zHc1vIzScbSYsWxocSGvkoqzvnVKhj9&#10;VCfzXTy2Jr18HLa5W53teKXUe79bTkEE6sJL/O/e6Dh/lMLfM/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z9t/wgAAANwAAAAPAAAAAAAAAAAAAAAAAJgCAABkcnMvZG93&#10;bnJldi54bWxQSwUGAAAAAAQABAD1AAAAhwMAAAAA&#10;" filled="f" strokecolor="green" strokeweight=".25pt"/>
                <v:rect id="Rectangle 152" o:spid="_x0000_s1177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FCMIA&#10;AADcAAAADwAAAGRycy9kb3ducmV2LnhtbERPTYvCMBC9L/gfwgheljVVUKQaZVUEwYPYde9DM6Zd&#10;m0ltotZ/bwRhb/N4nzNbtLYSN2p86VjBoJ+AIM6dLtkoOP5sviYgfEDWWDkmBQ/ysJh3PmaYanfn&#10;A92yYEQMYZ+igiKEOpXS5wVZ9H1XE0fu5BqLIcLGSN3gPYbbSg6TZCwtlhwbCqxpVVB+zq5WwWhf&#10;/pl1/tiZweXzd5e55dmOl0r1uu33FESgNvyL3+6tjvNHQ3g9Ey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UUIwgAAANwAAAAPAAAAAAAAAAAAAAAAAJgCAABkcnMvZG93&#10;bnJldi54bWxQSwUGAAAAAAQABAD1AAAAhwMAAAAA&#10;" filled="f" strokecolor="green" strokeweight=".25pt"/>
                <v:rect id="Rectangle 153" o:spid="_x0000_s1178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gk8MA&#10;AADcAAAADwAAAGRycy9kb3ducmV2LnhtbERPTWvCQBC9C/0PyxR6EbNJRZHUVRqlIHgQ0/Y+ZKeb&#10;1Oxsmt1q/PfdguBtHu9zluvBtuJMvW8cK8iSFARx5XTDRsHH+9tkAcIHZI2tY1JwJQ/r1cNoibl2&#10;Fz7SuQxGxBD2OSqoQ+hyKX1Vk0WfuI44cl+utxgi7I3UPV5iuG3lc5rOpcWGY0ONHW1qqk7lr1Uw&#10;OzTfZltd9yb7GX/uS1ec7LxQ6ulxeH0BEWgId/HNvdNx/mwK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Hgk8MAAADcAAAADwAAAAAAAAAAAAAAAACYAgAAZHJzL2Rv&#10;d25yZXYueG1sUEsFBgAAAAAEAAQA9QAAAIgDAAAAAA==&#10;" filled="f" strokecolor="green" strokeweight=".25pt"/>
                <v:rect id="Rectangle 154" o:spid="_x0000_s1179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h458MA&#10;AADcAAAADwAAAGRycy9kb3ducmV2LnhtbERPTWvCQBC9C/0PyxR6EbNJUZHUVRqlIHgQ0/Y+ZKeb&#10;1Oxsmt1q/PfdguBtHu9zluvBtuJMvW8cK8iSFARx5XTDRsHH+9tkAcIHZI2tY1JwJQ/r1cNoibl2&#10;Fz7SuQxGxBD2OSqoQ+hyKX1Vk0WfuI44cl+utxgi7I3UPV5iuG3lc5rOpcWGY0ONHW1qqk7lr1Uw&#10;OzTfZltd9yb7GX/uS1ec7LxQ6ulxeH0BEWgId/HNvdNx/mwK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h458MAAADcAAAADwAAAAAAAAAAAAAAAACYAgAAZHJzL2Rv&#10;d25yZXYueG1sUEsFBgAAAAAEAAQA9QAAAIgDAAAAAA==&#10;" filled="f" strokecolor="green" strokeweight=".25pt"/>
                <v:rect id="Rectangle 155" o:spid="_x0000_s1180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TdfMIA&#10;AADcAAAADwAAAGRycy9kb3ducmV2LnhtbERPS4vCMBC+C/6HMIIXWVOFinSN4oOFBQ+LVe9DM5t2&#10;bSa1yWr995sFwdt8fM9ZrDpbixu1vnKsYDJOQBAXTldsFJyOH29zED4ga6wdk4IHeVgt+70FZtrd&#10;+UC3PBgRQ9hnqKAMocmk9EVJFv3YNcSR+3atxRBha6Ru8R7DbS2nSTKTFiuODSU2tC2puOS/VkH6&#10;Vf2YXfHYm8l1dN7nbnOxs41Sw0G3fgcRqAsv8dP9qeP8NIX/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9N18wgAAANwAAAAPAAAAAAAAAAAAAAAAAJgCAABkcnMvZG93&#10;bnJldi54bWxQSwUGAAAAAAQABAD1AAAAhwMAAAAA&#10;" filled="f" strokecolor="green" strokeweight=".25pt"/>
                <v:rect id="Rectangle 156" o:spid="_x0000_s1181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ZDC8MA&#10;AADcAAAADwAAAGRycy9kb3ducmV2LnhtbERPTWvCQBC9C/0PyxS8SN0oGCR1laZFEDxIY3sfstNN&#10;muxsml01/ntXKHibx/uc1WawrThT72vHCmbTBARx6XTNRsHXcfuyBOEDssbWMSm4kofN+mm0wky7&#10;C3/SuQhGxBD2GSqoQugyKX1ZkUU/dR1x5H5cbzFE2Bupe7zEcNvKeZKk0mLNsaHCjt4rKpviZBUs&#10;DvWv+SivezP7m3zvC5c3Ns2VGj8Pb68gAg3hIf5373Scv0jh/k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ZDC8MAAADcAAAADwAAAAAAAAAAAAAAAACYAgAAZHJzL2Rv&#10;d25yZXYueG1sUEsFBgAAAAAEAAQA9QAAAIgDAAAAAA==&#10;" filled="f" strokecolor="green" strokeweight=".25pt"/>
                <v:rect id="Rectangle 157" o:spid="_x0000_s1182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rmkMMA&#10;AADcAAAADwAAAGRycy9kb3ducmV2LnhtbERPS2vCQBC+F/oflil4EbNR8EHqKtoiFDyI0d6H7HST&#10;mp2N2VXjv+8KQm/z8T1nvuxsLa7U+sqxgmGSgiAunK7YKDgeNoMZCB+QNdaOScGdPCwXry9zzLS7&#10;8Z6ueTAihrDPUEEZQpNJ6YuSLPrENcSR+3GtxRBha6Ru8RbDbS1HaTqRFiuODSU29FFSccovVsF4&#10;V/2az+K+NcNz/3ubu/XJTtZK9d661TuIQF34Fz/dXzrOH0/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rmkMMAAADcAAAADwAAAAAAAAAAAAAAAACYAgAAZHJzL2Rv&#10;d25yZXYueG1sUEsFBgAAAAAEAAQA9QAAAIgDAAAAAA==&#10;" filled="f" strokecolor="green" strokeweight=".25pt"/>
                <v:rect id="Rectangle 158" o:spid="_x0000_s1183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y4sUA&#10;AADcAAAADwAAAGRycy9kb3ducmV2LnhtbESPQWvCQBCF74L/YZmCF6kbBaWkrlJbBMFDMW3vQ3a6&#10;Sc3Oxuyq8d87h4K3Gd6b975ZrnvfqAt1sQ5sYDrJQBGXwdbsDHx/bZ9fQMWEbLEJTAZuFGG9Gg6W&#10;mNtw5QNdiuSUhHDM0UCVUptrHcuKPMZJaIlF+w2dxyRr57Tt8CrhvtGzLFtojzVLQ4UtvVdUHouz&#10;NzD/rP/cR3nbu+lp/LMvwuboFxtjRk/92yuoRH16mP+vd1bw50Irz8gE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9XLixQAAANwAAAAPAAAAAAAAAAAAAAAAAJgCAABkcnMv&#10;ZG93bnJldi54bWxQSwUGAAAAAAQABAD1AAAAigMAAAAA&#10;" filled="f" strokecolor="green" strokeweight=".25pt"/>
                <v:rect id="Rectangle 159" o:spid="_x0000_s1184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nXecMA&#10;AADcAAAADwAAAGRycy9kb3ducmV2LnhtbERPTWvCQBC9F/oflil4EbNRUDR1FW0RCh7EaO9DdrpJ&#10;zc7G7Krx33cFobd5vM+ZLztbiyu1vnKsYJikIIgLpys2Co6HzWAKwgdkjbVjUnAnD8vF68scM+1u&#10;vKdrHoyIIewzVFCG0GRS+qIkiz5xDXHkflxrMUTYGqlbvMVwW8tRmk6kxYpjQ4kNfZRUnPKLVTDe&#10;Vb/ms7hvzfDc/97mbn2yk7VSvbdu9Q4iUBf+xU/3l47zxzN4PB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nXecMAAADcAAAADwAAAAAAAAAAAAAAAACYAgAAZHJzL2Rv&#10;d25yZXYueG1sUEsFBgAAAAAEAAQA9QAAAIgDAAAAAA==&#10;" filled="f" strokecolor="green" strokeweight=".25pt"/>
                <v:rect id="Rectangle 160" o:spid="_x0000_s1185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+0WcUA&#10;AADcAAAADwAAAGRycy9kb3ducmV2LnhtbESPQWvCQBCF7wX/wzJCL6VuLBhKdJVqKRQ8SGN7H7Lj&#10;JjU7G7Nbjf/eOQi9zfDevPfNYjX4Vp2pj01gA9NJBoq4CrZhZ+B7//H8CiomZIttYDJwpQir5ehh&#10;gYUNF/6ic5mckhCOBRqoU+oKrWNVk8c4CR2xaIfQe0yy9k7bHi8S7lv9kmW59tiwNNTY0aam6lj+&#10;eQOzXfPr3qvr1k1PTz/bMqyPPl8b8zge3uagEg3p33y//rSCnwu+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77RZxQAAANwAAAAPAAAAAAAAAAAAAAAAAJgCAABkcnMv&#10;ZG93bnJldi54bWxQSwUGAAAAAAQABAD1AAAAigMAAAAA&#10;" filled="f" strokecolor="green" strokeweight=".25pt"/>
                <v:rect id="Rectangle 161" o:spid="_x0000_s1186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RwsMA&#10;AADcAAAADwAAAGRycy9kb3ducmV2LnhtbERPTWvCQBC9C/6HZYRepG5SaJDUTVBLoeChmNr7kJ1u&#10;otnZmN1q/PfdgtDbPN7nrMrRduJCg28dK0gXCQji2umWjYLD59vjEoQPyBo7x6TgRh7KYjpZYa7d&#10;lfd0qYIRMYR9jgqaEPpcSl83ZNEvXE8cuW83WAwRDkbqAa8x3HbyKUkyabHl2NBgT9uG6lP1YxU8&#10;f7RH81rfdiY9z792lducbLZR6mE2rl9ABBrDv/juftdxfpbC3zPxAl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MRwsMAAADcAAAADwAAAAAAAAAAAAAAAACYAgAAZHJzL2Rv&#10;d25yZXYueG1sUEsFBgAAAAAEAAQA9QAAAIgDAAAAAA==&#10;" filled="f" strokecolor="green" strokeweight=".25pt"/>
                <v:rect id="Rectangle 162" o:spid="_x0000_s1187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GPtcMA&#10;AADcAAAADwAAAGRycy9kb3ducmV2LnhtbERPTWvCQBC9C/0PyxS8SN0oGCR1DbVFEDxIY3sfstNN&#10;muxsml01/ntXKHibx/ucVT7YVpyp97VjBbNpAoK4dLpmo+DruH1ZgvABWWPrmBRcyUO+fhqtMNPu&#10;wp90LoIRMYR9hgqqELpMSl9WZNFPXUccuR/XWwwR9kbqHi8x3LZyniSptFhzbKiwo/eKyqY4WQWL&#10;Q/1rPsrr3sz+Jt/7wm0am26UGj8Pb68gAg3hIf5373Scn87h/k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GPtcMAAADcAAAADwAAAAAAAAAAAAAAAACYAgAAZHJzL2Rv&#10;d25yZXYueG1sUEsFBgAAAAAEAAQA9QAAAIgDAAAAAA==&#10;" filled="f" strokecolor="green" strokeweight=".25pt"/>
                <v:rect id="Rectangle 163" o:spid="_x0000_s1188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0qLsMA&#10;AADcAAAADwAAAGRycy9kb3ducmV2LnhtbERPTWvCQBC9C/0PywhepG5UGiR1laoIgofS1N6H7HQT&#10;zc7G7Krx37uFgrd5vM+ZLztbiyu1vnKsYDxKQBAXTldsFBy+t68zED4ga6wdk4I7eVguXnpzzLS7&#10;8Rdd82BEDGGfoYIyhCaT0hclWfQj1xBH7te1FkOErZG6xVsMt7WcJEkqLVYcG0psaF1SccovVsHb&#10;Z3U0m+K+N+Pz8Gefu9XJpiulBv3u4x1EoC48xf/unY7z0y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0qLsMAAADcAAAADwAAAAAAAAAAAAAAAACYAgAAZHJzL2Rv&#10;d25yZXYueG1sUEsFBgAAAAAEAAQA9QAAAIgDAAAAAA==&#10;" filled="f" strokecolor="green" strokeweight=".25pt"/>
                <v:rect id="Rectangle 164" o:spid="_x0000_s1189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yWsMA&#10;AADcAAAADwAAAGRycy9kb3ducmV2LnhtbERPTWvCQBC9C/0PywhepG4UGyR1laoIgofS1N6H7HQT&#10;zc7G7Krx37uFgrd5vM+ZLztbiyu1vnKsYDxKQBAXTldsFBy+t68zED4ga6wdk4I7eVguXnpzzLS7&#10;8Rdd82BEDGGfoYIyhCaT0hclWfQj1xBH7te1FkOErZG6xVsMt7WcJEkqLVYcG0psaF1SccovVsHb&#10;Z3U0m+K+N+Pz8Gefu9XJpiulBv3u4x1EoC48xf/unY7z0y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SyWsMAAADcAAAADwAAAAAAAAAAAAAAAACYAgAAZHJzL2Rv&#10;d25yZXYueG1sUEsFBgAAAAAEAAQA9QAAAIgDAAAAAA==&#10;" filled="f" strokecolor="green" strokeweight=".25pt"/>
                <v:rect id="Rectangle 165" o:spid="_x0000_s1190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gXwcMA&#10;AADcAAAADwAAAGRycy9kb3ducmV2LnhtbERPTWvCQBC9C/0PyxS8SN0oGCR1laZFEDxIY3sfstNN&#10;muxsml01/ntXKHibx/uc1WawrThT72vHCmbTBARx6XTNRsHXcfuyBOEDssbWMSm4kofN+mm0wky7&#10;C3/SuQhGxBD2GSqoQugyKX1ZkUU/dR1x5H5cbzFE2Bupe7zEcNvKeZKk0mLNsaHCjt4rKpviZBUs&#10;DvWv+SivezP7m3zvC5c3Ns2VGj8Pb68gAg3hIf5373Scny7g/k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gXwcMAAADcAAAADwAAAAAAAAAAAAAAAACYAgAAZHJzL2Rv&#10;d25yZXYueG1sUEsFBgAAAAAEAAQA9QAAAIgDAAAAAA==&#10;" filled="f" strokecolor="green" strokeweight=".25pt"/>
                <v:rect id="Rectangle 166" o:spid="_x0000_s1191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qJtsIA&#10;AADcAAAADwAAAGRycy9kb3ducmV2LnhtbERPS4vCMBC+L/gfwgh7WTR1wSLVKD5YWPCwbNX70Ixp&#10;tZnUJmr992Zhwdt8fM+ZLTpbixu1vnKsYDRMQBAXTldsFOx3X4MJCB+QNdaOScGDPCzmvbcZZtrd&#10;+ZdueTAihrDPUEEZQpNJ6YuSLPqha4gjd3StxRBha6Ru8R7DbS0/kySVFiuODSU2tC6pOOdXq2D8&#10;U53MpnhszejycdjmbnW26Uqp9363nIII1IWX+N/9reP8NIW/Z+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Som2wgAAANwAAAAPAAAAAAAAAAAAAAAAAJgCAABkcnMvZG93&#10;bnJldi54bWxQSwUGAAAAAAQABAD1AAAAhwMAAAAA&#10;" filled="f" strokecolor="green" strokeweight=".25pt"/>
                <v:rect id="Rectangle 167" o:spid="_x0000_s1192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sLcMA&#10;AADcAAAADwAAAGRycy9kb3ducmV2LnhtbERPTWvCQBC9C/0PywheSt0omErqKlURBA/F1N6H7HQT&#10;zc7G7Krx37uFgrd5vM+ZLTpbiyu1vnKsYDRMQBAXTldsFBy+N29TED4ga6wdk4I7eVjMX3ozzLS7&#10;8Z6ueTAihrDPUEEZQpNJ6YuSLPqha4gj9+taiyHC1kjd4i2G21qOkySVFiuODSU2tCqpOOUXq2Dy&#10;VR3NurjvzOj8+rPL3fJk06VSg373+QEiUBee4n/3Vsf56Tv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YsLcMAAADcAAAADwAAAAAAAAAAAAAAAACYAgAAZHJzL2Rv&#10;d25yZXYueG1sUEsFBgAAAAAEAAQA9QAAAIgDAAAAAA==&#10;" filled="f" strokecolor="green" strokeweight=".25pt"/>
                <v:rect id="Rectangle 168" o:spid="_x0000_s1193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m4X8UA&#10;AADcAAAADwAAAGRycy9kb3ducmV2LnhtbESPQWvCQBCF7wX/wzJCL6VuLBhKdJVqKRQ8SGN7H7Lj&#10;JjU7G7Nbjf/eOQi9zfDevPfNYjX4Vp2pj01gA9NJBoq4CrZhZ+B7//H8CiomZIttYDJwpQir5ehh&#10;gYUNF/6ic5mckhCOBRqoU+oKrWNVk8c4CR2xaIfQe0yy9k7bHi8S7lv9kmW59tiwNNTY0aam6lj+&#10;eQOzXfPr3qvr1k1PTz/bMqyPPl8b8zge3uagEg3p33y//rSCnwut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bhfxQAAANwAAAAPAAAAAAAAAAAAAAAAAJgCAABkcnMv&#10;ZG93bnJldi54bWxQSwUGAAAAAAQABAD1AAAAigMAAAAA&#10;" filled="f" strokecolor="green" strokeweight=".25pt"/>
                <v:rect id="Rectangle 169" o:spid="_x0000_s1194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UdxMMA&#10;AADcAAAADwAAAGRycy9kb3ducmV2LnhtbERPTWvCQBC9C/0PywheSt0oGGrqKlURBA/F1N6H7HQT&#10;zc7G7Krx37uFgrd5vM+ZLTpbiyu1vnKsYDRMQBAXTldsFBy+N2/vIHxA1lg7JgV38rCYv/RmmGl3&#10;4z1d82BEDGGfoYIyhCaT0hclWfRD1xBH7te1FkOErZG6xVsMt7UcJ0kqLVYcG0psaFVSccovVsHk&#10;qzqadXHfmdH59WeXu+XJpkulBv3u8wNEoC48xf/urY7z0yn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UdxMMAAADcAAAADwAAAAAAAAAAAAAAAACYAgAAZHJzL2Rv&#10;d25yZXYueG1sUEsFBgAAAAAEAAQA9QAAAIgDAAAAAA==&#10;" filled="f" strokecolor="green" strokeweight=".25pt"/>
              </v:group>
              <v:group id="Group 170" o:spid="_x0000_s1195" style="position:absolute;left:1594;top:7199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<v:rect id="Rectangle 171" o:spid="_x0000_s1196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qHH8MA&#10;AADcAAAADwAAAGRycy9kb3ducmV2LnhtbERPTWvCQBC9C/6HZQpeim4iVEt0Fa0UCh7EWO9Ddtyk&#10;ZmfT7Krx33eFgrd5vM+ZLztbiyu1vnKsIB0lIIgLpys2Cr4Pn8N3ED4ga6wdk4I7eVgu+r05Ztrd&#10;eE/XPBgRQ9hnqKAMocmk9EVJFv3INcSRO7nWYoiwNVK3eIvhtpbjJJlIixXHhhIb+iipOOcXq+Bt&#10;V/2YTXHfmvT39bjN3fpsJ2ulBi/dagYiUBee4n/3l47zpy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qHH8MAAADcAAAADwAAAAAAAAAAAAAAAACYAgAAZHJzL2Rv&#10;d25yZXYueG1sUEsFBgAAAAAEAAQA9QAAAIgDAAAAAA==&#10;" filled="f" strokecolor="green" strokeweight=".25pt"/>
                <v:rect id="Rectangle 172" o:spid="_x0000_s1197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ZaMMA&#10;AADcAAAADwAAAGRycy9kb3ducmV2LnhtbERPTWvCQBC9F/oflin0UswmQlVSVzEtguBBjPY+ZKeb&#10;1OxszG41/vuuUOhtHu9z5svBtuJCvW8cK8iSFARx5XTDRsHxsB7NQPiArLF1TApu5GG5eHyYY67d&#10;lfd0KYMRMYR9jgrqELpcSl/VZNEnriOO3JfrLYYIeyN1j9cYbls5TtOJtNhwbKixo/eaqlP5YxW8&#10;7ppv81HdtiY7v3xuS1ec7KRQ6vlpWL2BCDSEf/Gfe6Pj/OkY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gZaMMAAADcAAAADwAAAAAAAAAAAAAAAACYAgAAZHJzL2Rv&#10;d25yZXYueG1sUEsFBgAAAAAEAAQA9QAAAIgDAAAAAA==&#10;" filled="f" strokecolor="green" strokeweight=".25pt"/>
                <v:rect id="Rectangle 173" o:spid="_x0000_s1198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S888MA&#10;AADcAAAADwAAAGRycy9kb3ducmV2LnhtbERPTWsCMRC9F/wPYQQvRbNWqrIaRVsKgofiqvdhM2ZX&#10;N5N1E3X9902h0Ns83ufMl62txJ0aXzpWMBwkIIhzp0s2Cg77r/4UhA/IGivHpOBJHpaLzsscU+0e&#10;vKN7FoyIIexTVFCEUKdS+rwgi37gauLInVxjMUTYGKkbfMRwW8m3JBlLiyXHhgJr+igov2Q3q+D9&#10;uzybz/y5NcPr63GbufXFjtdK9brtagYiUBv+xX/ujY7zJy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S888MAAADcAAAADwAAAAAAAAAAAAAAAACYAgAAZHJzL2Rv&#10;d25yZXYueG1sUEsFBgAAAAAEAAQA9QAAAIgDAAAAAA==&#10;" filled="f" strokecolor="green" strokeweight=".25pt"/>
                <v:rect id="Rectangle 174" o:spid="_x0000_s1199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0kh8MA&#10;AADcAAAADwAAAGRycy9kb3ducmV2LnhtbERPTWsCMRC9F/wPYQQvRbMWq7IaRVsKgofiqvdhM2ZX&#10;N5N1E3X9902h0Ns83ufMl62txJ0aXzpWMBwkIIhzp0s2Cg77r/4UhA/IGivHpOBJHpaLzsscU+0e&#10;vKN7FoyIIexTVFCEUKdS+rwgi37gauLInVxjMUTYGKkbfMRwW8m3JBlLiyXHhgJr+igov2Q3q+D9&#10;uzybz/y5NcPr63GbufXFjtdK9brtagYiUBv+xX/ujY7zJy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0kh8MAAADcAAAADwAAAAAAAAAAAAAAAACYAgAAZHJzL2Rv&#10;d25yZXYueG1sUEsFBgAAAAAEAAQA9QAAAIgDAAAAAA==&#10;" filled="f" strokecolor="green" strokeweight=".25pt"/>
                <v:rect id="Rectangle 175" o:spid="_x0000_s1200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GBHMMA&#10;AADcAAAADwAAAGRycy9kb3ducmV2LnhtbERPS2vCQBC+F/oflil4EbNR8EHqKtoiFDyI0d6H7HST&#10;mp2N2VXjv+8KQm/z8T1nvuxsLa7U+sqxgmGSgiAunK7YKDgeNoMZCB+QNdaOScGdPCwXry9zzLS7&#10;8Z6ueTAihrDPUEEZQpNJ6YuSLPrENcSR+3GtxRBha6Ru8RbDbS1HaTqRFiuODSU29FFSccovVsF4&#10;V/2az+K+NcNz/3ubu/XJTtZK9d661TuIQF34Fz/dXzrOn4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GBHMMAAADcAAAADwAAAAAAAAAAAAAAAACYAgAAZHJzL2Rv&#10;d25yZXYueG1sUEsFBgAAAAAEAAQA9QAAAIgDAAAAAA==&#10;" filled="f" strokecolor="green" strokeweight=".25pt"/>
                <v:rect id="Rectangle 176" o:spid="_x0000_s1201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Mfa8MA&#10;AADcAAAADwAAAGRycy9kb3ducmV2LnhtbERPTWvCQBC9C/0PywheSt0omErqKlURBA/F1N6H7HQT&#10;zc7G7Krx37uFgrd5vM+ZLTpbiyu1vnKsYDRMQBAXTldsFBy+N29TED4ga6wdk4I7eVjMX3ozzLS7&#10;8Z6ueTAihrDPUEEZQpNJ6YuSLPqha4gj9+taiyHC1kjd4i2G21qOkySVFiuODSU2tCqpOOUXq2Dy&#10;VR3NurjvzOj8+rPL3fJk06VSg373+QEiUBee4n/3Vsf57yn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Mfa8MAAADcAAAADwAAAAAAAAAAAAAAAACYAgAAZHJzL2Rv&#10;d25yZXYueG1sUEsFBgAAAAAEAAQA9QAAAIgDAAAAAA==&#10;" filled="f" strokecolor="green" strokeweight=".25pt"/>
                <v:rect id="Rectangle 177" o:spid="_x0000_s1202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+68MQA&#10;AADcAAAADwAAAGRycy9kb3ducmV2LnhtbERPS2vCQBC+C/0PyxR6EbNJwQepqzRKQfAgpu19yE43&#10;qdnZNLvV+O+7BcHbfHzPWa4H24oz9b5xrCBLUhDEldMNGwUf72+TBQgfkDW2jknBlTysVw+jJeba&#10;XfhI5zIYEUPY56igDqHLpfRVTRZ94jriyH253mKIsDdS93iJ4baVz2k6kxYbjg01drSpqTqVv1bB&#10;9NB8m2113ZvsZ/y5L11xsrNCqafH4fUFRKAh3MU3907H+fM5/D8TL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fuvDEAAAA3AAAAA8AAAAAAAAAAAAAAAAAmAIAAGRycy9k&#10;b3ducmV2LnhtbFBLBQYAAAAABAAEAPUAAACJAwAAAAA=&#10;" filled="f" strokecolor="green" strokeweight=".25pt"/>
                <v:rect id="Rectangle 178" o:spid="_x0000_s1203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ugsYA&#10;AADcAAAADwAAAGRycy9kb3ducmV2LnhtbESPT2vCQBDF7wW/wzJCL1I3FmpLdBX/UCh4kEa9D9np&#10;JjU7G7Nbjd++cyj0NsN7895v5sveN+pKXawDG5iMM1DEZbA1OwPHw/vTG6iYkC02gcnAnSIsF4OH&#10;OeY23PiTrkVySkI45migSqnNtY5lRR7jOLTEon2FzmOStXPadniTcN/o5yybao81S0OFLW0qKs/F&#10;jzfwsq+/3ba879zkMjrtirA+++namMdhv5qBStSnf/Pf9YcV/Fe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AugsYAAADcAAAADwAAAAAAAAAAAAAAAACYAgAAZHJz&#10;L2Rvd25yZXYueG1sUEsFBgAAAAAEAAQA9QAAAIsDAAAAAA==&#10;" filled="f" strokecolor="green" strokeweight=".25pt"/>
                <v:rect id="Rectangle 179" o:spid="_x0000_s1204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LGcMA&#10;AADcAAAADwAAAGRycy9kb3ducmV2LnhtbERPS2sCMRC+F/wPYQQvRbMWfK1G0ZaC4KF01fuwGbOr&#10;m8m6ibr++6ZQ6G0+vucsVq2txJ0aXzpWMBwkIIhzp0s2Cg77z/4UhA/IGivHpOBJHlbLzssCU+0e&#10;/E33LBgRQ9inqKAIoU6l9HlBFv3A1cSRO7nGYoiwMVI3+IjhtpJvSTKWFkuODQXW9F5QfsluVsHo&#10;qzybj/y5M8Pr63GXuc3FjjdK9brteg4iUBv+xX/urY7zJz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yLGcMAAADcAAAADwAAAAAAAAAAAAAAAACYAgAAZHJzL2Rv&#10;d25yZXYueG1sUEsFBgAAAAAEAAQA9QAAAIgDAAAAAA==&#10;" filled="f" strokecolor="green" strokeweight=".25pt"/>
                <v:rect id="Rectangle 180" o:spid="_x0000_s1205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So8UA&#10;AADcAAAADwAAAGRycy9kb3ducmV2LnhtbESPQWvCQBCF7wX/wzJCL0U3FhRJXaUqhYIHaVrvQ3a6&#10;Sc3Oxuyq8d87B6G3Gd6b975ZrHrfqAt1sQ5sYDLOQBGXwdbsDPx8f4zmoGJCttgEJgM3irBaDp4W&#10;mNtw5S+6FMkpCeGYo4EqpTbXOpYVeYzj0BKL9hs6j0nWzmnb4VXCfaNfs2ymPdYsDRW2tKmoPBZn&#10;b2C6r//ctrzt3OT0ctgVYX30s7Uxz8P+/Q1Uoj79mx/Xn1bw54Iv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41KjxQAAANwAAAAPAAAAAAAAAAAAAAAAAJgCAABkcnMv&#10;ZG93bnJldi54bWxQSwUGAAAAAAQABAD1AAAAigMAAAAA&#10;" filled="f" strokecolor="green" strokeweight=".25pt"/>
                <v:rect id="Rectangle 181" o:spid="_x0000_s1206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/3OMMA&#10;AADcAAAADwAAAGRycy9kb3ducmV2LnhtbERPTWvCQBC9F/wPywi9FN2kUJHoJqilUPBQGvU+ZMdN&#10;NDsbs1uN/75bKHibx/ucZTHYVlyp941jBek0AUFcOd2wUbDffUzmIHxA1tg6JgV38lDko6clZtrd&#10;+JuuZTAihrDPUEEdQpdJ6auaLPqp64gjd3S9xRBhb6Tu8RbDbStfk2QmLTYcG2rsaFNTdS5/rIK3&#10;r+Zk3qv71qSXl8O2dOuzna2Veh4PqwWIQEN4iP/dnzrOn6fw90y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/3OMMAAADcAAAADwAAAAAAAAAAAAAAAACYAgAAZHJzL2Rv&#10;d25yZXYueG1sUEsFBgAAAAAEAAQA9QAAAIgDAAAAAA==&#10;" filled="f" strokecolor="green" strokeweight=".25pt"/>
                <v:rect id="Rectangle 182" o:spid="_x0000_s1207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1pT8IA&#10;AADcAAAADwAAAGRycy9kb3ducmV2LnhtbERPS4vCMBC+L/gfwgh7WTRVUKQaxQfCggfZrt6HZkyr&#10;zaQ2Ueu/N8LC3ubje85s0dpK3KnxpWMFg34Cgjh3umSj4PC77U1A+ICssXJMCp7kYTHvfMww1e7B&#10;P3TPghExhH2KCooQ6lRKnxdk0fddTRy5k2sshggbI3WDjxhuKzlMkrG0WHJsKLCmdUH5JbtZBaN9&#10;eTab/Lkzg+vXcZe51cWOV0p9dtvlFESgNvyL/9zfOs6fDOH9TLx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fWlPwgAAANwAAAAPAAAAAAAAAAAAAAAAAJgCAABkcnMvZG93&#10;bnJldi54bWxQSwUGAAAAAAQABAD1AAAAhwMAAAAA&#10;" filled="f" strokecolor="green" strokeweight=".25pt"/>
                <v:rect id="Rectangle 183" o:spid="_x0000_s1208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M1MMA&#10;AADcAAAADwAAAGRycy9kb3ducmV2LnhtbERPTWvCQBC9C/6HZQq9iG5sqYTUjWhLoeBBjHofstNN&#10;muxsmt1q/PddoeBtHu9zlqvBtuJMva8dK5jPEhDEpdM1GwXHw8c0BeEDssbWMSm4kodVPh4tMdPu&#10;wns6F8GIGMI+QwVVCF0mpS8rsuhnriOO3JfrLYYIeyN1j5cYblv5lCQLabHm2FBhR28VlU3xaxW8&#10;7Opv815et2b+MzltC7dp7GKj1OPDsH4FEWgId/G/+1PH+ekz3J6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HM1MMAAADcAAAADwAAAAAAAAAAAAAAAACYAgAAZHJzL2Rv&#10;d25yZXYueG1sUEsFBgAAAAAEAAQA9QAAAIgDAAAAAA==&#10;" filled="f" strokecolor="green" strokeweight=".25pt"/>
                <v:rect id="Rectangle 184" o:spid="_x0000_s1209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hUoMMA&#10;AADcAAAADwAAAGRycy9kb3ducmV2LnhtbERPTWvCQBC9C/6HZQq9iG4srYTUjWhLoeBBjHofstNN&#10;muxsmt1q/PddoeBtHu9zlqvBtuJMva8dK5jPEhDEpdM1GwXHw8c0BeEDssbWMSm4kodVPh4tMdPu&#10;wns6F8GIGMI+QwVVCF0mpS8rsuhnriOO3JfrLYYIeyN1j5cYblv5lCQLabHm2FBhR28VlU3xaxW8&#10;7Opv815et2b+MzltC7dp7GKj1OPDsH4FEWgId/G/+1PH+ekz3J6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hUoMMAAADcAAAADwAAAAAAAAAAAAAAAACYAgAAZHJzL2Rv&#10;d25yZXYueG1sUEsFBgAAAAAEAAQA9QAAAIgDAAAAAA==&#10;" filled="f" strokecolor="green" strokeweight=".25pt"/>
                <v:rect id="Rectangle 185" o:spid="_x0000_s1210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xO8IA&#10;AADcAAAADwAAAGRycy9kb3ducmV2LnhtbERPS4vCMBC+C/6HMMJeRFMXFKlG8YEgeFi2q/ehGdNq&#10;M6lN1PrvzcLC3ubje8582dpKPKjxpWMFo2ECgjh3umSj4PizG0xB+ICssXJMCl7kYbnoduaYavfk&#10;b3pkwYgYwj5FBUUIdSqlzwuy6IeuJo7c2TUWQ4SNkbrBZwy3lfxMkom0WHJsKLCmTUH5NbtbBeOv&#10;8mK2+etgRrf+6ZC59dVO1kp99NrVDESgNvyL/9x7HedPx/D7TLx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lPE7wgAAANwAAAAPAAAAAAAAAAAAAAAAAJgCAABkcnMvZG93&#10;bnJldi54bWxQSwUGAAAAAAQABAD1AAAAhwMAAAAA&#10;" filled="f" strokecolor="green" strokeweight=".25pt"/>
                <v:rect id="Rectangle 186" o:spid="_x0000_s1211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vTMIA&#10;AADcAAAADwAAAGRycy9kb3ducmV2LnhtbERPTYvCMBC9C/sfwix4EU0VLFKNsq4IggfZ7nofmjHt&#10;2ky6TdT6742w4G0e73MWq87W4kqtrxwrGI8SEMSF0xUbBT/f2+EMhA/IGmvHpOBOHlbLt94CM+1u&#10;/EXXPBgRQ9hnqKAMocmk9EVJFv3INcSRO7nWYoiwNVK3eIvhtpaTJEmlxYpjQ4kNfZZUnPOLVTA9&#10;VL9mU9z3Zvw3OO5ztz7bdK1U/737mIMI1IWX+N+903H+LIXnM/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m9MwgAAANwAAAAPAAAAAAAAAAAAAAAAAJgCAABkcnMvZG93&#10;bnJldi54bWxQSwUGAAAAAAQABAD1AAAAhwMAAAAA&#10;" filled="f" strokecolor="green" strokeweight=".25pt"/>
                <v:rect id="Rectangle 187" o:spid="_x0000_s1212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K18MA&#10;AADcAAAADwAAAGRycy9kb3ducmV2LnhtbERPTWvCQBC9C/6HZQq9FN1YqIbUjWhLoeBBjHofstNN&#10;muxsmt1q/PddoeBtHu9zlqvBtuJMva8dK5hNExDEpdM1GwXHw8ckBeEDssbWMSm4kodVPh4tMdPu&#10;wns6F8GIGMI+QwVVCF0mpS8rsuinriOO3JfrLYYIeyN1j5cYblv5nCRzabHm2FBhR28VlU3xaxW8&#10;7Opv815et2b283TaFm7T2PlGqceHYf0KItAQ7uJ/96eO89MF3J6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rK18MAAADcAAAADwAAAAAAAAAAAAAAAACYAgAAZHJzL2Rv&#10;d25yZXYueG1sUEsFBgAAAAAEAAQA9QAAAIgDAAAAAA==&#10;" filled="f" strokecolor="green" strokeweight=".25pt"/>
                <v:rect id="Rectangle 188" o:spid="_x0000_s1213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epcUA&#10;AADcAAAADwAAAGRycy9kb3ducmV2LnhtbESPQWvCQBCF7wX/wzJCL0U3FhRJXaUqhYIHaVrvQ3a6&#10;Sc3Oxuyq8d87B6G3Gd6b975ZrHrfqAt1sQ5sYDLOQBGXwdbsDPx8f4zmoGJCttgEJgM3irBaDp4W&#10;mNtw5S+6FMkpCeGYo4EqpTbXOpYVeYzj0BKL9hs6j0nWzmnb4VXCfaNfs2ymPdYsDRW2tKmoPBZn&#10;b2C6r//ctrzt3OT0ctgVYX30s7Uxz8P+/Q1Uoj79mx/Xn1bw50Ir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lV6lxQAAANwAAAAPAAAAAAAAAAAAAAAAAJgCAABkcnMv&#10;ZG93bnJldi54bWxQSwUGAAAAAAQABAD1AAAAigMAAAAA&#10;" filled="f" strokecolor="green" strokeweight=".25pt"/>
                <v:rect id="Rectangle 189" o:spid="_x0000_s1214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7PsMA&#10;AADcAAAADwAAAGRycy9kb3ducmV2LnhtbERPTWvCQBC9C/0PyxR6EbNJQdHUVRqlIHgQ0/Y+ZKeb&#10;1Oxsmt1q/PfdguBtHu9zluvBtuJMvW8cK8iSFARx5XTDRsHH+9tkDsIHZI2tY1JwJQ/r1cNoibl2&#10;Fz7SuQxGxBD2OSqoQ+hyKX1Vk0WfuI44cl+utxgi7I3UPV5iuG3lc5rOpMWGY0ONHW1qqk7lr1Uw&#10;PTTfZltd9yb7GX/uS1ec7KxQ6ulxeH0BEWgId/HNvdNx/nwB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n7PsMAAADcAAAADwAAAAAAAAAAAAAAAACYAgAAZHJzL2Rv&#10;d25yZXYueG1sUEsFBgAAAAAEAAQA9QAAAIgDAAAAAA==&#10;" filled="f" strokecolor="green" strokeweight=".25pt"/>
                <v:rect id="Rectangle 190" o:spid="_x0000_s1215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EfsYA&#10;AADcAAAADwAAAGRycy9kb3ducmV2LnhtbESPT2vCQBDF7wW/wzJCL1I3FiptdBX/UCh4kEa9D9np&#10;JjU7G7Nbjd++cyj0NsN7895v5sveN+pKXawDG5iMM1DEZbA1OwPHw/vTK6iYkC02gcnAnSIsF4OH&#10;OeY23PiTrkVySkI45migSqnNtY5lRR7jOLTEon2FzmOStXPadniTcN/o5yybao81S0OFLW0qKs/F&#10;jzfwsq+/3ba879zkMjrtirA+++namMdhv5qBStSnf/Pf9YcV/DfBl2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rEfsYAAADcAAAADwAAAAAAAAAAAAAAAACYAgAAZHJz&#10;L2Rvd25yZXYueG1sUEsFBgAAAAAEAAQA9QAAAIsDAAAAAA==&#10;" filled="f" strokecolor="green" strokeweight=".25pt"/>
              </v:group>
              <v:group id="Group 191" o:spid="_x0000_s1216" style="position:absolute;left:1594;top:7870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<v:rect id="Rectangle 192" o:spid="_x0000_s1217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/ksMA&#10;AADcAAAADwAAAGRycy9kb3ducmV2LnhtbERPTWvCQBC9F/oflin0UswmQkVTVzEtguBBjPY+ZKeb&#10;1OxszG41/vuuUOhtHu9z5svBtuJCvW8cK8iSFARx5XTDRsHxsB5NQfiArLF1TApu5GG5eHyYY67d&#10;lfd0KYMRMYR9jgrqELpcSl/VZNEnriOO3JfrLYYIeyN1j9cYbls5TtOJtNhwbKixo/eaqlP5YxW8&#10;7ppv81HdtiY7v3xuS1ec7KRQ6vlpWL2BCDSEf/Gfe6Pj/NkY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T/ksMAAADcAAAADwAAAAAAAAAAAAAAAACYAgAAZHJzL2Rv&#10;d25yZXYueG1sUEsFBgAAAAAEAAQA9QAAAIgDAAAAAA==&#10;" filled="f" strokecolor="green" strokeweight=".25pt"/>
                <v:rect id="Rectangle 193" o:spid="_x0000_s1218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haCcMA&#10;AADcAAAADwAAAGRycy9kb3ducmV2LnhtbERPTWsCMRC9F/wPYQQvRbNWKroaRVsKgofiqvdhM2ZX&#10;N5N1E3X9902h0Ns83ufMl62txJ0aXzpWMBwkIIhzp0s2Cg77r/4EhA/IGivHpOBJHpaLzsscU+0e&#10;vKN7FoyIIexTVFCEUKdS+rwgi37gauLInVxjMUTYGKkbfMRwW8m3JBlLiyXHhgJr+igov2Q3q+D9&#10;uzybz/y5NcPr63GbufXFjtdK9brtagYiUBv+xX/ujY7zpy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haCcMAAADcAAAADwAAAAAAAAAAAAAAAACYAgAAZHJzL2Rv&#10;d25yZXYueG1sUEsFBgAAAAAEAAQA9QAAAIgDAAAAAA==&#10;" filled="f" strokecolor="green" strokeweight=".25pt"/>
                <v:rect id="Rectangle 194" o:spid="_x0000_s1219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CfcMA&#10;AADcAAAADwAAAGRycy9kb3ducmV2LnhtbERPTWsCMRC9F/wPYQQvRbMWK7oaRVsKgofiqvdhM2ZX&#10;N5N1E3X9902h0Ns83ufMl62txJ0aXzpWMBwkIIhzp0s2Cg77r/4EhA/IGivHpOBJHpaLzsscU+0e&#10;vKN7FoyIIexTVFCEUKdS+rwgi37gauLInVxjMUTYGKkbfMRwW8m3JBlLiyXHhgJr+igov2Q3q+D9&#10;uzybz/y5NcPr63GbufXFjtdK9brtagYiUBv+xX/ujY7zpy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HCfcMAAADcAAAADwAAAAAAAAAAAAAAAACYAgAAZHJzL2Rv&#10;d25yZXYueG1sUEsFBgAAAAAEAAQA9QAAAIgDAAAAAA==&#10;" filled="f" strokecolor="green" strokeweight=".25pt"/>
                <v:rect id="Rectangle 195" o:spid="_x0000_s1220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1n5sMA&#10;AADcAAAADwAAAGRycy9kb3ducmV2LnhtbERPTWvCQBC9F/oflil4EbNRUDR1FW0RCh7EaO9DdrpJ&#10;zc7G7Krx33cFobd5vM+ZLztbiyu1vnKsYJikIIgLpys2Co6HzWAKwgdkjbVjUnAnD8vF68scM+1u&#10;vKdrHoyIIewzVFCG0GRS+qIkiz5xDXHkflxrMUTYGqlbvMVwW8tRmk6kxYpjQ4kNfZRUnPKLVTDe&#10;Vb/ms7hvzfDc/97mbn2yk7VSvbdu9Q4iUBf+xU/3l47zZ2N4PB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1n5sMAAADcAAAADwAAAAAAAAAAAAAAAACYAgAAZHJzL2Rv&#10;d25yZXYueG1sUEsFBgAAAAAEAAQA9QAAAIgDAAAAAA==&#10;" filled="f" strokecolor="green" strokeweight=".25pt"/>
                <v:rect id="Rectangle 196" o:spid="_x0000_s1221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/5kcMA&#10;AADcAAAADwAAAGRycy9kb3ducmV2LnhtbERPTWvCQBC9C/0PywheSt0oGGrqKlURBA/F1N6H7HQT&#10;zc7G7Krx37uFgrd5vM+ZLTpbiyu1vnKsYDRMQBAXTldsFBy+N2/vIHxA1lg7JgV38rCYv/RmmGl3&#10;4z1d82BEDGGfoYIyhCaT0hclWfRD1xBH7te1FkOErZG6xVsMt7UcJ0kqLVYcG0psaFVSccovVsHk&#10;qzqadXHfmdH59WeXu+XJpkulBv3u8wNEoC48xf/urY7zpyn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/5kcMAAADcAAAADwAAAAAAAAAAAAAAAACYAgAAZHJzL2Rv&#10;d25yZXYueG1sUEsFBgAAAAAEAAQA9QAAAIgDAAAAAA==&#10;" filled="f" strokecolor="green" strokeweight=".25pt"/>
                <v:rect id="Rectangle 197" o:spid="_x0000_s1222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cCsMA&#10;AADcAAAADwAAAGRycy9kb3ducmV2LnhtbERPS2sCMRC+F/wPYQQvRbMWfK1G0ZaC4KF01fuwGbOr&#10;m8m6ibr++6ZQ6G0+vucsVq2txJ0aXzpWMBwkIIhzp0s2Cg77z/4UhA/IGivHpOBJHlbLzssCU+0e&#10;/E33LBgRQ9inqKAIoU6l9HlBFv3A1cSRO7nGYoiwMVI3+IjhtpJvSTKWFkuODQXW9F5QfsluVsHo&#10;qzybj/y5M8Pr63GXuc3FjjdK9brteg4iUBv+xX/urY7zZx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NcCsMAAADcAAAADwAAAAAAAAAAAAAAAACYAgAAZHJzL2Rv&#10;d25yZXYueG1sUEsFBgAAAAAEAAQA9QAAAIgDAAAAAA==&#10;" filled="f" strokecolor="green" strokeweight=".25pt"/>
                <v:rect id="Rectangle 198" o:spid="_x0000_s1223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zIeMYA&#10;AADcAAAADwAAAGRycy9kb3ducmV2LnhtbESPT2vCQBDF7wW/wzJCL1I3FiptdBX/UCh4kEa9D9np&#10;JjU7G7Nbjd++cyj0NsN7895v5sveN+pKXawDG5iMM1DEZbA1OwPHw/vTK6iYkC02gcnAnSIsF4OH&#10;OeY23PiTrkVySkI45migSqnNtY5lRR7jOLTEon2FzmOStXPadniTcN/o5yybao81S0OFLW0qKs/F&#10;jzfwsq+/3ba879zkMjrtirA+++namMdhv5qBStSnf/Pf9YcV/De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zIeMYAAADcAAAADwAAAAAAAAAAAAAAAACYAgAAZHJz&#10;L2Rvd25yZXYueG1sUEsFBgAAAAAEAAQA9QAAAIsDAAAAAA==&#10;" filled="f" strokecolor="green" strokeweight=".25pt"/>
                <v:rect id="Rectangle 199" o:spid="_x0000_s1224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t48MA&#10;AADcAAAADwAAAGRycy9kb3ducmV2LnhtbERPTWvCQBC9C/6HZQq9FN1YqJjUjWhLoeBBjHofstNN&#10;muxsmt1q/PddoeBtHu9zlqvBtuJMva8dK5hNExDEpdM1GwXHw8dkAcIHZI2tY1JwJQ+rfDxaYqbd&#10;hfd0LoIRMYR9hgqqELpMSl9WZNFPXUccuS/XWwwR9kbqHi8x3LbyOUnm0mLNsaHCjt4qKpvi1yp4&#10;2dXf5r28bs3s5+m0LdymsfONUo8Pw/oVRKAh3MX/7k8d56cp3J6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Bt48MAAADcAAAADwAAAAAAAAAAAAAAAACYAgAAZHJzL2Rv&#10;d25yZXYueG1sUEsFBgAAAAAEAAQA9QAAAIgDAAAAAA==&#10;" filled="f" strokecolor="green" strokeweight=".25pt"/>
                <v:rect id="Rectangle 200" o:spid="_x0000_s1225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whcMA&#10;AADcAAAADwAAAGRycy9kb3ducmV2LnhtbESPT4vCMBTE74LfITxhL7KmCivSNYp/EBY8iNW9P5q3&#10;abV5qU3U+u03guBxmJnfMNN5aytxo8aXjhUMBwkI4tzpko2C42HzOQHhA7LGyjEpeJCH+azbmWKq&#10;3Z33dMuCERHCPkUFRQh1KqXPC7LoB64mjt6fayyGKBsjdYP3CLeVHCXJWFosOS4UWNOqoPycXa2C&#10;r115Muv8sTXDS/93m7nl2Y6XSn302sU3iEBteIdf7R+tIBLheS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UwhcMAAADcAAAADwAAAAAAAAAAAAAAAACYAgAAZHJzL2Rv&#10;d25yZXYueG1sUEsFBgAAAAAEAAQA9QAAAIgDAAAAAA==&#10;" filled="f" strokecolor="green" strokeweight=".25pt"/>
                <v:rect id="Rectangle 201" o:spid="_x0000_s1226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mVHsUA&#10;AADcAAAADwAAAGRycy9kb3ducmV2LnhtbESPQWvCQBSE74L/YXmFXqTZRKiU1DVUpVDwUEz1/si+&#10;blKzb2N2G+O/7xYEj8PMfMMsi9G2YqDeN44VZEkKgrhyumGj4PD1/vQCwgdkja1jUnAlD8VqOlli&#10;rt2F9zSUwYgIYZ+jgjqELpfSVzVZ9InriKP37XqLIcreSN3jJcJtK+dpupAWG44LNXa0qak6lb9W&#10;wfNn82O21XVnsvPsuCvd+mQXa6UeH8a3VxCBxnAP39ofWsE8zeD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ZUexQAAANwAAAAPAAAAAAAAAAAAAAAAAJgCAABkcnMv&#10;ZG93bnJldi54bWxQSwUGAAAAAAQABAD1AAAAigMAAAAA&#10;" filled="f" strokecolor="green" strokeweight=".25pt"/>
                <v:rect id="Rectangle 202" o:spid="_x0000_s1227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sLacUA&#10;AADcAAAADwAAAGRycy9kb3ducmV2LnhtbESPQWvCQBSE7wX/w/IKvRSzMVAp0TXUlkLBQzHV+yP7&#10;3ESzb2N2G+O/7xYEj8PMfMMsi9G2YqDeN44VzJIUBHHldMNGwe7nc/oKwgdkja1jUnAlD8Vq8rDE&#10;XLsLb2kogxERwj5HBXUIXS6lr2qy6BPXEUfv4HqLIcreSN3jJcJtK7M0nUuLDceFGjt6r6k6lb9W&#10;wct3czQf1XVjZufn/aZ065Odr5V6ehzfFiACjeEevrW/tIIszeD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wtpxQAAANwAAAAPAAAAAAAAAAAAAAAAAJgCAABkcnMv&#10;ZG93bnJldi54bWxQSwUGAAAAAAQABAD1AAAAigMAAAAA&#10;" filled="f" strokecolor="green" strokeweight=".25pt"/>
                <v:rect id="Rectangle 203" o:spid="_x0000_s1228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eu8sUA&#10;AADcAAAADwAAAGRycy9kb3ducmV2LnhtbESPT4vCMBTE7wv7HcJb8LJoqqJI1yj+QRA8yFb3/mje&#10;pl2bl9pErd/eCMIeh5n5DTOdt7YSV2p86VhBv5eAIM6dLtkoOB423QkIH5A1Vo5JwZ08zGfvb1NM&#10;tbvxN12zYESEsE9RQRFCnUrp84Is+p6riaP36xqLIcrGSN3gLcJtJQdJMpYWS44LBda0Kig/ZRer&#10;YLQv/8w6v+9M//z5s8vc8mTHS6U6H+3iC0SgNvyHX+2tVjBIh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67yxQAAANwAAAAPAAAAAAAAAAAAAAAAAJgCAABkcnMv&#10;ZG93bnJldi54bWxQSwUGAAAAAAQABAD1AAAAigMAAAAA&#10;" filled="f" strokecolor="green" strokeweight=".25pt"/>
                <v:rect id="Rectangle 204" o:spid="_x0000_s1229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42hsUA&#10;AADcAAAADwAAAGRycy9kb3ducmV2LnhtbESPT4vCMBTE7wv7HcJb8LJoqqhI1yj+QRA8yFb3/mje&#10;pl2bl9pErd/eCMIeh5n5DTOdt7YSV2p86VhBv5eAIM6dLtkoOB423QkIH5A1Vo5JwZ08zGfvb1NM&#10;tbvxN12zYESEsE9RQRFCnUrp84Is+p6riaP36xqLIcrGSN3gLcJtJQdJMpYWS44LBda0Kig/ZRer&#10;YLQv/8w6v+9M//z5s8vc8mTHS6U6H+3iC0SgNvyHX+2tVjBIh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LjaGxQAAANwAAAAPAAAAAAAAAAAAAAAAAJgCAABkcnMv&#10;ZG93bnJldi54bWxQSwUGAAAAAAQABAD1AAAAigMAAAAA&#10;" filled="f" strokecolor="green" strokeweight=".25pt"/>
                <v:rect id="Rectangle 205" o:spid="_x0000_s1230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THcUA&#10;AADcAAAADwAAAGRycy9kb3ducmV2LnhtbESPQWvCQBSE74X+h+UVeil1k4BSoqs0lYLgQUzb+yP7&#10;3KRm36bZNcZ/7wpCj8PMfMMsVqNtxUC9bxwrSCcJCOLK6YaNgu+vz9c3ED4ga2wdk4ILeVgtHx8W&#10;mGt35j0NZTAiQtjnqKAOocul9FVNFv3EdcTRO7jeYoiyN1L3eI5w28osSWbSYsNxocaOPmqqjuXJ&#10;Kpjuml+zri5bk/69/GxLVxztrFDq+Wl8n4MINIb/8L290QqyZA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pMdxQAAANwAAAAPAAAAAAAAAAAAAAAAAJgCAABkcnMv&#10;ZG93bnJldi54bWxQSwUGAAAAAAQABAD1AAAAigMAAAAA&#10;" filled="f" strokecolor="green" strokeweight=".25pt"/>
                <v:rect id="Rectangle 206" o:spid="_x0000_s1231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ANasUA&#10;AADcAAAADwAAAGRycy9kb3ducmV2LnhtbESPQWvCQBSE7wX/w/KEXorZKDRIdBVtEQoeirG9P7LP&#10;TTT7NmZXjf++WxA8DjPzDTNf9rYRV+p87VjBOElBEJdO12wU/Ow3oykIH5A1No5JwZ08LBeDlznm&#10;2t14R9ciGBEh7HNUUIXQ5lL6siKLPnEtcfQOrrMYouyM1B3eItw2cpKmmbRYc1yosKWPispTcbEK&#10;3r/ro/ks71szPr/9bgu3PtlsrdTrsF/NQATqwzP8aH9pBZM0g/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A1qxQAAANwAAAAPAAAAAAAAAAAAAAAAAJgCAABkcnMv&#10;ZG93bnJldi54bWxQSwUGAAAAAAQABAD1AAAAigMAAAAA&#10;" filled="f" strokecolor="green" strokeweight=".25pt"/>
                <v:rect id="Rectangle 207" o:spid="_x0000_s1232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yo8cUA&#10;AADcAAAADwAAAGRycy9kb3ducmV2LnhtbESPT4vCMBTE7wv7HcJb8CKaKuhK1yj+QRA8yFb3/mje&#10;pl2bl9pErd/eCMIeh5n5DTOdt7YSV2p86VjBoJ+AIM6dLtkoOB42vQkIH5A1Vo5JwZ08zGfvb1NM&#10;tbvxN12zYESEsE9RQRFCnUrp84Is+r6riaP36xqLIcrGSN3gLcJtJYdJMpYWS44LBda0Kig/ZRer&#10;YLQv/8w6v+/M4Nz92WVuebLjpVKdj3bxBSJQG/7Dr/ZWKxgmn/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KjxxQAAANwAAAAPAAAAAAAAAAAAAAAAAJgCAABkcnMv&#10;ZG93bnJldi54bWxQSwUGAAAAAAQABAD1AAAAigMAAAAA&#10;" filled="f" strokecolor="green" strokeweight=".25pt"/>
                <v:rect id="Rectangle 208" o:spid="_x0000_s1233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M8g8AA&#10;AADcAAAADwAAAGRycy9kb3ducmV2LnhtbERPTYvCMBC9L/gfwgheFk0VFKlG0V0EwYNs1fvQjGm1&#10;mdQmav335iDs8fG+58vWVuJBjS8dKxgOEhDEudMlGwXHw6Y/BeEDssbKMSl4kYflovM1x1S7J//R&#10;IwtGxBD2KSooQqhTKX1ekEU/cDVx5M6usRgibIzUDT5juK3kKEkm0mLJsaHAmn4Kyq/Z3SoY78uL&#10;+c1fOzO8fZ92mVtf7WStVK/brmYgArXhX/xxb7WCURLXxj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M8g8AAAADcAAAADwAAAAAAAAAAAAAAAACYAgAAZHJzL2Rvd25y&#10;ZXYueG1sUEsFBgAAAAAEAAQA9QAAAIUDAAAAAA==&#10;" filled="f" strokecolor="green" strokeweight=".25pt"/>
                <v:rect id="Rectangle 209" o:spid="_x0000_s1234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+ZGMUA&#10;AADcAAAADwAAAGRycy9kb3ducmV2LnhtbESPT4vCMBTE7wv7HcJb8CKaKihr1yj+QRA8yFb3/mje&#10;pl2bl9pErd/eCMIeh5n5DTOdt7YSV2p86VjBoJ+AIM6dLtkoOB42vU8QPiBrrByTgjt5mM/e36aY&#10;anfjb7pmwYgIYZ+igiKEOpXS5wVZ9H1XE0fv1zUWQ5SNkbrBW4TbSg6TZCwtlhwXCqxpVVB+yi5W&#10;wWhf/pl1ft+Zwbn7s8vc8mTHS6U6H+3iC0SgNvyHX+2tVjBMJ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5kYxQAAANwAAAAPAAAAAAAAAAAAAAAAAJgCAABkcnMv&#10;ZG93bnJldi54bWxQSwUGAAAAAAQABAD1AAAAigMAAAAA&#10;" filled="f" strokecolor="green" strokeweight=".25pt"/>
                <v:rect id="Rectangle 210" o:spid="_x0000_s1235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mWMMA&#10;AADcAAAADwAAAGRycy9kb3ducmV2LnhtbERPz2vCMBS+D/wfwhN2GTatMBm1UXRDGHiQddv90byl&#10;nc1LbaJt//vlIOz48f0utqNtxY163zhWkCUpCOLK6YaNgq/Pw+IFhA/IGlvHpGAiD9vN7KHAXLuB&#10;P+hWBiNiCPscFdQhdLmUvqrJok9cRxy5H9dbDBH2RuoehxhuW7lM05W02HBsqLGj15qqc3m1Cp5P&#10;za95q6ajyS5P38fS7c92tVfqcT7u1iACjeFffHe/awXLLM6P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ymWMMAAADcAAAADwAAAAAAAAAAAAAAAACYAgAAZHJzL2Rv&#10;d25yZXYueG1sUEsFBgAAAAAEAAQA9QAAAIgDAAAAAA==&#10;" filled="f" strokecolor="green" strokeweight=".25pt"/>
                <v:rect id="Rectangle 211" o:spid="_x0000_s1236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ADw8QA&#10;AADcAAAADwAAAGRycy9kb3ducmV2LnhtbESPQWvCQBSE7wX/w/IEL0U3ERSJrqItBcFDadT7I/vc&#10;RLNvY3ar8d+7hYLHYWa+YRarztbiRq2vHCtIRwkI4sLpio2Cw/5rOAPhA7LG2jEpeJCH1bL3tsBM&#10;uzv/0C0PRkQI+wwVlCE0mZS+KMmiH7mGOHon11oMUbZG6hbvEW5rOU6SqbRYcVwosaGPkopL/msV&#10;TL6rs/ksHjuTXt+Pu9xtLna6UWrQ79ZzEIG68Ar/t7dawThN4e9MP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AA8PEAAAA3AAAAA8AAAAAAAAAAAAAAAAAmAIAAGRycy9k&#10;b3ducmV2LnhtbFBLBQYAAAAABAAEAPUAAACJAwAAAAA=&#10;" filled="f" strokecolor="green" strokeweight=".25pt"/>
              </v:group>
              <v:group id="Group 212" o:spid="_x0000_s1237" style="position:absolute;left:1594;top:8542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<v:rect id="Rectangle 213" o:spid="_x0000_s1238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44L8YA&#10;AADcAAAADwAAAGRycy9kb3ducmV2LnhtbESPQWvCQBSE70L/w/IKXqRuolRKdCNVKRQ8SNN6f2Rf&#10;N2myb9PsqvHfu0Khx2FmvmFW68G24ky9rx0rSKcJCOLS6ZqNgq/Pt6cXED4ga2wdk4IreVjnD6MV&#10;Ztpd+IPORTAiQthnqKAKocuk9GVFFv3UdcTR+3a9xRBlb6Tu8RLhtpWzJFlIizXHhQo72lZUNsXJ&#10;Kng+1D9mV173Jv2dHPeF2zR2sVFq/Di8LkEEGsJ/+K/9rhXM0j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44L8YAAADcAAAADwAAAAAAAAAAAAAAAACYAgAAZHJz&#10;L2Rvd25yZXYueG1sUEsFBgAAAAAEAAQA9QAAAIsDAAAAAA==&#10;" filled="f" strokecolor="green" strokeweight=".25pt"/>
                <v:rect id="Rectangle 214" o:spid="_x0000_s1239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egW8YA&#10;AADcAAAADwAAAGRycy9kb3ducmV2LnhtbESPQWvCQBSE70L/w/IKXqRuIlZKdCNVKRQ8SNN6f2Rf&#10;N2myb9PsqvHfu0Khx2FmvmFW68G24ky9rx0rSKcJCOLS6ZqNgq/Pt6cXED4ga2wdk4IreVjnD6MV&#10;Ztpd+IPORTAiQthnqKAKocuk9GVFFv3UdcTR+3a9xRBlb6Tu8RLhtpWzJFlIizXHhQo72lZUNsXJ&#10;Kng+1D9mV173Jv2dHPeF2zR2sVFq/Di8LkEEGsJ/+K/9rhXM0j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egW8YAAADcAAAADwAAAAAAAAAAAAAAAACYAgAAZHJz&#10;L2Rvd25yZXYueG1sUEsFBgAAAAAEAAQA9QAAAIsDAAAAAA==&#10;" filled="f" strokecolor="green" strokeweight=".25pt"/>
                <v:rect id="Rectangle 215" o:spid="_x0000_s1240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FwMUA&#10;AADcAAAADwAAAGRycy9kb3ducmV2LnhtbESPQWvCQBSE70L/w/IKXqTZRFBK6iq1IggexNjeH9nX&#10;TWr2bZpdNf57VxA8DjPzDTNb9LYRZ+p87VhBlqQgiEunazYKvg/rt3cQPiBrbByTgit5WMxfBjPM&#10;tbvwns5FMCJC2OeooAqhzaX0ZUUWfeJa4uj9us5iiLIzUnd4iXDbyHGaTqXFmuNChS19VVQei5NV&#10;MNnVf2ZVXrcm+x/9bAu3PNrpUqnha//5ASJQH57hR3ujFYyzCdz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wXAxQAAANwAAAAPAAAAAAAAAAAAAAAAAJgCAABkcnMv&#10;ZG93bnJldi54bWxQSwUGAAAAAAQABAD1AAAAigMAAAAA&#10;" filled="f" strokecolor="green" strokeweight=".25pt"/>
                <v:rect id="Rectangle 216" o:spid="_x0000_s1241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bt8UA&#10;AADcAAAADwAAAGRycy9kb3ducmV2LnhtbESPQWvCQBSE7wX/w/IKXopuIjSU6CZUpSB4kKbt/ZF9&#10;3aRm38bsVuO/7woFj8PMfMOsytF24kyDbx0rSOcJCOLa6ZaNgs+Pt9kLCB+QNXaOScGVPJTF5GGF&#10;uXYXfqdzFYyIEPY5KmhC6HMpfd2QRT93PXH0vt1gMUQ5GKkHvES47eQiSTJpseW40GBPm4bqY/Vr&#10;FTwf2h+zra97k56evvaVWx9ttlZq+ji+LkEEGsM9/N/eaQWLNIP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aZu3xQAAANwAAAAPAAAAAAAAAAAAAAAAAJgCAABkcnMv&#10;ZG93bnJldi54bWxQSwUGAAAAAAQABAD1AAAAigMAAAAA&#10;" filled="f" strokecolor="green" strokeweight=".25pt"/>
                <v:rect id="Rectangle 217" o:spid="_x0000_s1242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+LMYA&#10;AADcAAAADwAAAGRycy9kb3ducmV2LnhtbESPQWvCQBSE70L/w/IKXkrdRNCW6EaqUih4kKb1/si+&#10;btJk36bZVeO/d4WCx2FmvmGWq8G24kS9rx0rSCcJCOLS6ZqNgu+v9+dXED4ga2wdk4ILeVjlD6Ml&#10;Ztqd+ZNORTAiQthnqKAKocuk9GVFFv3EdcTR+3G9xRBlb6Tu8RzhtpXTJJlLizXHhQo72lRUNsXR&#10;Kpjt61+zLS87k/49HXaFWzd2vlZq/Di8LUAEGsI9/N/+0Aqm6Qv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U+LMYAAADcAAAADwAAAAAAAAAAAAAAAACYAgAAZHJz&#10;L2Rvd25yZXYueG1sUEsFBgAAAAAEAAQA9QAAAIsDAAAAAA==&#10;" filled="f" strokecolor="green" strokeweight=".25pt"/>
                <v:rect id="Rectangle 218" o:spid="_x0000_s1243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qqXsMA&#10;AADcAAAADwAAAGRycy9kb3ducmV2LnhtbERPz2vCMBS+D/wfwhN2GTatMBm1UXRDGHiQddv90byl&#10;nc1LbaJt//vlIOz48f0utqNtxY163zhWkCUpCOLK6YaNgq/Pw+IFhA/IGlvHpGAiD9vN7KHAXLuB&#10;P+hWBiNiCPscFdQhdLmUvqrJok9cRxy5H9dbDBH2RuoehxhuW7lM05W02HBsqLGj15qqc3m1Cp5P&#10;za95q6ajyS5P38fS7c92tVfqcT7u1iACjeFffHe/awXLLK6N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qqXsMAAADcAAAADwAAAAAAAAAAAAAAAACYAgAAZHJzL2Rv&#10;d25yZXYueG1sUEsFBgAAAAAEAAQA9QAAAIgDAAAAAA==&#10;" filled="f" strokecolor="green" strokeweight=".25pt"/>
                <v:rect id="Rectangle 219" o:spid="_x0000_s1244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PxcYA&#10;AADcAAAADwAAAGRycy9kb3ducmV2LnhtbESPQWvCQBSE70L/w/IKXkrdRFDa6EaqUih4kKb1/si+&#10;btJk36bZVeO/d4WCx2FmvmGWq8G24kS9rx0rSCcJCOLS6ZqNgu+v9+cXED4ga2wdk4ILeVjlD6Ml&#10;Ztqd+ZNORTAiQthnqKAKocuk9GVFFv3EdcTR+3G9xRBlb6Tu8RzhtpXTJJlLizXHhQo72lRUNsXR&#10;Kpjt61+zLS87k/49HXaFWzd2vlZq/Di8LUAEGsI9/N/+0Aqm6Sv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YPxcYAAADcAAAADwAAAAAAAAAAAAAAAACYAgAAZHJz&#10;L2Rvd25yZXYueG1sUEsFBgAAAAAEAAQA9QAAAIsDAAAAAA==&#10;" filled="f" strokecolor="green" strokeweight=".25pt"/>
                <v:rect id="Rectangle 220" o:spid="_x0000_s1245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Bs5cEA&#10;AADcAAAADwAAAGRycy9kb3ducmV2LnhtbERPTYvCMBC9L/gfwgheFk0tKEs1iu4iCB5ku3ofmjGt&#10;NpPaRK3/3hyEPT7e93zZ2VrcqfWVYwXjUQKCuHC6YqPg8LcZfoHwAVlj7ZgUPMnDctH7mGOm3YN/&#10;6Z4HI2II+wwVlCE0mZS+KMmiH7mGOHIn11oMEbZG6hYfMdzWMk2SqbRYcWwosaHvkopLfrMKJvvq&#10;bH6K586Mr5/HXe7WFztdKzXod6sZiEBd+Be/3VutIE3j/HgmHg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gbOXBAAAA3AAAAA8AAAAAAAAAAAAAAAAAmAIAAGRycy9kb3du&#10;cmV2LnhtbFBLBQYAAAAABAAEAPUAAACGAwAAAAA=&#10;" filled="f" strokecolor="green" strokeweight=".25pt"/>
                <v:rect id="Rectangle 221" o:spid="_x0000_s1246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JfsUA&#10;AADcAAAADwAAAGRycy9kb3ducmV2LnhtbESPQWvCQBSE7wX/w/KEXopuEqhIdBVtEQoeSqPeH9nn&#10;Jpp9G7Orxn/fLRQ8DjPzDTNf9rYRN+p87VhBOk5AEJdO12wU7Heb0RSED8gaG8ek4EEelovByxxz&#10;7e78Q7ciGBEh7HNUUIXQ5lL6siKLfuxa4ugdXWcxRNkZqTu8R7htZJYkE2mx5rhQYUsfFZXn4moV&#10;vH/XJ/NZPrYmvbwdtoVbn+1krdTrsF/NQATqwzP83/7SCrIshb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7Ml+xQAAANwAAAAPAAAAAAAAAAAAAAAAAJgCAABkcnMv&#10;ZG93bnJldi54bWxQSwUGAAAAAAQABAD1AAAAigMAAAAA&#10;" filled="f" strokecolor="green" strokeweight=".25pt"/>
                <v:rect id="Rectangle 222" o:spid="_x0000_s1247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5XCcUA&#10;AADcAAAADwAAAGRycy9kb3ducmV2LnhtbESPQWvCQBSE74X+h+UVeilmY0Ap0TXUFqHgoZi290f2&#10;uYlm36bZNcZ/7xYEj8PMfMMsi9G2YqDeN44VTJMUBHHldMNGwc/3ZvIKwgdkja1jUnAhD8Xq8WGJ&#10;uXZn3tFQBiMihH2OCuoQulxKX9Vk0SeuI47e3vUWQ5S9kbrHc4TbVmZpOpcWG44LNXb0XlN1LE9W&#10;weyrOZiP6rI107+X323p1kc7Xyv1/DS+LUAEGsM9fGt/agVZlsH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lcJxQAAANwAAAAPAAAAAAAAAAAAAAAAAJgCAABkcnMv&#10;ZG93bnJldi54bWxQSwUGAAAAAAQABAD1AAAAigMAAAAA&#10;" filled="f" strokecolor="green" strokeweight=".25pt"/>
                <v:rect id="Rectangle 223" o:spid="_x0000_s1248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LyksUA&#10;AADcAAAADwAAAGRycy9kb3ducmV2LnhtbESPQWvCQBSE7wX/w/KEXopuTFEkdRVtEQQPxWjvj+xz&#10;E82+jdmtxn/fLQgeh5n5hpktOluLK7W+cqxgNExAEBdOV2wUHPbrwRSED8gaa8ek4E4eFvPeywwz&#10;7W68o2sejIgQ9hkqKENoMil9UZJFP3QNcfSOrrUYomyN1C3eItzWMk2SibRYcVwosaHPkopz/msV&#10;jL+rk/kq7lszurz9bHO3OtvJSqnXfrf8ABGoC8/wo73RCtL0Hf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vKSxQAAANwAAAAPAAAAAAAAAAAAAAAAAJgCAABkcnMv&#10;ZG93bnJldi54bWxQSwUGAAAAAAQABAD1AAAAigMAAAAA&#10;" filled="f" strokecolor="green" strokeweight=".25pt"/>
                <v:rect id="Rectangle 224" o:spid="_x0000_s1249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tq5sUA&#10;AADcAAAADwAAAGRycy9kb3ducmV2LnhtbESPQWvCQBSE7wX/w/KEXopuDFUkdRVtEQQPxWjvj+xz&#10;E82+jdmtxn/fLQgeh5n5hpktOluLK7W+cqxgNExAEBdOV2wUHPbrwRSED8gaa8ek4E4eFvPeywwz&#10;7W68o2sejIgQ9hkqKENoMil9UZJFP3QNcfSOrrUYomyN1C3eItzWMk2SibRYcVwosaHPkopz/msV&#10;jL+rk/kq7lszurz9bHO3OtvJSqnXfrf8ABGoC8/wo73RCtL0Hf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2rmxQAAANwAAAAPAAAAAAAAAAAAAAAAAJgCAABkcnMv&#10;ZG93bnJldi54bWxQSwUGAAAAAAQABAD1AAAAigMAAAAA&#10;" filled="f" strokecolor="green" strokeweight=".25pt"/>
                <v:rect id="Rectangle 225" o:spid="_x0000_s1250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fPfcUA&#10;AADcAAAADwAAAGRycy9kb3ducmV2LnhtbESPQWvCQBSE7wX/w/KEXkqzMaBI6hrUUih4kKb2/si+&#10;bmKyb2N2q/Hfd4VCj8PMfMOsitF24kKDbxwrmCUpCOLK6YaNguPn2/MShA/IGjvHpOBGHor15GGF&#10;uXZX/qBLGYyIEPY5KqhD6HMpfVWTRZ+4njh6326wGKIcjNQDXiPcdjJL04W02HBcqLGnXU1VW/5Y&#10;BfNDczKv1W1vZuenr33ptq1dbJV6nI6bFxCBxvAf/mu/awVZNof7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1899xQAAANwAAAAPAAAAAAAAAAAAAAAAAJgCAABkcnMv&#10;ZG93bnJldi54bWxQSwUGAAAAAAQABAD1AAAAigMAAAAA&#10;" filled="f" strokecolor="green" strokeweight=".25pt"/>
                <v:rect id="Rectangle 226" o:spid="_x0000_s1251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RCsUA&#10;AADcAAAADwAAAGRycy9kb3ducmV2LnhtbESPQWvCQBSE7wX/w/IKXopuDDSU6CZUpSB4kKbt/ZF9&#10;3aRm38bsVuO/7woFj8PMfMOsytF24kyDbx0rWMwTEMS10y0bBZ8fb7MXED4ga+wck4IreSiLycMK&#10;c+0u/E7nKhgRIexzVNCE0OdS+rohi37ueuLofbvBYohyMFIPeIlw28k0STJpseW40GBPm4bqY/Vr&#10;FTwf2h+zra97szg9fe0rtz7abK3U9HF8XYIINIZ7+L+90wrSNIP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EKxQAAANwAAAAPAAAAAAAAAAAAAAAAAJgCAABkcnMv&#10;ZG93bnJldi54bWxQSwUGAAAAAAQABAD1AAAAigMAAAAA&#10;" filled="f" strokecolor="green" strokeweight=".25pt"/>
                <v:rect id="Rectangle 227" o:spid="_x0000_s1252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n0kcUA&#10;AADcAAAADwAAAGRycy9kb3ducmV2LnhtbESPQWvCQBSE7wX/w/KEXkQ3BqqSuoq2CIKHYrT3R/a5&#10;iWbfxuxW47/vFoQeh5n5hpkvO1uLG7W+cqxgPEpAEBdOV2wUHA+b4QyED8gaa8ek4EEeloveyxwz&#10;7e68p1sejIgQ9hkqKENoMil9UZJFP3INcfROrrUYomyN1C3eI9zWMk2SibRYcVwosaGPkopL/mMV&#10;vH1VZ/NZPHZmfB1873K3vtjJWqnXfrd6BxGoC//hZ3urFaTpF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fSRxQAAANwAAAAPAAAAAAAAAAAAAAAAAJgCAABkcnMv&#10;ZG93bnJldi54bWxQSwUGAAAAAAQABAD1AAAAigMAAAAA&#10;" filled="f" strokecolor="green" strokeweight=".25pt"/>
                <v:rect id="Rectangle 228" o:spid="_x0000_s1253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g48EA&#10;AADcAAAADwAAAGRycy9kb3ducmV2LnhtbERPTYvCMBC9L/gfwgheFk0tKEs1iu4iCB5ku3ofmjGt&#10;NpPaRK3/3hyEPT7e93zZ2VrcqfWVYwXjUQKCuHC6YqPg8LcZfoHwAVlj7ZgUPMnDctH7mGOm3YN/&#10;6Z4HI2II+wwVlCE0mZS+KMmiH7mGOHIn11oMEbZG6hYfMdzWMk2SqbRYcWwosaHvkopLfrMKJvvq&#10;bH6K586Mr5/HXe7WFztdKzXod6sZiEBd+Be/3VutIE3j2ngmHg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WYOPBAAAA3AAAAA8AAAAAAAAAAAAAAAAAmAIAAGRycy9kb3du&#10;cmV2LnhtbFBLBQYAAAAABAAEAPUAAACGAwAAAAA=&#10;" filled="f" strokecolor="green" strokeweight=".25pt"/>
                <v:rect id="Rectangle 229" o:spid="_x0000_s1254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FeMUA&#10;AADcAAAADwAAAGRycy9kb3ducmV2LnhtbESPQWvCQBSE7wX/w/KEXkQ3Biqauoq2CIKHYrT3R/a5&#10;iWbfxuxW47/vFoQeh5n5hpkvO1uLG7W+cqxgPEpAEBdOV2wUHA+b4RSED8gaa8ek4EEeloveyxwz&#10;7e68p1sejIgQ9hkqKENoMil9UZJFP3INcfROrrUYomyN1C3eI9zWMk2SibRYcVwosaGPkopL/mMV&#10;vH1VZ/NZPHZmfB1873K3vtjJWqnXfrd6BxGoC//hZ3urFaTpD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sV4xQAAANwAAAAPAAAAAAAAAAAAAAAAAJgCAABkcnMv&#10;ZG93bnJldi54bWxQSwUGAAAAAAQABAD1AAAAigMAAAAA&#10;" filled="f" strokecolor="green" strokeweight=".25pt"/>
                <v:rect id="Rectangle 230" o:spid="_x0000_s1255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n6OMMA&#10;AADcAAAADwAAAGRycy9kb3ducmV2LnhtbERPz2vCMBS+D/wfwhN2GZpamYzOKHZjIHgY1nl/NG9p&#10;tXnpmqyt//1yGHj8+H6vt6NtRE+drx0rWMwTEMSl0zUbBV+nj9kLCB+QNTaOScGNPGw3k4c1ZtoN&#10;fKS+CEbEEPYZKqhCaDMpfVmRRT93LXHkvl1nMUTYGak7HGK4bWSaJCtpsebYUGFLbxWV1+LXKnj+&#10;rC/mvbwdzOLn6XwoXH61q1ypx+m4ewURaAx38b97rxWkyzg/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n6OMMAAADcAAAADwAAAAAAAAAAAAAAAACYAgAAZHJzL2Rv&#10;d25yZXYueG1sUEsFBgAAAAAEAAQA9QAAAIgDAAAAAA==&#10;" filled="f" strokecolor="green" strokeweight=".25pt"/>
                <v:rect id="Rectangle 231" o:spid="_x0000_s1256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fo8YA&#10;AADcAAAADwAAAGRycy9kb3ducmV2LnhtbESPQWvCQBSE70L/w/IKXqRuolRKdCNVKRQ8SNN6f2Rf&#10;N2myb9PsqvHfu0Khx2FmvmFW68G24ky9rx0rSKcJCOLS6ZqNgq/Pt6cXED4ga2wdk4IreVjnD6MV&#10;Ztpd+IPORTAiQthnqKAKocuk9GVFFv3UdcTR+3a9xRBlb6Tu8RLhtpWzJFlIizXHhQo72lZUNsXJ&#10;Kng+1D9mV173Jv2dHPeF2zR2sVFq/Di8LkEEGsJ/+K/9rhXM5i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Vfo8YAAADcAAAADwAAAAAAAAAAAAAAAACYAgAAZHJz&#10;L2Rvd25yZXYueG1sUEsFBgAAAAAEAAQA9QAAAIsDAAAAAA==&#10;" filled="f" strokecolor="green" strokeweight=".25pt"/>
                <v:rect id="Rectangle 232" o:spid="_x0000_s1257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B1MUA&#10;AADcAAAADwAAAGRycy9kb3ducmV2LnhtbESPQWvCQBSE7wX/w/KEXopuTFEkdRVtEQQPxWjvj+xz&#10;E82+jdmtxn/fLQgeh5n5hpktOluLK7W+cqxgNExAEBdOV2wUHPbrwRSED8gaa8ek4E4eFvPeywwz&#10;7W68o2sejIgQ9hkqKENoMil9UZJFP3QNcfSOrrUYomyN1C3eItzWMk2SibRYcVwosaHPkopz/msV&#10;jL+rk/kq7lszurz9bHO3OtvJSqnXfrf8ABGoC8/wo73RCtL3F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58HUxQAAANwAAAAPAAAAAAAAAAAAAAAAAJgCAABkcnMv&#10;ZG93bnJldi54bWxQSwUGAAAAAAQABAD1AAAAigMAAAAA&#10;" filled="f" strokecolor="green" strokeweight=".25pt"/>
              </v:group>
              <v:group id="Group 233" o:spid="_x0000_s1258" style="position:absolute;left:1594;top:9214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<v:rect id="Rectangle 234" o:spid="_x0000_s1259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8O8YA&#10;AADcAAAADwAAAGRycy9kb3ducmV2LnhtbESPT2sCMRTE74V+h/AKXkrNqlVkNYp/EAQP4lbvj81r&#10;duvmZd1EXb+9KRR6HGbmN8x03tpK3KjxpWMFvW4Cgjh3umSj4Pi1+RiD8AFZY+WYFDzIw3z2+jLF&#10;VLs7H+iWBSMihH2KCooQ6lRKnxdk0XddTRy9b9dYDFE2RuoG7xFuK9lPkpG0WHJcKLCmVUH5Obta&#10;BcN9+WPW+WNnepf30y5zy7MdLZXqvLWLCYhAbfgP/7W3WkF/8Am/Z+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L8O8YAAADcAAAADwAAAAAAAAAAAAAAAACYAgAAZHJz&#10;L2Rvd25yZXYueG1sUEsFBgAAAAAEAAQA9QAAAIsDAAAAAA==&#10;" filled="f" strokecolor="green" strokeweight=".25pt"/>
                <v:rect id="Rectangle 235" o:spid="_x0000_s1260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5ZoMYA&#10;AADcAAAADwAAAGRycy9kb3ducmV2LnhtbESPQWvCQBSE74X+h+UJvZRmE0WR1FWaFkHwIE3t/ZF9&#10;3USzb9PsqvHfdwuCx2FmvmEWq8G24ky9bxwryJIUBHHldMNGwf5r/TIH4QOyxtYxKbiSh9Xy8WGB&#10;uXYX/qRzGYyIEPY5KqhD6HIpfVWTRZ+4jjh6P663GKLsjdQ9XiLctnKcpjNpseG4UGNH7zVVx/Jk&#10;FUx3zcF8VNetyX6fv7elK452Vij1NBreXkEEGsI9fGtvtILxZAr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5ZoMYAAADcAAAADwAAAAAAAAAAAAAAAACYAgAAZHJz&#10;L2Rvd25yZXYueG1sUEsFBgAAAAAEAAQA9QAAAIsDAAAAAA==&#10;" filled="f" strokecolor="green" strokeweight=".25pt"/>
                <v:rect id="Rectangle 236" o:spid="_x0000_s1261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zH18YA&#10;AADcAAAADwAAAGRycy9kb3ducmV2LnhtbESPQWvCQBSE74X+h+UVvBTdaDFI6kaqUih4KKbt/ZF9&#10;bmKyb9PsqvHfdwuCx2FmvmGWq8G24ky9rx0rmE4SEMSl0zUbBd9f7+MFCB+QNbaOScGVPKzyx4cl&#10;ZtpdeE/nIhgRIewzVFCF0GVS+rIii37iOuLoHVxvMUTZG6l7vES4beUsSVJpsea4UGFHm4rKpjhZ&#10;BfPP+mi25XVnpr/PP7vCrRubrpUaPQ1vryACDeEevrU/tILZSwr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zH18YAAADcAAAADwAAAAAAAAAAAAAAAACYAgAAZHJz&#10;L2Rvd25yZXYueG1sUEsFBgAAAAAEAAQA9QAAAIsDAAAAAA==&#10;" filled="f" strokecolor="green" strokeweight=".25pt"/>
                <v:rect id="Rectangle 237" o:spid="_x0000_s1262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BiTMUA&#10;AADcAAAADwAAAGRycy9kb3ducmV2LnhtbESPQWsCMRSE7wX/Q3iCl1KzKmpZjaItBcGDuLb3x+aZ&#10;Xd28bDdR13/fFASPw8x8w8yXra3ElRpfOlYw6CcgiHOnSzYKvg9fb+8gfEDWWDkmBXfysFx0XuaY&#10;anfjPV2zYESEsE9RQRFCnUrp84Is+r6riaN3dI3FEGVjpG7wFuG2ksMkmUiLJceFAmv6KCg/Zxer&#10;YLwrT+Yzv2/N4Pf1Z5u59dlO1kr1uu1qBiJQG57hR3ujFQxHU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GJMxQAAANwAAAAPAAAAAAAAAAAAAAAAAJgCAABkcnMv&#10;ZG93bnJldi54bWxQSwUGAAAAAAQABAD1AAAAigMAAAAA&#10;" filled="f" strokecolor="green" strokeweight=".25pt"/>
                <v:rect id="Rectangle 238" o:spid="_x0000_s1263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/2PsMA&#10;AADcAAAADwAAAGRycy9kb3ducmV2LnhtbERPz2vCMBS+D/wfwhN2GZpamYzOKHZjIHgY1nl/NG9p&#10;tXnpmqyt//1yGHj8+H6vt6NtRE+drx0rWMwTEMSl0zUbBV+nj9kLCB+QNTaOScGNPGw3k4c1ZtoN&#10;fKS+CEbEEPYZKqhCaDMpfVmRRT93LXHkvl1nMUTYGak7HGK4bWSaJCtpsebYUGFLbxWV1+LXKnj+&#10;rC/mvbwdzOLn6XwoXH61q1ypx+m4ewURaAx38b97rxWky7g2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/2PsMAAADcAAAADwAAAAAAAAAAAAAAAACYAgAAZHJzL2Rv&#10;d25yZXYueG1sUEsFBgAAAAAEAAQA9QAAAIgDAAAAAA==&#10;" filled="f" strokecolor="green" strokeweight=".25pt"/>
                <v:rect id="Rectangle 239" o:spid="_x0000_s1264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TpcUA&#10;AADcAAAADwAAAGRycy9kb3ducmV2LnhtbESPQWsCMRSE7wX/Q3iCl1KzKopdjaItBcGDuLb3x+aZ&#10;Xd28bDdR13/fFASPw8x8w8yXra3ElRpfOlYw6CcgiHOnSzYKvg9fb1MQPiBrrByTgjt5WC46L3NM&#10;tbvxnq5ZMCJC2KeooAihTqX0eUEWfd/VxNE7usZiiLIxUjd4i3BbyWGSTKTFkuNCgTV9FJSfs4tV&#10;MN6VJ/OZ37dm8Pv6s83c+mwna6V63XY1AxGoDc/wo73RCoajd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1OlxQAAANwAAAAPAAAAAAAAAAAAAAAAAJgCAABkcnMv&#10;ZG93bnJldi54bWxQSwUGAAAAAAQABAD1AAAAigMAAAAA&#10;" filled="f" strokecolor="green" strokeweight=".25pt"/>
                <v:rect id="Rectangle 240" o:spid="_x0000_s1265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+JRcMA&#10;AADcAAAADwAAAGRycy9kb3ducmV2LnhtbERPz2vCMBS+D/wfwhN2GZpanIzOKHZjIHgY1nl/NG9p&#10;tXnpmqyt//1yGHj8+H6vt6NtRE+drx0rWMwTEMSl0zUbBV+nj9kLCB+QNTaOScGNPGw3k4c1ZtoN&#10;fKS+CEbEEPYZKqhCaDMpfVmRRT93LXHkvl1nMUTYGak7HGK4bWSaJCtpsebYUGFLbxWV1+LXKnj+&#10;rC/mvbwdzOLn6XwoXH61q1ypx+m4ewURaAx38b97rxWkyzg/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+JRcMAAADcAAAADwAAAAAAAAAAAAAAAACYAgAAZHJzL2Rv&#10;d25yZXYueG1sUEsFBgAAAAAEAAQA9QAAAIgDAAAAAA==&#10;" filled="f" strokecolor="green" strokeweight=".25pt"/>
                <v:rect id="Rectangle 241" o:spid="_x0000_s1266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Ms3sYA&#10;AADcAAAADwAAAGRycy9kb3ducmV2LnhtbESPQWvCQBSE70L/w/IKXqRuIlZKdCNVKRQ8SNN6f2Rf&#10;N2myb9PsqvHfu0Khx2FmvmFW68G24ky9rx0rSKcJCOLS6ZqNgq/Pt6cXED4ga2wdk4IreVjnD6MV&#10;Ztpd+IPORTAiQthnqKAKocuk9GVFFv3UdcTR+3a9xRBlb6Tu8RLhtpWzJFlIizXHhQo72lZUNsXJ&#10;Kng+1D9mV173Jv2dHPeF2zR2sVFq/Di8LkEEGsJ/+K/9rhXM5i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Ms3sYAAADcAAAADwAAAAAAAAAAAAAAAACYAgAAZHJz&#10;L2Rvd25yZXYueG1sUEsFBgAAAAAEAAQA9QAAAIsDAAAAAA==&#10;" filled="f" strokecolor="green" strokeweight=".25pt"/>
                <v:rect id="Rectangle 242" o:spid="_x0000_s1267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yqcUA&#10;AADcAAAADwAAAGRycy9kb3ducmV2LnhtbESPQWvCQBSE7wX/w/KEXopuDFUkdRVtEQQPxWjvj+xz&#10;E82+jdmtxn/fLQgeh5n5hpktOluLK7W+cqxgNExAEBdOV2wUHPbrwRSED8gaa8ek4E4eFvPeywwz&#10;7W68o2sejIgQ9hkqKENoMil9UZJFP3QNcfSOrrUYomyN1C3eItzWMk2SibRYcVwosaHPkopz/msV&#10;jL+rk/kq7lszurz9bHO3OtvJSqnXfrf8ABGoC8/wo73RCtL3F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4bKpxQAAANwAAAAPAAAAAAAAAAAAAAAAAJgCAABkcnMv&#10;ZG93bnJldi54bWxQSwUGAAAAAAQABAD1AAAAigMAAAAA&#10;" filled="f" strokecolor="green" strokeweight=".25pt"/>
                <v:rect id="Rectangle 243" o:spid="_x0000_s1268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0XMsYA&#10;AADcAAAADwAAAGRycy9kb3ducmV2LnhtbESPT2sCMRTE74V+h/AKXkrNqlVkNYp/EAQP4lbvj81r&#10;duvmZd1EXb+9KRR6HGbmN8x03tpK3KjxpWMFvW4Cgjh3umSj4Pi1+RiD8AFZY+WYFDzIw3z2+jLF&#10;VLs7H+iWBSMihH2KCooQ6lRKnxdk0XddTRy9b9dYDFE2RuoG7xFuK9lPkpG0WHJcKLCmVUH5Obta&#10;BcN9+WPW+WNnepf30y5zy7MdLZXqvLWLCYhAbfgP/7W3WkH/cwC/Z+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0XMsYAAADcAAAADwAAAAAAAAAAAAAAAACYAgAAZHJz&#10;L2Rvd25yZXYueG1sUEsFBgAAAAAEAAQA9QAAAIsDAAAAAA==&#10;" filled="f" strokecolor="green" strokeweight=".25pt"/>
                <v:rect id="Rectangle 244" o:spid="_x0000_s1269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SPRsYA&#10;AADcAAAADwAAAGRycy9kb3ducmV2LnhtbESPQWvCQBSE70L/w/KEXqTZRKxI6ipNiyB4KE3t/ZF9&#10;3USzb9PsqvHfu4WCx2FmvmGW68G24ky9bxwryJIUBHHldMNGwf5r87QA4QOyxtYxKbiSh/XqYbTE&#10;XLsLf9K5DEZECPscFdQhdLmUvqrJok9cRxy9H9dbDFH2RuoeLxFuWzlN07m02HBcqLGjt5qqY3my&#10;Cp4/moN5r647k/1OvnelK452Xij1OB5eX0AEGsI9/N/eagXT2Qz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SPRsYAAADcAAAADwAAAAAAAAAAAAAAAACYAgAAZHJz&#10;L2Rvd25yZXYueG1sUEsFBgAAAAAEAAQA9QAAAIsDAAAAAA==&#10;" filled="f" strokecolor="green" strokeweight=".25pt"/>
                <v:rect id="Rectangle 245" o:spid="_x0000_s1270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q3cYA&#10;AADcAAAADwAAAGRycy9kb3ducmV2LnhtbESPQWvCQBSE74X+h+UJvZRmE1GR1FWaFkHwIE3t/ZF9&#10;3USzb9PsqvHfdwuCx2FmvmEWq8G24ky9bxwryJIUBHHldMNGwf5r/TIH4QOyxtYxKbiSh9Xy8WGB&#10;uXYX/qRzGYyIEPY5KqhD6HIpfVWTRZ+4jjh6P663GKLsjdQ9XiLctnKcpjNpseG4UGNH7zVVx/Jk&#10;FUx3zcF8VNetyX6fv7elK452Vij1NBreXkEEGsI9fGtvtILxZAr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gq3cYAAADcAAAADwAAAAAAAAAAAAAAAACYAgAAZHJz&#10;L2Rvd25yZXYueG1sUEsFBgAAAAAEAAQA9QAAAIsDAAAAAA==&#10;" filled="f" strokecolor="green" strokeweight=".25pt"/>
                <v:rect id="Rectangle 246" o:spid="_x0000_s1271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q0qsYA&#10;AADcAAAADwAAAGRycy9kb3ducmV2LnhtbESPQWvCQBSE74X+h+UVvBTdKDVI6kaqUih4KKbt/ZF9&#10;bmKyb9PsqvHfdwuCx2FmvmGWq8G24ky9rx0rmE4SEMSl0zUbBd9f7+MFCB+QNbaOScGVPKzyx4cl&#10;ZtpdeE/nIhgRIewzVFCF0GVS+rIii37iOuLoHVxvMUTZG6l7vES4beUsSVJpsea4UGFHm4rKpjhZ&#10;BfPP+mi25XVnpr/PP7vCrRubrpUaPQ1vryACDeEevrU/tILZSwr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q0qsYAAADcAAAADwAAAAAAAAAAAAAAAACYAgAAZHJz&#10;L2Rvd25yZXYueG1sUEsFBgAAAAAEAAQA9QAAAIsDAAAAAA==&#10;" filled="f" strokecolor="green" strokeweight=".25pt"/>
                <v:rect id="Rectangle 247" o:spid="_x0000_s1272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YRMcYA&#10;AADcAAAADwAAAGRycy9kb3ducmV2LnhtbESPT2sCMRTE7wW/Q3iCl1Kzin/KahRtKQgexLW9PzbP&#10;7OrmZbuJun77piB4HGbmN8x82dpKXKnxpWMFg34Cgjh3umSj4Pvw9fYOwgdkjZVjUnAnD8tF52WO&#10;qXY33tM1C0ZECPsUFRQh1KmUPi/Iou+7mjh6R9dYDFE2RuoGbxFuKzlMkom0WHJcKLCmj4Lyc3ax&#10;Csa78mQ+8/vWDH5ff7aZW5/tZK1Ur9uuZiACteEZfrQ3WsFwNIX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YRMcYAAADcAAAADwAAAAAAAAAAAAAAAACYAgAAZHJz&#10;L2Rvd25yZXYueG1sUEsFBgAAAAAEAAQA9QAAAIsDAAAAAA==&#10;" filled="f" strokecolor="green" strokeweight=".25pt"/>
                <v:rect id="Rectangle 248" o:spid="_x0000_s1273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FQ8MA&#10;AADcAAAADwAAAGRycy9kb3ducmV2LnhtbERPz2vCMBS+D/wfwhN2GZpanIzOKHZjIHgY1nl/NG9p&#10;tXnpmqyt//1yGHj8+H6vt6NtRE+drx0rWMwTEMSl0zUbBV+nj9kLCB+QNTaOScGNPGw3k4c1ZtoN&#10;fKS+CEbEEPYZKqhCaDMpfVmRRT93LXHkvl1nMUTYGak7HGK4bWSaJCtpsebYUGFLbxWV1+LXKnj+&#10;rC/mvbwdzOLn6XwoXH61q1ypx+m4ewURaAx38b97rxWky7g2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mFQ8MAAADcAAAADwAAAAAAAAAAAAAAAACYAgAAZHJzL2Rv&#10;d25yZXYueG1sUEsFBgAAAAAEAAQA9QAAAIgDAAAAAA==&#10;" filled="f" strokecolor="green" strokeweight=".25pt"/>
                <v:rect id="Rectangle 249" o:spid="_x0000_s1274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Ug2MUA&#10;AADcAAAADwAAAGRycy9kb3ducmV2LnhtbESPQWsCMRSE7wX/Q3iCl1KziopdjaItBcGDuLb3x+aZ&#10;Xd28bDdR13/fFASPw8x8w8yXra3ElRpfOlYw6CcgiHOnSzYKvg9fb1MQPiBrrByTgjt5WC46L3NM&#10;tbvxnq5ZMCJC2KeooAihTqX0eUEWfd/VxNE7usZiiLIxUjd4i3BbyWGSTKTFkuNCgTV9FJSfs4tV&#10;MN6VJ/OZ37dm8Pv6s83c+mwna6V63XY1AxGoDc/wo73RCoajd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SDYxQAAANwAAAAPAAAAAAAAAAAAAAAAAJgCAABkcnMv&#10;ZG93bnJldi54bWxQSwUGAAAAAAQABAD1AAAAigMAAAAA&#10;" filled="f" strokecolor="green" strokeweight=".25pt"/>
                <v:rect id="Rectangle 250" o:spid="_x0000_s1275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YfmMEA&#10;AADcAAAADwAAAGRycy9kb3ducmV2LnhtbERPTYvCMBC9C/sfwizsRWyqoCzVKLqyIHgQ63ofmjGt&#10;NpNuE7X+e3MQPD7e92zR2VrcqPWVYwXDJAVBXDhdsVHwd/gdfIPwAVlj7ZgUPMjDYv7Rm2Gm3Z33&#10;dMuDETGEfYYKyhCaTEpflGTRJ64hjtzJtRZDhK2RusV7DLe1HKXpRFqsODaU2NBPScUlv1oF4111&#10;NuvisTXD//5xm7vVxU5WSn19dsspiEBdeItf7o1WMBrH+fFMPA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mH5jBAAAA3AAAAA8AAAAAAAAAAAAAAAAAmAIAAGRycy9kb3du&#10;cmV2LnhtbFBLBQYAAAAABAAEAPUAAACGAwAAAAA=&#10;" filled="f" strokecolor="green" strokeweight=".25pt"/>
                <v:rect id="Rectangle 251" o:spid="_x0000_s1276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6A8UA&#10;AADcAAAADwAAAGRycy9kb3ducmV2LnhtbESPQWvCQBSE70L/w/IKXqTZRFBK6iq1IggexNjeH9nX&#10;TWr2bZpdNf57VxA8DjPzDTNb9LYRZ+p87VhBlqQgiEunazYKvg/rt3cQPiBrbByTgit5WMxfBjPM&#10;tbvwns5FMCJC2OeooAqhzaX0ZUUWfeJa4uj9us5iiLIzUnd4iXDbyHGaTqXFmuNChS19VVQei5NV&#10;MNnVf2ZVXrcm+x/9bAu3PNrpUqnha//5ASJQH57hR3ujFYwnGdz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6roDxQAAANwAAAAPAAAAAAAAAAAAAAAAAJgCAABkcnMv&#10;ZG93bnJldi54bWxQSwUGAAAAAAQABAD1AAAAigMAAAAA&#10;" filled="f" strokecolor="green" strokeweight=".25pt"/>
                <v:rect id="Rectangle 252" o:spid="_x0000_s1277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kdMUA&#10;AADcAAAADwAAAGRycy9kb3ducmV2LnhtbESPQWvCQBSE7wX/w/KEXkqzMaBI6hrUUih4kKb2/si+&#10;bmKyb2N2q/Hfd4VCj8PMfMOsitF24kKDbxwrmCUpCOLK6YaNguPn2/MShA/IGjvHpOBGHor15GGF&#10;uXZX/qBLGYyIEPY5KqhD6HMpfVWTRZ+4njh6326wGKIcjNQDXiPcdjJL04W02HBcqLGnXU1VW/5Y&#10;BfNDczKv1W1vZuenr33ptq1dbJV6nI6bFxCBxvAf/mu/awXZPIP7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CR0xQAAANwAAAAPAAAAAAAAAAAAAAAAAJgCAABkcnMv&#10;ZG93bnJldi54bWxQSwUGAAAAAAQABAD1AAAAigMAAAAA&#10;" filled="f" strokecolor="green" strokeweight=".25pt"/>
                <v:rect id="Rectangle 253" o:spid="_x0000_s1278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B78YA&#10;AADcAAAADwAAAGRycy9kb3ducmV2LnhtbESPQWvCQBSE74X+h+UJvZRmE0WR1FWaFkHwIE3t/ZF9&#10;3USzb9PsqvHfdwuCx2FmvmEWq8G24ky9bxwryJIUBHHldMNGwf5r/TIH4QOyxtYxKbiSh9Xy8WGB&#10;uXYX/qRzGYyIEPY5KqhD6HIpfVWTRZ+4jjh6P663GKLsjdQ9XiLctnKcpjNpseG4UGNH7zVVx/Jk&#10;FUx3zcF8VNetyX6fv7elK452Vij1NBreXkEEGsI9fGtvtILxdAL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SB78YAAADcAAAADwAAAAAAAAAAAAAAAACYAgAAZHJz&#10;L2Rvd25yZXYueG1sUEsFBgAAAAAEAAQA9QAAAIsDAAAAAA==&#10;" filled="f" strokecolor="green" strokeweight=".25pt"/>
              </v:group>
              <v:group id="Group 254" o:spid="_x0000_s1279" style="position:absolute;left:1594;top:9886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<v:rect id="Rectangle 255" o:spid="_x0000_s1280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G8AMUA&#10;AADcAAAADwAAAGRycy9kb3ducmV2LnhtbESPQWvCQBSE74X+h+UVvBSzUYiU6BpqiyB4kKb1/sg+&#10;N2myb9PsVuO/d4VCj8PMfMOsitF24kyDbxwrmCUpCOLK6YaNgq/P7fQFhA/IGjvHpOBKHor148MK&#10;c+0u/EHnMhgRIexzVFCH0OdS+qomiz5xPXH0Tm6wGKIcjNQDXiLcdnKepgtpseG4UGNPbzVVbflr&#10;FWSH5tu8V9e9mf08H/el27R2sVFq8jS+LkEEGsN/+K+90wrmWQb3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0bwAxQAAANwAAAAPAAAAAAAAAAAAAAAAAJgCAABkcnMv&#10;ZG93bnJldi54bWxQSwUGAAAAAAQABAD1AAAAigMAAAAA&#10;" filled="f" strokecolor="green" strokeweight=".25pt"/>
                <v:rect id="Rectangle 256" o:spid="_x0000_s1281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id8UA&#10;AADcAAAADwAAAGRycy9kb3ducmV2LnhtbESPQWvCQBSE74X+h+UVvBSzUTCU6BpqiyB4KKb1/sg+&#10;N2myb9PsVuO/dwtCj8PMfMOsitF24kyDbxwrmCUpCOLK6YaNgq/P7fQFhA/IGjvHpOBKHor148MK&#10;c+0ufKBzGYyIEPY5KqhD6HMpfVWTRZ+4njh6JzdYDFEORuoBLxFuOzlP00xabDgu1NjTW01VW/5a&#10;BYuP5tu8V9e9mf08H/el27Q22yg1eRpflyACjeE/fG/vtIL5IoO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yJ3xQAAANwAAAAPAAAAAAAAAAAAAAAAAJgCAABkcnMv&#10;ZG93bnJldi54bWxQSwUGAAAAAAQABAD1AAAAigMAAAAA&#10;" filled="f" strokecolor="green" strokeweight=".25pt"/>
                <v:rect id="Rectangle 257" o:spid="_x0000_s1282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+H7MYA&#10;AADcAAAADwAAAGRycy9kb3ducmV2LnhtbESPQWvCQBSE70L/w/KEXkqziaCV1FWaFkHwUEzt/ZF9&#10;3USzb9PsqvHfu4WCx2FmvmEWq8G24ky9bxwryJIUBHHldMNGwf5r/TwH4QOyxtYxKbiSh9XyYbTA&#10;XLsL7+hcBiMihH2OCuoQulxKX9Vk0SeuI47ej+sthih7I3WPlwi3rZyk6UxabDgu1NjRe03VsTxZ&#10;BdPP5mA+quvWZL9P39vSFUc7K5R6HA9vryACDeEe/m9vtILJ9AX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+H7MYAAADcAAAADwAAAAAAAAAAAAAAAACYAgAAZHJz&#10;L2Rvd25yZXYueG1sUEsFBgAAAAAEAAQA9QAAAIsDAAAAAA==&#10;" filled="f" strokecolor="green" strokeweight=".25pt"/>
                <v:rect id="Rectangle 258" o:spid="_x0000_s1283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ATnsEA&#10;AADcAAAADwAAAGRycy9kb3ducmV2LnhtbERPTYvCMBC9C/sfwizsRWyqoCzVKLqyIHgQ63ofmjGt&#10;NpNuE7X+e3MQPD7e92zR2VrcqPWVYwXDJAVBXDhdsVHwd/gdfIPwAVlj7ZgUPMjDYv7Rm2Gm3Z33&#10;dMuDETGEfYYKyhCaTEpflGTRJ64hjtzJtRZDhK2RusV7DLe1HKXpRFqsODaU2NBPScUlv1oF4111&#10;NuvisTXD//5xm7vVxU5WSn19dsspiEBdeItf7o1WMBrHtfFMPA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QE57BAAAA3AAAAA8AAAAAAAAAAAAAAAAAmAIAAGRycy9kb3du&#10;cmV2LnhtbFBLBQYAAAAABAAEAPUAAACGAwAAAAA=&#10;" filled="f" strokecolor="green" strokeweight=".25pt"/>
                <v:rect id="Rectangle 259" o:spid="_x0000_s1284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2BcYA&#10;AADcAAAADwAAAGRycy9kb3ducmV2LnhtbESPQWvCQBSE70L/w/KEXkqziaDU1FWaFkHwUEzt/ZF9&#10;3USzb9PsqvHfu4WCx2FmvmEWq8G24ky9bxwryJIUBHHldMNGwf5r/fwCwgdkja1jUnAlD6vlw2iB&#10;uXYX3tG5DEZECPscFdQhdLmUvqrJok9cRxy9H9dbDFH2RuoeLxFuWzlJ05m02HBcqLGj95qqY3my&#10;CqafzcF8VNetyX6fvrelK452Vij1OB7eXkEEGsI9/N/eaAWT6Rz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y2BcYAAADcAAAADwAAAAAAAAAAAAAAAACYAgAAZHJz&#10;L2Rvd25yZXYueG1sUEsFBgAAAAAEAAQA9QAAAIsDAAAAAA==&#10;" filled="f" strokecolor="green" strokeweight=".25pt"/>
                <v:rect id="Rectangle 260" o:spid="_x0000_s1285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rVJcMA&#10;AADcAAAADwAAAGRycy9kb3ducmV2LnhtbERPz2vCMBS+D/Y/hDfYZdhUYUVqo6wbg4EHWdX7o3mm&#10;tc1L12Ra//vlIOz48f0uNpPtxYVG3zpWME9SEMS10y0bBYf952wJwgdkjb1jUnAjD5v140OBuXZX&#10;/qZLFYyIIexzVNCEMORS+rohiz5xA3HkTm60GCIcjdQjXmO47eUiTTNpseXY0OBA7w3VXfVrFbzu&#10;2rP5qG9bM/95OW4rV3Y2K5V6fpreViACTeFffHd/aQWLLM6P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rVJcMAAADcAAAADwAAAAAAAAAAAAAAAACYAgAAZHJzL2Rv&#10;d25yZXYueG1sUEsFBgAAAAAEAAQA9QAAAIgDAAAAAA==&#10;" filled="f" strokecolor="green" strokeweight=".25pt"/>
                <v:rect id="Rectangle 261" o:spid="_x0000_s1286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wvsUA&#10;AADcAAAADwAAAGRycy9kb3ducmV2LnhtbESPQWvCQBSE7wX/w/IKXopuIjSU6CZUpSB4kKbt/ZF9&#10;3aRm38bsVuO/7woFj8PMfMOsytF24kyDbx0rSOcJCOLa6ZaNgs+Pt9kLCB+QNXaOScGVPJTF5GGF&#10;uXYXfqdzFYyIEPY5KmhC6HMpfd2QRT93PXH0vt1gMUQ5GKkHvES47eQiSTJpseW40GBPm4bqY/Vr&#10;FTwf2h+zra97k56evvaVWx9ttlZq+ji+LkEEGsM9/N/eaQWLLIX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nC+xQAAANwAAAAPAAAAAAAAAAAAAAAAAJgCAABkcnMv&#10;ZG93bnJldi54bWxQSwUGAAAAAAQABAD1AAAAigMAAAAA&#10;" filled="f" strokecolor="green" strokeweight=".25pt"/>
                <v:rect id="Rectangle 262" o:spid="_x0000_s1287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TuycUA&#10;AADcAAAADwAAAGRycy9kb3ducmV2LnhtbESPQWvCQBSE7wX/w/IKXopuDDSU6CZUpSB4kKbt/ZF9&#10;3aRm38bsVuO/7woFj8PMfMOsytF24kyDbx0rWMwTEMS10y0bBZ8fb7MXED4ga+wck4IreSiLycMK&#10;c+0u/E7nKhgRIexzVNCE0OdS+rohi37ueuLofbvBYohyMFIPeIlw28k0STJpseW40GBPm4bqY/Vr&#10;FTwf2h+zra97szg9fe0rtz7abK3U9HF8XYIINIZ7+L+90wrSLIX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O7JxQAAANwAAAAPAAAAAAAAAAAAAAAAAJgCAABkcnMv&#10;ZG93bnJldi54bWxQSwUGAAAAAAQABAD1AAAAigMAAAAA&#10;" filled="f" strokecolor="green" strokeweight=".25pt"/>
                <v:rect id="Rectangle 263" o:spid="_x0000_s1288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hLUsYA&#10;AADcAAAADwAAAGRycy9kb3ducmV2LnhtbESPQWvCQBSE74X+h+UVvBTdaDFI6kaqUih4KKbt/ZF9&#10;bmKyb9PsqvHfdwuCx2FmvmGWq8G24ky9rx0rmE4SEMSl0zUbBd9f7+MFCB+QNbaOScGVPKzyx4cl&#10;ZtpdeE/nIhgRIewzVFCF0GVS+rIii37iOuLoHVxvMUTZG6l7vES4beUsSVJpsea4UGFHm4rKpjhZ&#10;BfPP+mi25XVnpr/PP7vCrRubrpUaPQ1vryACDeEevrU/tIJZ+gL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hLUsYAAADcAAAADwAAAAAAAAAAAAAAAACYAgAAZHJz&#10;L2Rvd25yZXYueG1sUEsFBgAAAAAEAAQA9QAAAIsDAAAAAA==&#10;" filled="f" strokecolor="green" strokeweight=".25pt"/>
                <v:rect id="Rectangle 264" o:spid="_x0000_s1289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TJsYA&#10;AADcAAAADwAAAGRycy9kb3ducmV2LnhtbESPQWvCQBSE74X+h+UVvBTdKDVI6kaqUih4KKbt/ZF9&#10;bmKyb9PsqvHfdwuCx2FmvmGWq8G24ky9rx0rmE4SEMSl0zUbBd9f7+MFCB+QNbaOScGVPKzyx4cl&#10;ZtpdeE/nIhgRIewzVFCF0GVS+rIii37iOuLoHVxvMUTZG6l7vES4beUsSVJpsea4UGFHm4rKpjhZ&#10;BfPP+mi25XVnpr/PP7vCrRubrpUaPQ1vryACDeEevrU/tIJZ+gL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HTJsYAAADcAAAADwAAAAAAAAAAAAAAAACYAgAAZHJz&#10;L2Rvd25yZXYueG1sUEsFBgAAAAAEAAQA9QAAAIsDAAAAAA==&#10;" filled="f" strokecolor="green" strokeweight=".25pt"/>
                <v:rect id="Rectangle 265" o:spid="_x0000_s1290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12vcUA&#10;AADcAAAADwAAAGRycy9kb3ducmV2LnhtbESPQWvCQBSE74X+h+UVvBSzUTCU6BpqiyB4KKb1/sg+&#10;N2myb9PsVuO/dwtCj8PMfMOsitF24kyDbxwrmCUpCOLK6YaNgq/P7fQFhA/IGjvHpOBKHor148MK&#10;c+0ufKBzGYyIEPY5KqhD6HMpfVWTRZ+4njh6JzdYDFEORuoBLxFuOzlP00xabDgu1NjTW01VW/5a&#10;BYuP5tu8V9e9mf08H/el27Q22yg1eRpflyACjeE/fG/vtIJ5toC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Xa9xQAAANwAAAAPAAAAAAAAAAAAAAAAAJgCAABkcnMv&#10;ZG93bnJldi54bWxQSwUGAAAAAAQABAD1AAAAigMAAAAA&#10;" filled="f" strokecolor="green" strokeweight=".25pt"/>
                <v:rect id="Rectangle 266" o:spid="_x0000_s1291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oysUA&#10;AADcAAAADwAAAGRycy9kb3ducmV2LnhtbESPQWvCQBSE70L/w/IKXqRuFAySuobaIggepLG9P7Kv&#10;mzTZt2l21fjvXaHgcZiZb5hVPthWnKn3tWMFs2kCgrh0umaj4Ou4fVmC8AFZY+uYFFzJQ75+Gq0w&#10;0+7Cn3QughERwj5DBVUIXSalLyuy6KeuI47ej+sthih7I3WPlwi3rZwnSSot1hwXKuzovaKyKU5W&#10;weJQ/5qP8ro3s7/J975wm8amG6XGz8PbK4hAQ3iE/9s7rWCepn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+jKxQAAANwAAAAPAAAAAAAAAAAAAAAAAJgCAABkcnMv&#10;ZG93bnJldi54bWxQSwUGAAAAAAQABAD1AAAAigMAAAAA&#10;" filled="f" strokecolor="green" strokeweight=".25pt"/>
                <v:rect id="Rectangle 267" o:spid="_x0000_s1292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NUcYA&#10;AADcAAAADwAAAGRycy9kb3ducmV2LnhtbESPQWvCQBSE74X+h+UVvIhuFBoldSNVKRQ8FNP2/sg+&#10;NzHZt2l21fjvuwWhx2FmvmFW68G24kK9rx0rmE0TEMSl0zUbBV+fb5MlCB+QNbaOScGNPKzzx4cV&#10;Ztpd+UCXIhgRIewzVFCF0GVS+rIii37qOuLoHV1vMUTZG6l7vEa4beU8SVJpsea4UGFH24rKpjhb&#10;Bc8f9cnsytvezH7G3/vCbRqbbpQaPQ2vLyACDeE/fG+/awXzdAF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NNUcYAAADcAAAADwAAAAAAAAAAAAAAAACYAgAAZHJz&#10;L2Rvd25yZXYueG1sUEsFBgAAAAAEAAQA9QAAAIsDAAAAAA==&#10;" filled="f" strokecolor="green" strokeweight=".25pt"/>
                <v:rect id="Rectangle 268" o:spid="_x0000_s1293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zZI8MA&#10;AADcAAAADwAAAGRycy9kb3ducmV2LnhtbERPz2vCMBS+D/Y/hDfYZdhUYUVqo6wbg4EHWdX7o3mm&#10;tc1L12Ra//vlIOz48f0uNpPtxYVG3zpWME9SEMS10y0bBYf952wJwgdkjb1jUnAjD5v140OBuXZX&#10;/qZLFYyIIexzVNCEMORS+rohiz5xA3HkTm60GCIcjdQjXmO47eUiTTNpseXY0OBA7w3VXfVrFbzu&#10;2rP5qG9bM/95OW4rV3Y2K5V6fpreViACTeFffHd/aQWLLK6N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zZI8MAAADcAAAADwAAAAAAAAAAAAAAAACYAgAAZHJzL2Rv&#10;d25yZXYueG1sUEsFBgAAAAAEAAQA9QAAAIgDAAAAAA==&#10;" filled="f" strokecolor="green" strokeweight=".25pt"/>
                <v:rect id="Rectangle 269" o:spid="_x0000_s1294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8uMYA&#10;AADcAAAADwAAAGRycy9kb3ducmV2LnhtbESPQWvCQBSE74X+h+UVvIhuFBo0dSNVKRQ8FNP2/sg+&#10;NzHZt2l21fjvuwWhx2FmvmFW68G24kK9rx0rmE0TEMSl0zUbBV+fb5MFCB+QNbaOScGNPKzzx4cV&#10;Ztpd+UCXIhgRIewzVFCF0GVS+rIii37qOuLoHV1vMUTZG6l7vEa4beU8SVJpsea4UGFH24rKpjhb&#10;Bc8f9cnsytvezH7G3/vCbRqbbpQaPQ2vLyACDeE/fG+/awXzdAl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B8uMYAAADcAAAADwAAAAAAAAAAAAAAAACYAgAAZHJz&#10;L2Rvd25yZXYueG1sUEsFBgAAAAAEAAQA9QAAAIsDAAAAAA==&#10;" filled="f" strokecolor="green" strokeweight=".25pt"/>
                <v:rect id="Rectangle 270" o:spid="_x0000_s1295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ND+MMA&#10;AADcAAAADwAAAGRycy9kb3ducmV2LnhtbERPz2vCMBS+D/wfwhN2GZpaUEdnFLsxEDwM67w/mre0&#10;2rx0TdbW/345DHb8+H5vdqNtRE+drx0rWMwTEMSl0zUbBZ/n99kzCB+QNTaOScGdPOy2k4cNZtoN&#10;fKK+CEbEEPYZKqhCaDMpfVmRRT93LXHkvlxnMUTYGak7HGK4bWSaJCtpsebYUGFLrxWVt+LHKlh+&#10;1FfzVt6PZvH9dDkWLr/ZVa7U43Tcv4AINIZ/8Z/7oBWk6zg/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ND+MMAAADcAAAADwAAAAAAAAAAAAAAAACYAgAAZHJzL2Rv&#10;d25yZXYueG1sUEsFBgAAAAAEAAQA9QAAAIgDAAAAAA==&#10;" filled="f" strokecolor="green" strokeweight=".25pt"/>
                <v:rect id="Rectangle 271" o:spid="_x0000_s1296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/mY8YA&#10;AADcAAAADwAAAGRycy9kb3ducmV2LnhtbESPQWvCQBSE70L/w/IKXkrdRNCW6EaqUih4kKb1/si+&#10;btJk36bZVeO/d4WCx2FmvmGWq8G24kS9rx0rSCcJCOLS6ZqNgu+v9+dXED4ga2wdk4ILeVjlD6Ml&#10;Ztqd+ZNORTAiQthnqKAKocuk9GVFFv3EdcTR+3G9xRBlb6Tu8RzhtpXTJJlLizXHhQo72lRUNsXR&#10;Kpjt61+zLS87k/49HXaFWzd2vlZq/Di8LUAEGsI9/N/+0AqmL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/mY8YAAADcAAAADwAAAAAAAAAAAAAAAACYAgAAZHJz&#10;L2Rvd25yZXYueG1sUEsFBgAAAAAEAAQA9QAAAIsDAAAAAA==&#10;" filled="f" strokecolor="green" strokeweight=".25pt"/>
                <v:rect id="Rectangle 272" o:spid="_x0000_s1297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14FMUA&#10;AADcAAAADwAAAGRycy9kb3ducmV2LnhtbESPQWvCQBSE7wX/w/KEXkQ3BqqSuoq2CIKHYrT3R/a5&#10;iWbfxuxW47/vFoQeh5n5hpkvO1uLG7W+cqxgPEpAEBdOV2wUHA+b4QyED8gaa8ek4EEeloveyxwz&#10;7e68p1sejIgQ9hkqKENoMil9UZJFP3INcfROrrUYomyN1C3eI9zWMk2SibRYcVwosaGPkopL/mMV&#10;vH1VZ/NZPHZmfB1873K3vtjJWqnXfrd6BxGoC//hZ3urFaTTF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XgUxQAAANwAAAAPAAAAAAAAAAAAAAAAAJgCAABkcnMv&#10;ZG93bnJldi54bWxQSwUGAAAAAAQABAD1AAAAigMAAAAA&#10;" filled="f" strokecolor="green" strokeweight=".25pt"/>
                <v:rect id="Rectangle 273" o:spid="_x0000_s1298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dj8UA&#10;AADcAAAADwAAAGRycy9kb3ducmV2LnhtbESPQWsCMRSE7wX/Q3iCl1KzKmpZjaItBcGDuLb3x+aZ&#10;Xd28bDdR13/fFASPw8x8w8yXra3ElRpfOlYw6CcgiHOnSzYKvg9fb+8gfEDWWDkmBXfysFx0XuaY&#10;anfjPV2zYESEsE9RQRFCnUrp84Is+r6riaN3dI3FEGVjpG7wFuG2ksMkmUiLJceFAmv6KCg/Zxer&#10;YLwrT+Yzv2/N4Pf1Z5u59dlO1kr1uu1qBiJQG57hR3ujFQynI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wd2PxQAAANwAAAAPAAAAAAAAAAAAAAAAAJgCAABkcnMv&#10;ZG93bnJldi54bWxQSwUGAAAAAAQABAD1AAAAigMAAAAA&#10;" filled="f" strokecolor="green" strokeweight=".25pt"/>
                <v:rect id="Rectangle 274" o:spid="_x0000_s1299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hF+8YA&#10;AADcAAAADwAAAGRycy9kb3ducmV2LnhtbESPT2sCMRTE7wW/Q3iCl1Kzin/KahRtKQgexLW9PzbP&#10;7OrmZbuJun77piB4HGbmN8x82dpKXKnxpWMFg34Cgjh3umSj4Pvw9fYOwgdkjZVjUnAnD8tF52WO&#10;qXY33tM1C0ZECPsUFRQh1KmUPi/Iou+7mjh6R9dYDFE2RuoGbxFuKzlMkom0WHJcKLCmj4Lyc3ax&#10;Csa78mQ+8/vWDH5ff7aZW5/tZK1Ur9uuZiACteEZfrQ3WsFwOoL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hF+8YAAADcAAAADwAAAAAAAAAAAAAAAACYAgAAZHJz&#10;L2Rvd25yZXYueG1sUEsFBgAAAAAEAAQA9QAAAIsDAAAAAA==&#10;" filled="f" strokecolor="green" strokeweight=".25pt"/>
              </v:group>
              <v:group id="Group 275" o:spid="_x0000_s1300" style="position:absolute;left:1594;top:10558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<v:rect id="Rectangle 276" o:spid="_x0000_s1301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+F8YA&#10;AADcAAAADwAAAGRycy9kb3ducmV2LnhtbESPQWvCQBSE74X+h+UVvIhuFBoldSNVKRQ8FNP2/sg+&#10;NzHZt2l21fjvuwWhx2FmvmFW68G24kK9rx0rmE0TEMSl0zUbBV+fb5MlCB+QNbaOScGNPKzzx4cV&#10;Ztpd+UCXIhgRIewzVFCF0GVS+rIii37qOuLoHV1vMUTZG6l7vEa4beU8SVJpsea4UGFH24rKpjhb&#10;Bc8f9cnsytvezH7G3/vCbRqbbpQaPQ2vLyACDeE/fG+/awXzR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Z+F8YAAADcAAAADwAAAAAAAAAAAAAAAACYAgAAZHJz&#10;L2Rvd25yZXYueG1sUEsFBgAAAAAEAAQA9QAAAIsDAAAAAA==&#10;" filled="f" strokecolor="green" strokeweight=".25pt"/>
                <v:rect id="Rectangle 277" o:spid="_x0000_s1302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rbjMYA&#10;AADcAAAADwAAAGRycy9kb3ducmV2LnhtbESPT2vCQBTE74V+h+UJvZRmE8E/pK7StAiCB2lq74/s&#10;6yaafZtmV43fvlsQPA4z8xtmsRpsK87U+8axgixJQRBXTjdsFOy/1i9zED4ga2wdk4IreVgtHx8W&#10;mGt34U86l8GICGGfo4I6hC6X0lc1WfSJ64ij9+N6iyHK3kjd4yXCbSvHaTqVFhuOCzV29F5TdSxP&#10;VsFk1xzMR3Xdmuz3+XtbuuJop4VST6Ph7RVEoCHcw7f2RisYz2bwfy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rbjMYAAADcAAAADwAAAAAAAAAAAAAAAACYAgAAZHJz&#10;L2Rvd25yZXYueG1sUEsFBgAAAAAEAAQA9QAAAIsDAAAAAA==&#10;" filled="f" strokecolor="green" strokeweight=".25pt"/>
                <v:rect id="Rectangle 278" o:spid="_x0000_s1303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P/sMA&#10;AADcAAAADwAAAGRycy9kb3ducmV2LnhtbERPz2vCMBS+D/wfwhN2GZpaUEdnFLsxEDwM67w/mre0&#10;2rx0TdbW/345DHb8+H5vdqNtRE+drx0rWMwTEMSl0zUbBZ/n99kzCB+QNTaOScGdPOy2k4cNZtoN&#10;fKK+CEbEEPYZKqhCaDMpfVmRRT93LXHkvlxnMUTYGak7HGK4bWSaJCtpsebYUGFLrxWVt+LHKlh+&#10;1FfzVt6PZvH9dDkWLr/ZVa7U43Tcv4AINIZ/8Z/7oBWk67g2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VP/sMAAADcAAAADwAAAAAAAAAAAAAAAACYAgAAZHJzL2Rv&#10;d25yZXYueG1sUEsFBgAAAAAEAAQA9QAAAIgDAAAAAA==&#10;" filled="f" strokecolor="green" strokeweight=".25pt"/>
                <v:rect id="Rectangle 279" o:spid="_x0000_s1304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nqZcYA&#10;AADcAAAADwAAAGRycy9kb3ducmV2LnhtbESPT2sCMRTE7wW/Q3iCF6lZBf90NYq2FAQP4treH5tn&#10;dnXzst1EXb99UxB6HGbmN8xi1dpK3KjxpWMFw0ECgjh3umSj4Ov4+ToD4QOyxsoxKXiQh9Wy87LA&#10;VLs7H+iWBSMihH2KCooQ6lRKnxdk0Q9cTRy9k2sshigbI3WD9wi3lRwlyURaLDkuFFjTe0H5Jbta&#10;BeN9eTYf+WNnhj/9713mNhc72SjV67brOYhAbfgPP9tbrWA0fYO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nqZcYAAADcAAAADwAAAAAAAAAAAAAAAACYAgAAZHJz&#10;L2Rvd25yZXYueG1sUEsFBgAAAAAEAAQA9QAAAIsDAAAAAA==&#10;" filled="f" strokecolor="green" strokeweight=".25pt"/>
                <v:rect id="Rectangle 280" o:spid="_x0000_s1305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z38EA&#10;AADcAAAADwAAAGRycy9kb3ducmV2LnhtbERPTYvCMBC9C/sfwix4EU0VlFKNsiqC4EGsu/ehmU27&#10;NpNuE7X+e3MQPD7e92LV2VrcqPWVYwXjUQKCuHC6YqPg+7wbpiB8QNZYOyYFD/KwWn70Fphpd+cT&#10;3fJgRAxhn6GCMoQmk9IXJVn0I9cQR+7XtRZDhK2RusV7DLe1nCTJTFqsODaU2NCmpOKSX62C6bH6&#10;M9vicTDj/8HPIXfri52tlep/dl9zEIG68Ba/3HutYJLG+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GM9/BAAAA3AAAAA8AAAAAAAAAAAAAAAAAmAIAAGRycy9kb3du&#10;cmV2LnhtbFBLBQYAAAAABAAEAPUAAACGAwAAAAA=&#10;" filled="f" strokecolor="green" strokeweight=".25pt"/>
                <v:rect id="Rectangle 281" o:spid="_x0000_s1306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WRMUA&#10;AADcAAAADwAAAGRycy9kb3ducmV2LnhtbESPQWvCQBSE74X+h+UVvBTdRFAkupHaUhA8SGN7f2Sf&#10;m2j2bZrdxvjvXaHgcZiZb5jVerCN6KnztWMF6SQBQVw6XbNR8H34HC9A+ICssXFMCq7kYZ0/P60w&#10;0+7CX9QXwYgIYZ+hgiqENpPSlxVZ9BPXEkfv6DqLIcrOSN3hJcJtI6dJMpcWa44LFbb0XlF5Lv6s&#10;gtm+PpmP8roz6e/rz65wm7Odb5QavQxvSxCBhvAI/7e3WsF0kcL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ipZExQAAANwAAAAPAAAAAAAAAAAAAAAAAJgCAABkcnMv&#10;ZG93bnJldi54bWxQSwUGAAAAAAQABAD1AAAAigMAAAAA&#10;" filled="f" strokecolor="green" strokeweight=".25pt"/>
                <v:rect id="Rectangle 282" o:spid="_x0000_s1307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gIM8UA&#10;AADcAAAADwAAAGRycy9kb3ducmV2LnhtbESPQWvCQBSE70L/w/IKXqRuDCiSupGqFAQP0tjeH9nX&#10;TWr2bZrdxvjvXaHgcZiZb5jVerCN6KnztWMFs2kCgrh0umaj4PP0/rIE4QOyxsYxKbiSh3X+NFph&#10;pt2FP6gvghERwj5DBVUIbSalLyuy6KeuJY7et+sshig7I3WHlwi3jUyTZCEt1hwXKmxpW1F5Lv6s&#10;gvmx/jG78nows9/J16Fwm7NdbJQaPw9vryACDeER/m/vtYJ0mcL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AgzxQAAANwAAAAPAAAAAAAAAAAAAAAAAJgCAABkcnMv&#10;ZG93bnJldi54bWxQSwUGAAAAAAQABAD1AAAAigMAAAAA&#10;" filled="f" strokecolor="green" strokeweight=".25pt"/>
                <v:rect id="Rectangle 283" o:spid="_x0000_s1308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tqMUA&#10;AADcAAAADwAAAGRycy9kb3ducmV2LnhtbESPQWsCMRSE74L/ITyhF6lZFUVWo2hLoeChuNb7Y/PM&#10;rm5e1k2q6783BcHjMDPfMItVaytxpcaXjhUMBwkI4tzpko2C3/3X+wyED8gaK8ek4E4eVstuZ4Gp&#10;djfe0TULRkQI+xQVFCHUqZQ+L8iiH7iaOHpH11gMUTZG6gZvEW4rOUqSqbRYclwosKaPgvJz9mcV&#10;TH7Kk/nM71szvPQP28xtzna6Ueqt167nIAK14RV+tr+1gtFsDP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K2oxQAAANwAAAAPAAAAAAAAAAAAAAAAAJgCAABkcnMv&#10;ZG93bnJldi54bWxQSwUGAAAAAAQABAD1AAAAigMAAAAA&#10;" filled="f" strokecolor="green" strokeweight=".25pt"/>
                <v:rect id="Rectangle 284" o:spid="_x0000_s1309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013MUA&#10;AADcAAAADwAAAGRycy9kb3ducmV2LnhtbESPQWsCMRSE74L/ITyhF6lZRUVWo2hLoeChuNb7Y/PM&#10;rm5e1k2q6783BcHjMDPfMItVaytxpcaXjhUMBwkI4tzpko2C3/3X+wyED8gaK8ek4E4eVstuZ4Gp&#10;djfe0TULRkQI+xQVFCHUqZQ+L8iiH7iaOHpH11gMUTZG6gZvEW4rOUqSqbRYclwosKaPgvJz9mcV&#10;TH7Kk/nM71szvPQP28xtzna6Ueqt167nIAK14RV+tr+1gtFsDP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/TXcxQAAANwAAAAPAAAAAAAAAAAAAAAAAJgCAABkcnMv&#10;ZG93bnJldi54bWxQSwUGAAAAAAQABAD1AAAAigMAAAAA&#10;" filled="f" strokecolor="green" strokeweight=".25pt"/>
                <v:rect id="Rectangle 285" o:spid="_x0000_s1310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QR8QA&#10;AADcAAAADwAAAGRycy9kb3ducmV2LnhtbESPQYvCMBSE78L+h/AWvIimCopUo6wrguBB7K73R/NM&#10;uzYv3SZq/fdGEDwOM/MNM1+2thJXanzpWMFwkIAgzp0u2Sj4/dn0pyB8QNZYOSYFd/KwXHx05phq&#10;d+MDXbNgRISwT1FBEUKdSunzgiz6gauJo3dyjcUQZWOkbvAW4baSoySZSIslx4UCa/ouKD9nF6tg&#10;vC//zDq/78zwv3fcZW51tpOVUt3P9msGIlAb3uFXe6sVjKZj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xkEfEAAAA3AAAAA8AAAAAAAAAAAAAAAAAmAIAAGRycy9k&#10;b3ducmV2LnhtbFBLBQYAAAAABAAEAPUAAACJAwAAAAA=&#10;" filled="f" strokecolor="green" strokeweight=".25pt"/>
                <v:rect id="Rectangle 286" o:spid="_x0000_s1311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OMMYA&#10;AADcAAAADwAAAGRycy9kb3ducmV2LnhtbESPzWrDMBCE74W8g9hAL6WRE6gxbmSTHwqFHErc5L5Y&#10;W9mNtXIsNXHevioEehxm5htmWY62ExcafOtYwXyWgCCunW7ZKDh8vj1nIHxA1tg5JgU38lAWk4cl&#10;5tpdeU+XKhgRIexzVNCE0OdS+rohi37meuLofbnBYohyMFIPeI1w28lFkqTSYstxocGeNg3Vp+rH&#10;Knj5aL/Ntr7tzPz8dNxVbn2y6Vqpx+m4egURaAz/4Xv7XStYZCn8nYlH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MOMMYAAADcAAAADwAAAAAAAAAAAAAAAACYAgAAZHJz&#10;L2Rvd25yZXYueG1sUEsFBgAAAAAEAAQA9QAAAIsDAAAAAA==&#10;" filled="f" strokecolor="green" strokeweight=".25pt"/>
                <v:rect id="Rectangle 287" o:spid="_x0000_s1312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+rq8UA&#10;AADcAAAADwAAAGRycy9kb3ducmV2LnhtbESPT4vCMBTE74LfITxhL7KmCv6hGkV3WVjwsFjX+6N5&#10;ptXmpTZZrd/eLAgeh5n5DbNYtbYSV2p86VjBcJCAIM6dLtko+N1/vc9A+ICssXJMCu7kYbXsdhaY&#10;anfjHV2zYESEsE9RQRFCnUrp84Is+oGriaN3dI3FEGVjpG7wFuG2kqMkmUiLJceFAmv6KCg/Z39W&#10;wfinPJnP/L41w0v/sM3c5mwnG6Xeeu16DiJQG17hZ/tbKxjNpvB/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6urxQAAANwAAAAPAAAAAAAAAAAAAAAAAJgCAABkcnMv&#10;ZG93bnJldi54bWxQSwUGAAAAAAQABAD1AAAAigMAAAAA&#10;" filled="f" strokecolor="green" strokeweight=".25pt"/>
                <v:rect id="Rectangle 288" o:spid="_x0000_s1313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A/2cEA&#10;AADcAAAADwAAAGRycy9kb3ducmV2LnhtbERPTYvCMBC9C/sfwix4EU0VlFKNsiqC4EGsu/ehmU27&#10;NpNuE7X+e3MQPD7e92LV2VrcqPWVYwXjUQKCuHC6YqPg+7wbpiB8QNZYOyYFD/KwWn70Fphpd+cT&#10;3fJgRAxhn6GCMoQmk9IXJVn0I9cQR+7XtRZDhK2RusV7DLe1nCTJTFqsODaU2NCmpOKSX62C6bH6&#10;M9vicTDj/8HPIXfri52tlep/dl9zEIG68Ba/3HutYJLGt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wP9nBAAAA3AAAAA8AAAAAAAAAAAAAAAAAmAIAAGRycy9kb3du&#10;cmV2LnhtbFBLBQYAAAAABAAEAPUAAACGAwAAAAA=&#10;" filled="f" strokecolor="green" strokeweight=".25pt"/>
                <v:rect id="Rectangle 289" o:spid="_x0000_s1314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yaQsYA&#10;AADcAAAADwAAAGRycy9kb3ducmV2LnhtbESPQWvCQBSE74X+h+UJvZRmE0HR1FWaFkHwIE3t/ZF9&#10;3USzb9PsqvHfdwuCx2FmvmEWq8G24ky9bxwryJIUBHHldMNGwf5r/TID4QOyxtYxKbiSh9Xy8WGB&#10;uXYX/qRzGYyIEPY5KqhD6HIpfVWTRZ+4jjh6P663GKLsjdQ9XiLctnKcplNpseG4UGNH7zVVx/Jk&#10;FUx2zcF8VNetyX6fv7elK452Wij1NBreXkEEGsI9fGtvtILxbA7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yaQsYAAADcAAAADwAAAAAAAAAAAAAAAACYAgAAZHJz&#10;L2Rvd25yZXYueG1sUEsFBgAAAAAEAAQA9QAAAIsDAAAAAA==&#10;" filled="f" strokecolor="green" strokeweight=".25pt"/>
                <v:rect id="Rectangle 290" o:spid="_x0000_s1315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+lAsMA&#10;AADcAAAADwAAAGRycy9kb3ducmV2LnhtbERPz2vCMBS+D/wfwhN2GZpaUFxnFLsxEDwM67w/mre0&#10;2rx0TdbW/345DHb8+H5vdqNtRE+drx0rWMwTEMSl0zUbBZ/n99kahA/IGhvHpOBOHnbbycMGM+0G&#10;PlFfBCNiCPsMFVQhtJmUvqzIop+7ljhyX66zGCLsjNQdDjHcNjJNkpW0WHNsqLCl14rKW/FjFSw/&#10;6qt5K+9Hs/h+uhwLl9/sKlfqcTruX0AEGsO/+M990ArS5zg/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+lAsMAAADcAAAADwAAAAAAAAAAAAAAAACYAgAAZHJzL2Rv&#10;d25yZXYueG1sUEsFBgAAAAAEAAQA9QAAAIgDAAAAAA==&#10;" filled="f" strokecolor="green" strokeweight=".25pt"/>
                <v:rect id="Rectangle 291" o:spid="_x0000_s1316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MAmcYA&#10;AADcAAAADwAAAGRycy9kb3ducmV2LnhtbESPQWvCQBSE70L/w/IKXkrdRFDa6EaqUih4kKb1/si+&#10;btJk36bZVeO/d4WCx2FmvmGWq8G24kS9rx0rSCcJCOLS6ZqNgu+v9+cXED4ga2wdk4ILeVjlD6Ml&#10;Ztqd+ZNORTAiQthnqKAKocuk9GVFFv3EdcTR+3G9xRBlb6Tu8RzhtpXTJJlLizXHhQo72lRUNsXR&#10;Kpjt61+zLS87k/49HXaFWzd2vlZq/Di8LUAEGsI9/N/+0Aqmr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MAmcYAAADcAAAADwAAAAAAAAAAAAAAAACYAgAAZHJz&#10;L2Rvd25yZXYueG1sUEsFBgAAAAAEAAQA9QAAAIsDAAAAAA==&#10;" filled="f" strokecolor="green" strokeweight=".25pt"/>
                <v:rect id="Rectangle 292" o:spid="_x0000_s1317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Ge7sUA&#10;AADcAAAADwAAAGRycy9kb3ducmV2LnhtbESPQWvCQBSE7wX/w/KEXkQ3Biqauoq2CIKHYrT3R/a5&#10;iWbfxuxW47/vFoQeh5n5hpkvO1uLG7W+cqxgPEpAEBdOV2wUHA+b4RSED8gaa8ek4EEeloveyxwz&#10;7e68p1sejIgQ9hkqKENoMil9UZJFP3INcfROrrUYomyN1C3eI9zWMk2SibRYcVwosaGPkopL/mMV&#10;vH1VZ/NZPHZmfB1873K3vtjJWqnXfrd6BxGoC//hZ3urFaSzF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gZ7uxQAAANwAAAAPAAAAAAAAAAAAAAAAAJgCAABkcnMv&#10;ZG93bnJldi54bWxQSwUGAAAAAAQABAD1AAAAigMAAAAA&#10;" filled="f" strokecolor="green" strokeweight=".25pt"/>
                <v:rect id="Rectangle 293" o:spid="_x0000_s1318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07dcUA&#10;AADcAAAADwAAAGRycy9kb3ducmV2LnhtbESPQWsCMRSE7wX/Q3iCl1KzKopdjaItBcGDuLb3x+aZ&#10;Xd28bDdR13/fFASPw8x8w8yXra3ElRpfOlYw6CcgiHOnSzYKvg9fb1MQPiBrrByTgjt5WC46L3NM&#10;tbvxnq5ZMCJC2KeooAihTqX0eUEWfd/VxNE7usZiiLIxUjd4i3BbyWGSTKTFkuNCgTV9FJSfs4tV&#10;MN6VJ/OZ37dm8Pv6s83c+mwna6V63XY1AxGoDc/wo73RCobvI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Tt1xQAAANwAAAAPAAAAAAAAAAAAAAAAAJgCAABkcnMv&#10;ZG93bnJldi54bWxQSwUGAAAAAAQABAD1AAAAigMAAAAA&#10;" filled="f" strokecolor="green" strokeweight=".25pt"/>
                <v:rect id="Rectangle 294" o:spid="_x0000_s1319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SjAcUA&#10;AADcAAAADwAAAGRycy9kb3ducmV2LnhtbESPQWsCMRSE7wX/Q3iCl1KziopdjaItBcGDuLb3x+aZ&#10;Xd28bDdR13/fFASPw8x8w8yXra3ElRpfOlYw6CcgiHOnSzYKvg9fb1MQPiBrrByTgjt5WC46L3NM&#10;tbvxnq5ZMCJC2KeooAihTqX0eUEWfd/VxNE7usZiiLIxUjd4i3BbyWGSTKTFkuNCgTV9FJSfs4tV&#10;MN6VJ/OZ37dm8Pv6s83c+mwna6V63XY1AxGoDc/wo73RCobvI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KMBxQAAANwAAAAPAAAAAAAAAAAAAAAAAJgCAABkcnMv&#10;ZG93bnJldi54bWxQSwUGAAAAAAQABAD1AAAAigMAAAAA&#10;" filled="f" strokecolor="green" strokeweight=".25pt"/>
                <v:rect id="Rectangle 295" o:spid="_x0000_s1320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gGmsYA&#10;AADcAAAADwAAAGRycy9kb3ducmV2LnhtbESPQWvCQBSE70L/w/KEXkqziaDU1FWaFkHwUEzt/ZF9&#10;3USzb9PsqvHfu4WCx2FmvmEWq8G24ky9bxwryJIUBHHldMNGwf5r/fwCwgdkja1jUnAlD6vlw2iB&#10;uXYX3tG5DEZECPscFdQhdLmUvqrJok9cRxy9H9dbDFH2RuoeLxFuWzlJ05m02HBcqLGj95qqY3my&#10;CqafzcF8VNetyX6fvrelK452Vij1OB7eXkEEGsI9/N/eaAWT+RT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gGmsYAAADcAAAADwAAAAAAAAAAAAAAAACYAgAAZHJz&#10;L2Rvd25yZXYueG1sUEsFBgAAAAAEAAQA9QAAAIsDAAAAAA==&#10;" filled="f" strokecolor="green" strokeweight=".25pt"/>
              </v:group>
              <v:group id="Group 296" o:spid="_x0000_s1321" style="position:absolute;left:1594;top:11230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<v:rect id="Rectangle 297" o:spid="_x0000_s1322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9dsYA&#10;AADcAAAADwAAAGRycy9kb3ducmV2LnhtbESPT2sCMRTE7wW/Q3iCF6lZBf90NYq2FAQP4treH5tn&#10;dnXzst1EXb99UxB6HGbmN8xi1dpK3KjxpWMFw0ECgjh3umSj4Ov4+ToD4QOyxsoxKXiQh9Wy87LA&#10;VLs7H+iWBSMihH2KCooQ6lRKnxdk0Q9cTRy9k2sshigbI3WD9wi3lRwlyURaLDkuFFjTe0H5Jbta&#10;BeN9eTYf+WNnhj/9713mNhc72SjV67brOYhAbfgPP9tbrWD0NoW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Y9dsYAAADcAAAADwAAAAAAAAAAAAAAAACYAgAAZHJz&#10;L2Rvd25yZXYueG1sUEsFBgAAAAAEAAQA9QAAAIsDAAAAAA==&#10;" filled="f" strokecolor="green" strokeweight=".25pt"/>
                <v:rect id="Rectangle 298" o:spid="_x0000_s1323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pBMMA&#10;AADcAAAADwAAAGRycy9kb3ducmV2LnhtbERPz2vCMBS+D/wfwhN2GZpaUFxnFLsxEDwM67w/mre0&#10;2rx0TdbW/345DHb8+H5vdqNtRE+drx0rWMwTEMSl0zUbBZ/n99kahA/IGhvHpOBOHnbbycMGM+0G&#10;PlFfBCNiCPsMFVQhtJmUvqzIop+7ljhyX66zGCLsjNQdDjHcNjJNkpW0WHNsqLCl14rKW/FjFSw/&#10;6qt5K+9Hs/h+uhwLl9/sKlfqcTruX0AEGsO/+M990ArS57g2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mpBMMAAADcAAAADwAAAAAAAAAAAAAAAACYAgAAZHJzL2Rv&#10;d25yZXYueG1sUEsFBgAAAAAEAAQA9QAAAIgDAAAAAA==&#10;" filled="f" strokecolor="green" strokeweight=".25pt"/>
                <v:rect id="Rectangle 299" o:spid="_x0000_s1324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Mn8UA&#10;AADcAAAADwAAAGRycy9kb3ducmV2LnhtbESPQWsCMRSE74L/ITyhF6lZBUVXo2hLoeChuNb7Y/PM&#10;rm5e1k2q6783BcHjMDPfMItVaytxpcaXjhUMBwkI4tzpko2C3/3X+xSED8gaK8ek4E4eVstuZ4Gp&#10;djfe0TULRkQI+xQVFCHUqZQ+L8iiH7iaOHpH11gMUTZG6gZvEW4rOUqSibRYclwosKaPgvJz9mcV&#10;jH/Kk/nM71szvPQP28xtznayUeqt167nIAK14RV+tr+1gtFsBv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QyfxQAAANwAAAAPAAAAAAAAAAAAAAAAAJgCAABkcnMv&#10;ZG93bnJldi54bWxQSwUGAAAAAAQABAD1AAAAigMAAAAA&#10;" filled="f" strokecolor="green" strokeweight=".25pt"/>
                <v:rect id="Rectangle 300" o:spid="_x0000_s1325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Q/GMMA&#10;AADcAAAADwAAAGRycy9kb3ducmV2LnhtbERPz2vCMBS+D/wfwhN2GWvqZDK6RrEbguBh2G33R/OW&#10;djYvtYm1/vfmIHj8+H7nq9G2YqDeN44VzJIUBHHldMNGwc/35vkNhA/IGlvHpOBCHlbLyUOOmXZn&#10;3tNQBiNiCPsMFdQhdJmUvqrJok9cRxy5P9dbDBH2RuoezzHctvIlTRfSYsOxocaOPmqqDuXJKnj9&#10;av7NZ3XZmdnx6XdXuuJgF4VSj9Nx/Q4i0Bju4pt7qxXM0zg/no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Q/GMMAAADcAAAADwAAAAAAAAAAAAAAAACYAgAAZHJzL2Rv&#10;d25yZXYueG1sUEsFBgAAAAAEAAQA9QAAAIgDAAAAAA==&#10;" filled="f" strokecolor="green" strokeweight=".25pt"/>
                <v:rect id="Rectangle 301" o:spid="_x0000_s1326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ag8UA&#10;AADcAAAADwAAAGRycy9kb3ducmV2LnhtbESPQWvCQBSE74L/YXlCL1I3aVEkdRW1FAoexGjvj+zr&#10;Jpp9G7Nbjf++Kwgeh5n5hpktOluLC7W+cqwgHSUgiAunKzYKDvuv1ykIH5A11o5JwY08LOb93gwz&#10;7a68o0sejIgQ9hkqKENoMil9UZJFP3INcfR+XWsxRNkaqVu8Rrit5VuSTKTFiuNCiQ2tSypO+Z9V&#10;MN5WR/NZ3DYmPQ9/NrlbnexkpdTLoFt+gAjUhWf40f7WCt6TFO5n4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JqDxQAAANwAAAAPAAAAAAAAAAAAAAAAAJgCAABkcnMv&#10;ZG93bnJldi54bWxQSwUGAAAAAAQABAD1AAAAigMAAAAA&#10;" filled="f" strokecolor="green" strokeweight=".25pt"/>
                <v:rect id="Rectangle 302" o:spid="_x0000_s1327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oE9MUA&#10;AADcAAAADwAAAGRycy9kb3ducmV2LnhtbESPT4vCMBTE7wv7HcJb8LJoqqJI1yj+QRA8yFb3/mje&#10;pl2bl9pErd/eCMIeh5n5DTOdt7YSV2p86VhBv5eAIM6dLtkoOB423QkIH5A1Vo5JwZ08zGfvb1NM&#10;tbvxN12zYESEsE9RQRFCnUrp84Is+p6riaP36xqLIcrGSN3gLcJtJQdJMpYWS44LBda0Kig/ZRer&#10;YLQv/8w6v+9M//z5s8vc8mTHS6U6H+3iC0SgNvyHX+2tVjBMB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agT0xQAAANwAAAAPAAAAAAAAAAAAAAAAAJgCAABkcnMv&#10;ZG93bnJldi54bWxQSwUGAAAAAAQABAD1AAAAigMAAAAA&#10;" filled="f" strokecolor="green" strokeweight=".25pt"/>
                <v:rect id="Rectangle 303" o:spid="_x0000_s1328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ahb8UA&#10;AADcAAAADwAAAGRycy9kb3ducmV2LnhtbESPQWvCQBSE74L/YXlCL6KbVCoSXaVRCoKH0rTeH9nn&#10;Jpp9m2a3Gv+9Wyj0OMzMN8xq09tGXKnztWMF6TQBQVw6XbNR8PX5NlmA8AFZY+OYFNzJw2Y9HKww&#10;0+7GH3QtghERwj5DBVUIbSalLyuy6KeuJY7eyXUWQ5SdkbrDW4TbRj4nyVxarDkuVNjStqLyUvxY&#10;BS/v9dnsyvvBpN/j46Fw+cXOc6WeRv3rEkSgPvyH/9p7rWCWzOD3TDw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qFvxQAAANwAAAAPAAAAAAAAAAAAAAAAAJgCAABkcnMv&#10;ZG93bnJldi54bWxQSwUGAAAAAAQABAD1AAAAigMAAAAA&#10;" filled="f" strokecolor="green" strokeweight=".25pt"/>
                <v:rect id="Rectangle 304" o:spid="_x0000_s1329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85G8UA&#10;AADcAAAADwAAAGRycy9kb3ducmV2LnhtbESPQWsCMRSE7wX/Q3iCl6JZrYqsRtGWguChdNX7Y/PM&#10;rm5etptU139vhEKPw8x8wyxWra3ElRpfOlYwHCQgiHOnSzYKDvvP/gyED8gaK8ek4E4eVsvOywJT&#10;7W78TdcsGBEh7FNUUIRQp1L6vCCLfuBq4uidXGMxRNkYqRu8Rbit5ChJptJiyXGhwJreC8ov2a9V&#10;MPkqz+Yjv+/M8Of1uMvc5mKnG6V63XY9BxGoDf/hv/ZWK3hLxvA8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zkbxQAAANwAAAAPAAAAAAAAAAAAAAAAAJgCAABkcnMv&#10;ZG93bnJldi54bWxQSwUGAAAAAAQABAD1AAAAigMAAAAA&#10;" filled="f" strokecolor="green" strokeweight=".25pt"/>
                <v:rect id="Rectangle 305" o:spid="_x0000_s1330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cgMUA&#10;AADcAAAADwAAAGRycy9kb3ducmV2LnhtbESPT4vCMBTE78J+h/AW9iKauqJI1yj+QRA8yFb3/mje&#10;pl2bl9pErd/eCMIeh5n5DTOdt7YSV2p86VjBoJ+AIM6dLtkoOB42vQkIH5A1Vo5JwZ08zGdvnSmm&#10;2t34m65ZMCJC2KeooAihTqX0eUEWfd/VxNH7dY3FEGVjpG7wFuG2kp9JMpYWS44LBda0Kig/ZRer&#10;YLQv/8w6v+/M4Nz92WVuebLjpVIf7+3iC0SgNvyHX+2tVjBMR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g5yAxQAAANwAAAAPAAAAAAAAAAAAAAAAAJgCAABkcnMv&#10;ZG93bnJldi54bWxQSwUGAAAAAAQABAD1AAAAigMAAAAA&#10;" filled="f" strokecolor="green" strokeweight=".25pt"/>
                <v:rect id="Rectangle 306" o:spid="_x0000_s1331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C98UA&#10;AADcAAAADwAAAGRycy9kb3ducmV2LnhtbESPQWvCQBSE7wX/w/IKvRTd2GIo0Y1oS6HgQYz1/sg+&#10;N2myb9PsVuO/7wqCx2FmvmEWy8G24kS9rx0rmE4SEMSl0zUbBd/7z/EbCB+QNbaOScGFPCzz0cMC&#10;M+3OvKNTEYyIEPYZKqhC6DIpfVmRRT9xHXH0jq63GKLsjdQ9niPctvIlSVJpsea4UGFH7xWVTfFn&#10;Fcy29Y/5KC8bM/19PmwKt25sulbq6XFYzUEEGsI9fGt/aQWvSQ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QL3xQAAANwAAAAPAAAAAAAAAAAAAAAAAJgCAABkcnMv&#10;ZG93bnJldi54bWxQSwUGAAAAAAQABAD1AAAAigMAAAAA&#10;" filled="f" strokecolor="green" strokeweight=".25pt"/>
                <v:rect id="Rectangle 307" o:spid="_x0000_s1332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2nbMUA&#10;AADcAAAADwAAAGRycy9kb3ducmV2LnhtbESPQWsCMRSE7wX/Q3iCl6JZK1VZjaItBcFDcdX7Y/PM&#10;rm5e1k3U9d83hUKPw8x8w8yXra3EnRpfOlYwHCQgiHOnSzYKDvuv/hSED8gaK8ek4EkelovOyxxT&#10;7R68o3sWjIgQ9ikqKEKoUyl9XpBFP3A1cfROrrEYomyM1A0+ItxW8i1JxtJiyXGhwJo+Csov2c0q&#10;eP8uz+Yzf27N8Pp63GZufbHjtVK9bruagQjUhv/wX3ujFYySC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adsxQAAANwAAAAPAAAAAAAAAAAAAAAAAJgCAABkcnMv&#10;ZG93bnJldi54bWxQSwUGAAAAAAQABAD1AAAAigMAAAAA&#10;" filled="f" strokecolor="green" strokeweight=".25pt"/>
                <v:rect id="Rectangle 308" o:spid="_x0000_s1333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zHsMA&#10;AADcAAAADwAAAGRycy9kb3ducmV2LnhtbERPz2vCMBS+D/wfwhN2GWvqZDK6RrEbguBh2G33R/OW&#10;djYvtYm1/vfmIHj8+H7nq9G2YqDeN44VzJIUBHHldMNGwc/35vkNhA/IGlvHpOBCHlbLyUOOmXZn&#10;3tNQBiNiCPsMFdQhdJmUvqrJok9cRxy5P9dbDBH2RuoezzHctvIlTRfSYsOxocaOPmqqDuXJKnj9&#10;av7NZ3XZmdnx6XdXuuJgF4VSj9Nx/Q4i0Bju4pt7qxXM07g2no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IzHsMAAADcAAAADwAAAAAAAAAAAAAAAACYAgAAZHJzL2Rv&#10;d25yZXYueG1sUEsFBgAAAAAEAAQA9QAAAIgDAAAAAA==&#10;" filled="f" strokecolor="green" strokeweight=".25pt"/>
                <v:rect id="Rectangle 309" o:spid="_x0000_s1334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6WhcUA&#10;AADcAAAADwAAAGRycy9kb3ducmV2LnhtbESPQWsCMRSE7wX/Q3iCl6JZKxVdjaItBcFDcdX7Y/PM&#10;rm5e1k3U9d83hUKPw8x8w8yXra3EnRpfOlYwHCQgiHOnSzYKDvuv/gSED8gaK8ek4EkelovOyxxT&#10;7R68o3sWjIgQ9ikqKEKoUyl9XpBFP3A1cfROrrEYomyM1A0+ItxW8i1JxtJiyXGhwJo+Csov2c0q&#10;eP8uz+Yzf27N8Pp63GZufbHjtVK9bruagQjUhv/wX3ujFYySK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zpaFxQAAANwAAAAPAAAAAAAAAAAAAAAAAJgCAABkcnMv&#10;ZG93bnJldi54bWxQSwUGAAAAAAQABAD1AAAAigMAAAAA&#10;" filled="f" strokecolor="green" strokeweight=".25pt"/>
                <v:rect id="Rectangle 310" o:spid="_x0000_s1335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2pxcIA&#10;AADcAAAADwAAAGRycy9kb3ducmV2LnhtbERPy4rCMBTdC/MP4Q7MRjTtDCNSjeIDYcDFMFX3l+aa&#10;Vpub2kStf28WwiwP5z2dd7YWN2p95VhBOkxAEBdOV2wU7HebwRiED8gaa8ek4EEe5rO33hQz7e78&#10;R7c8GBFD2GeooAyhyaT0RUkW/dA1xJE7utZiiLA1Urd4j+G2lp9JMpIWK44NJTa0Kqk451er4Pu3&#10;Opl18dia9NI/bHO3PNvRUqmP924xARGoC//il/tHK/hK4/x4Jh4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LanFwgAAANwAAAAPAAAAAAAAAAAAAAAAAJgCAABkcnMvZG93&#10;bnJldi54bWxQSwUGAAAAAAQABAD1AAAAhwMAAAAA&#10;" filled="f" strokecolor="green" strokeweight=".25pt"/>
                <v:rect id="Rectangle 311" o:spid="_x0000_s1336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EMXsUA&#10;AADcAAAADwAAAGRycy9kb3ducmV2LnhtbESPQWvCQBSE74X+h+UVvBTdRFFKdJWqCIKH0rTeH9nn&#10;JjX7NmZXjf/eLQgeh5n5hpktOluLC7W+cqwgHSQgiAunKzYKfn82/Q8QPiBrrB2Tght5WMxfX2aY&#10;aXflb7rkwYgIYZ+hgjKEJpPSFyVZ9APXEEfv4FqLIcrWSN3iNcJtLYdJMpEWK44LJTa0Kqk45mer&#10;YPxV/Zl1cduZ9PS+3+VuebSTpVK9t+5zCiJQF57hR3urFYzSFP7P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QxexQAAANwAAAAPAAAAAAAAAAAAAAAAAJgCAABkcnMv&#10;ZG93bnJldi54bWxQSwUGAAAAAAQABAD1AAAAigMAAAAA&#10;" filled="f" strokecolor="green" strokeweight=".25pt"/>
                <v:rect id="Rectangle 312" o:spid="_x0000_s1337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SKcYA&#10;AADcAAAADwAAAGRycy9kb3ducmV2LnhtbESPQWvCQBSE70L/w/IKXqRuolRKdCNVKRQ8SNN6f2Rf&#10;N2myb9PsqvHfu0Khx2FmvmFW68G24ky9rx0rSKcJCOLS6ZqNgq/Pt6cXED4ga2wdk4IreVjnD6MV&#10;Ztpd+IPORTAiQthnqKAKocuk9GVFFv3UdcTR+3a9xRBlb6Tu8RLhtpWzJFlIizXHhQo72lZUNsXJ&#10;Kng+1D9mV173Jv2dHPeF2zR2sVFq/Di8LkEEGsJ/+K/9rhXM0x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OSKcYAAADcAAAADwAAAAAAAAAAAAAAAACYAgAAZHJz&#10;L2Rvd25yZXYueG1sUEsFBgAAAAAEAAQA9QAAAIsDAAAAAA==&#10;" filled="f" strokecolor="green" strokeweight=".25pt"/>
                <v:rect id="Rectangle 313" o:spid="_x0000_s1338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83ssUA&#10;AADcAAAADwAAAGRycy9kb3ducmV2LnhtbESPT2vCQBTE74LfYXmCF9FNlIqkruIfCoKH0rS9P7LP&#10;TTT7Nma3Gr+9Wyj0OMzMb5jlurO1uFHrK8cK0kkCgrhwumKj4OvzbbwA4QOyxtoxKXiQh/Wq31ti&#10;pt2dP+iWByMihH2GCsoQmkxKX5Rk0U9cQxy9k2sthihbI3WL9wi3tZwmyVxarDgulNjQrqTikv9Y&#10;BS/v1dnsi8fRpNfR9zF324udb5UaDrrNK4hAXfgP/7UPWsEsncHvmX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/zeyxQAAANwAAAAPAAAAAAAAAAAAAAAAAJgCAABkcnMv&#10;ZG93bnJldi54bWxQSwUGAAAAAAQABAD1AAAAigMAAAAA&#10;" filled="f" strokecolor="green" strokeweight=".25pt"/>
                <v:rect id="Rectangle 314" o:spid="_x0000_s1339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vxsUA&#10;AADcAAAADwAAAGRycy9kb3ducmV2LnhtbESPQWvCQBSE74L/YXmCl1I3sSoluopWCgUPpbG9P7LP&#10;TTT7Ns2uGv99Vyh4HGbmG2ax6mwtLtT6yrGCdJSAIC6crtgo+N6/P7+C8AFZY+2YFNzIw2rZ7y0w&#10;0+7KX3TJgxERwj5DBWUITSalL0qy6EeuIY7ewbUWQ5StkbrFa4TbWo6TZCYtVhwXSmzoraTilJ+t&#10;gulndTTb4rYz6e/Tzy53m5OdbZQaDrr1HESgLjzC/+0PreAlncD9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q/GxQAAANwAAAAPAAAAAAAAAAAAAAAAAJgCAABkcnMv&#10;ZG93bnJldi54bWxQSwUGAAAAAAQABAD1AAAAigMAAAAA&#10;" filled="f" strokecolor="green" strokeweight=".25pt"/>
                <v:rect id="Rectangle 315" o:spid="_x0000_s1340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oKXcYA&#10;AADcAAAADwAAAGRycy9kb3ducmV2LnhtbESPQWvCQBSE74L/YXmCF6mbKEpJ3Yi2FAQPxbS9P7Kv&#10;mzTZtzG71fjvu4WCx2FmvmE228G24kK9rx0rSOcJCOLS6ZqNgo/314dHED4ga2wdk4Ibedjm49EG&#10;M+2ufKJLEYyIEPYZKqhC6DIpfVmRRT93HXH0vlxvMUTZG6l7vEa4beUiSdbSYs1xocKOnisqm+LH&#10;Kli91d/mpbwdTXqefR4Lt2/seq/UdDLsnkAEGsI9/N8+aAXLdAV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1oKXcYAAADcAAAADwAAAAAAAAAAAAAAAACYAgAAZHJz&#10;L2Rvd25yZXYueG1sUEsFBgAAAAAEAAQA9QAAAIsDAAAAAA==&#10;" filled="f" strokecolor="green" strokeweight=".25pt"/>
                <v:rect id="Rectangle 316" o:spid="_x0000_s1341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iUKsUA&#10;AADcAAAADwAAAGRycy9kb3ducmV2LnhtbESPQWvCQBSE74X+h+UJXorZpMVQUlepFkHwUJrW+yP7&#10;uolm38bsqvHfdwuCx2FmvmFmi8G24ky9bxwryJIUBHHldMNGwc/3evIKwgdkja1jUnAlD4v548MM&#10;C+0u/EXnMhgRIewLVFCH0BVS+qomiz5xHXH0fl1vMUTZG6l7vES4beVzmubSYsNxocaOVjVVh/Jk&#10;FUw/m735qK5bkx2fdtvSLQ82Xyo1Hg3vbyACDeEevrU3WsFLlsP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JQqxQAAANwAAAAPAAAAAAAAAAAAAAAAAJgCAABkcnMv&#10;ZG93bnJldi54bWxQSwUGAAAAAAQABAD1AAAAigMAAAAA&#10;" filled="f" strokecolor="green" strokeweight=".25pt"/>
              </v:group>
              <v:group id="Group 317" o:spid="_x0000_s1342" style="position:absolute;left:1594;top:11902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<v:rect id="Rectangle 318" o:spid="_x0000_s1343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lw8IA&#10;AADcAAAADwAAAGRycy9kb3ducmV2LnhtbERPy4rCMBTdC/MP4Q7MRjTtDCNSjeIDYcDFMFX3l+aa&#10;Vpub2kStf28WwiwP5z2dd7YWN2p95VhBOkxAEBdOV2wU7HebwRiED8gaa8ek4EEe5rO33hQz7e78&#10;R7c8GBFD2GeooAyhyaT0RUkW/dA1xJE7utZiiLA1Urd4j+G2lp9JMpIWK44NJTa0Kqk451er4Pu3&#10;Opl18dia9NI/bHO3PNvRUqmP924xARGoC//il/tHK/hK49p4Jh4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6XDwgAAANwAAAAPAAAAAAAAAAAAAAAAAJgCAABkcnMvZG93&#10;bnJldi54bWxQSwUGAAAAAAQABAD1AAAAhwMAAAAA&#10;" filled="f" strokecolor="green" strokeweight=".25pt"/>
                <v:rect id="Rectangle 319" o:spid="_x0000_s1344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AWMYA&#10;AADcAAAADwAAAGRycy9kb3ducmV2LnhtbESPT2vCQBTE74LfYXmCF6mbWJQ2dRX/IBQ8lKbt/ZF9&#10;3aRm38bsqvHbu4LQ4zAzv2Hmy87W4kytrxwrSMcJCOLC6YqNgu+v3dMLCB+QNdaOScGVPCwX/d4c&#10;M+0u/EnnPBgRIewzVFCG0GRS+qIki37sGuLo/brWYoiyNVK3eIlwW8tJksykxYrjQokNbUoqDvnJ&#10;Kph+VH9mW1z3Jj2Ofva5Wx/sbK3UcNCt3kAE6sJ/+NF+1wqe01e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cAWMYAAADcAAAADwAAAAAAAAAAAAAAAACYAgAAZHJz&#10;L2Rvd25yZXYueG1sUEsFBgAAAAAEAAQA9QAAAIsDAAAAAA==&#10;" filled="f" strokecolor="green" strokeweight=".25pt"/>
                <v:rect id="Rectangle 320" o:spid="_x0000_s1345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jeMMA&#10;AADcAAAADwAAAGRycy9kb3ducmV2LnhtbERPz2vCMBS+D/wfwhN2GZpamYzOKHZjIHgY1nl/NG9p&#10;tXnpmqyt//1yGHj8+H6vt6NtRE+drx0rWMwTEMSl0zUbBV+nj9kLCB+QNTaOScGNPGw3k4c1ZtoN&#10;fKS+CEbEEPYZKqhCaDMpfVmRRT93LXHkvl1nMUTYGak7HGK4bWSaJCtpsebYUGFLbxWV1+LXKnj+&#10;rC/mvbwdzOLn6XwoXH61q1ypx+m4ewURaAx38b97rxUs0zg/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FjeMMAAADcAAAADwAAAAAAAAAAAAAAAACYAgAAZHJzL2Rv&#10;d25yZXYueG1sUEsFBgAAAAAEAAQA9QAAAIgDAAAAAA==&#10;" filled="f" strokecolor="green" strokeweight=".25pt"/>
                <v:rect id="Rectangle 321" o:spid="_x0000_s1346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3G48YA&#10;AADcAAAADwAAAGRycy9kb3ducmV2LnhtbESPQWvCQBSE70L/w/IKXqRuolRKdCNVKRQ8SNN6f2Rf&#10;N2myb9PsqvHfu0Khx2FmvmFW68G24ky9rx0rSKcJCOLS6ZqNgq/Pt6cXED4ga2wdk4IreVjnD6MV&#10;Ztpd+IPORTAiQthnqKAKocuk9GVFFv3UdcTR+3a9xRBlb6Tu8RLhtpWzJFlIizXHhQo72lZUNsXJ&#10;Kng+1D9mV173Jv2dHPeF2zR2sVFq/Di8LkEEGsJ/+K/9rhXMZy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3G48YAAADcAAAADwAAAAAAAAAAAAAAAACYAgAAZHJz&#10;L2Rvd25yZXYueG1sUEsFBgAAAAAEAAQA9QAAAIsDAAAAAA==&#10;" filled="f" strokecolor="green" strokeweight=".25pt"/>
                <v:rect id="Rectangle 322" o:spid="_x0000_s1347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9YlMUA&#10;AADcAAAADwAAAGRycy9kb3ducmV2LnhtbESPQWvCQBSE7wX/w/KEXopuTFEkdRVtEQQPxWjvj+xz&#10;E82+jdmtxn/fLQgeh5n5hpktOluLK7W+cqxgNExAEBdOV2wUHPbrwRSED8gaa8ek4E4eFvPeywwz&#10;7W68o2sejIgQ9hkqKENoMil9UZJFP3QNcfSOrrUYomyN1C3eItzWMk2SibRYcVwosaHPkopz/msV&#10;jL+rk/kq7lszurz9bHO3OtvJSqnXfrf8ABGoC8/wo73RCt7TF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31iUxQAAANwAAAAPAAAAAAAAAAAAAAAAAJgCAABkcnMv&#10;ZG93bnJldi54bWxQSwUGAAAAAAQABAD1AAAAigMAAAAA&#10;" filled="f" strokecolor="green" strokeweight=".25pt"/>
                <v:rect id="Rectangle 323" o:spid="_x0000_s1348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P9D8YA&#10;AADcAAAADwAAAGRycy9kb3ducmV2LnhtbESPQWvCQBSE70L/w/KEXqTZRKlI6ipNiyB4KE3t/ZF9&#10;3USzb9PsqvHfu4WCx2FmvmGW68G24ky9bxwryJIUBHHldMNGwf5r87QA4QOyxtYxKbiSh/XqYbTE&#10;XLsLf9K5DEZECPscFdQhdLmUvqrJok9cRxy9H9dbDFH2RuoeLxFuWzlN07m02HBcqLGjt5qqY3my&#10;Cp4/moN5r647k/1OvnelK452Xij1OB5eX0AEGsI9/N/eagWz6Qz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P9D8YAAADcAAAADwAAAAAAAAAAAAAAAACYAgAAZHJz&#10;L2Rvd25yZXYueG1sUEsFBgAAAAAEAAQA9QAAAIsDAAAAAA==&#10;" filled="f" strokecolor="green" strokeweight=".25pt"/>
                <v:rect id="Rectangle 324" o:spid="_x0000_s1349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le8YA&#10;AADcAAAADwAAAGRycy9kb3ducmV2LnhtbESPT2sCMRTE74V+h/AKXkrNqlVkNYp/EAQP4lbvj81r&#10;duvmZd1EXb+9KRR6HGbmN8x03tpK3KjxpWMFvW4Cgjh3umSj4Pi1+RiD8AFZY+WYFDzIw3z2+jLF&#10;VLs7H+iWBSMihH2KCooQ6lRKnxdk0XddTRy9b9dYDFE2RuoG7xFuK9lPkpG0WHJcKLCmVUH5Obta&#10;BcN9+WPW+WNnepf30y5zy7MdLZXqvLWLCYhAbfgP/7W3WsGg/wm/Z+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ple8YAAADcAAAADwAAAAAAAAAAAAAAAACYAgAAZHJz&#10;L2Rvd25yZXYueG1sUEsFBgAAAAAEAAQA9QAAAIsDAAAAAA==&#10;" filled="f" strokecolor="green" strokeweight=".25pt"/>
                <v:rect id="Rectangle 325" o:spid="_x0000_s1350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A4MYA&#10;AADcAAAADwAAAGRycy9kb3ducmV2LnhtbESPQWvCQBSE74X+h+UJvZRmE0WR1FWaFkHwIE3t/ZF9&#10;3USzb9PsqvHfdwuCx2FmvmEWq8G24ky9bxwryJIUBHHldMNGwf5r/TIH4QOyxtYxKbiSh9Xy8WGB&#10;uXYX/qRzGYyIEPY5KqhD6HIpfVWTRZ+4jjh6P663GKLsjdQ9XiLctnKcpjNpseG4UGNH7zVVx/Jk&#10;FUx3zcF8VNetyX6fv7elK452Vij1NBreXkEEGsI9fGtvtILJeAr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bA4MYAAADcAAAADwAAAAAAAAAAAAAAAACYAgAAZHJz&#10;L2Rvd25yZXYueG1sUEsFBgAAAAAEAAQA9QAAAIsDAAAAAA==&#10;" filled="f" strokecolor="green" strokeweight=".25pt"/>
                <v:rect id="Rectangle 326" o:spid="_x0000_s1351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Rel8YA&#10;AADcAAAADwAAAGRycy9kb3ducmV2LnhtbESPQWvCQBSE74X+h+UVvBTdaDFI6kaqUih4KKbt/ZF9&#10;bmKyb9PsqvHfdwuCx2FmvmGWq8G24ky9rx0rmE4SEMSl0zUbBd9f7+MFCB+QNbaOScGVPKzyx4cl&#10;ZtpdeE/nIhgRIewzVFCF0GVS+rIii37iOuLoHVxvMUTZG6l7vES4beUsSVJpsea4UGFHm4rKpjhZ&#10;BfPP+mi25XVnpr/PP7vCrRubrpUaPQ1vryACDeEevrU/tIKXWQr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Rel8YAAADcAAAADwAAAAAAAAAAAAAAAACYAgAAZHJz&#10;L2Rvd25yZXYueG1sUEsFBgAAAAAEAAQA9QAAAIsDAAAAAA==&#10;" filled="f" strokecolor="green" strokeweight=".25pt"/>
                <v:rect id="Rectangle 327" o:spid="_x0000_s1352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7DMUA&#10;AADcAAAADwAAAGRycy9kb3ducmV2LnhtbESPQWsCMRSE7wX/Q3iCl1KzKmpZjaItBcGDuLb3x+aZ&#10;Xd28bDdR13/fFASPw8x8w8yXra3ElRpfOlYw6CcgiHOnSzYKvg9fb+8gfEDWWDkmBXfysFx0XuaY&#10;anfjPV2zYESEsE9RQRFCnUrp84Is+r6riaN3dI3FEGVjpG7wFuG2ksMkmUiLJceFAmv6KCg/Zxer&#10;YLwrT+Yzv2/N4Pf1Z5u59dlO1kr1uu1qBiJQG57hR3ujFYyGU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PsMxQAAANwAAAAPAAAAAAAAAAAAAAAAAJgCAABkcnMv&#10;ZG93bnJldi54bWxQSwUGAAAAAAQABAD1AAAAigMAAAAA&#10;" filled="f" strokecolor="green" strokeweight=".25pt"/>
                <v:rect id="Rectangle 328" o:spid="_x0000_s1353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dvfsMA&#10;AADcAAAADwAAAGRycy9kb3ducmV2LnhtbERPz2vCMBS+D/wfwhN2GZpamYzOKHZjIHgY1nl/NG9p&#10;tXnpmqyt//1yGHj8+H6vt6NtRE+drx0rWMwTEMSl0zUbBV+nj9kLCB+QNTaOScGNPGw3k4c1ZtoN&#10;fKS+CEbEEPYZKqhCaDMpfVmRRT93LXHkvl1nMUTYGak7HGK4bWSaJCtpsebYUGFLbxWV1+LXKnj+&#10;rC/mvbwdzOLn6XwoXH61q1ypx+m4ewURaAx38b97rxUs07g2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dvfsMAAADcAAAADwAAAAAAAAAAAAAAAACYAgAAZHJzL2Rv&#10;d25yZXYueG1sUEsFBgAAAAAEAAQA9QAAAIgDAAAAAA==&#10;" filled="f" strokecolor="green" strokeweight=".25pt"/>
                <v:rect id="Rectangle 329" o:spid="_x0000_s1354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K5cUA&#10;AADcAAAADwAAAGRycy9kb3ducmV2LnhtbESPQWsCMRSE7wX/Q3iCl1KzKopdjaItBcGDuLb3x+aZ&#10;Xd28bDdR13/fFASPw8x8w8yXra3ElRpfOlYw6CcgiHOnSzYKvg9fb1MQPiBrrByTgjt5WC46L3NM&#10;tbvxnq5ZMCJC2KeooAihTqX0eUEWfd/VxNE7usZiiLIxUjd4i3BbyWGSTKTFkuNCgTV9FJSfs4tV&#10;MN6VJ/OZ37dm8Pv6s83c+mwna6V63XY1AxGoDc/wo73RCkbDd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e8rlxQAAANwAAAAPAAAAAAAAAAAAAAAAAJgCAABkcnMv&#10;ZG93bnJldi54bWxQSwUGAAAAAAQABAD1AAAAigMAAAAA&#10;" filled="f" strokecolor="green" strokeweight=".25pt"/>
                <v:rect id="Rectangle 330" o:spid="_x0000_s1355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1pcEA&#10;AADcAAAADwAAAGRycy9kb3ducmV2LnhtbERPTYvCMBC9L+x/CLPgZdFURZFqlFURBA+yXb0PzZh2&#10;bSa1iVr/vTkIHh/ve7ZobSVu1PjSsYJ+LwFBnDtdslFw+Nt0JyB8QNZYOSYFD/KwmH9+zDDV7s6/&#10;dMuCETGEfYoKihDqVEqfF2TR91xNHLmTayyGCBsjdYP3GG4rOUiSsbRYcmwosKZVQfk5u1oFo335&#10;b9b5Y2f6l+/jLnPLsx0vlep8tT9TEIHa8Ba/3FutYDiM8+OZeAT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Y9aXBAAAA3AAAAA8AAAAAAAAAAAAAAAAAmAIAAGRycy9kb3du&#10;cmV2LnhtbFBLBQYAAAAABAAEAPUAAACGAwAAAAA=&#10;" filled="f" strokecolor="green" strokeweight=".25pt"/>
                <v:rect id="Rectangle 331" o:spid="_x0000_s1356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RQPsUA&#10;AADcAAAADwAAAGRycy9kb3ducmV2LnhtbESPT2vCQBTE74LfYXmCF9FNlIqkruIfCoKH0rS9P7LP&#10;TTT7Nma3Gr+9Wyj0OMzMb5jlurO1uFHrK8cK0kkCgrhwumKj4OvzbbwA4QOyxtoxKXiQh/Wq31ti&#10;pt2dP+iWByMihH2GCsoQmkxKX5Rk0U9cQxy9k2sthihbI3WL9wi3tZwmyVxarDgulNjQrqTikv9Y&#10;BS/v1dnsi8fRpNfR9zF324udb5UaDrrNK4hAXfgP/7UPWsFslsLvmX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1FA+xQAAANwAAAAPAAAAAAAAAAAAAAAAAJgCAABkcnMv&#10;ZG93bnJldi54bWxQSwUGAAAAAAQABAD1AAAAigMAAAAA&#10;" filled="f" strokecolor="green" strokeweight=".25pt"/>
                <v:rect id="Rectangle 332" o:spid="_x0000_s1357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bOScYA&#10;AADcAAAADwAAAGRycy9kb3ducmV2LnhtbESPQWvCQBSE70L/w/KEXqTZRKlI6ipNiyB4KE3t/ZF9&#10;3USzb9PsqvHfu4WCx2FmvmGW68G24ky9bxwryJIUBHHldMNGwf5r87QA4QOyxtYxKbiSh/XqYbTE&#10;XLsLf9K5DEZECPscFdQhdLmUvqrJok9cRxy9H9dbDFH2RuoeLxFuWzlN07m02HBcqLGjt5qqY3my&#10;Cp4/moN5r647k/1OvnelK452Xij1OB5eX0AEGsI9/N/eagWz2RT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bOScYAAADcAAAADwAAAAAAAAAAAAAAAACYAgAAZHJz&#10;L2Rvd25yZXYueG1sUEsFBgAAAAAEAAQA9QAAAIsDAAAAAA==&#10;" filled="f" strokecolor="green" strokeweight=".25pt"/>
                <v:rect id="Rectangle 333" o:spid="_x0000_s1358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pr0sYA&#10;AADcAAAADwAAAGRycy9kb3ducmV2LnhtbESPT2vCQBTE7wW/w/KEXopubKhI6kb8Q0HwUJq290f2&#10;uYnJvo3ZrcZv7xYKPQ4z8xtmuRpsKy7U+9qxgtk0AUFcOl2zUfD1+TZZgPABWWPrmBTcyMMqHz0s&#10;MdPuyh90KYIREcI+QwVVCF0mpS8rsuinriOO3tH1FkOUvZG6x2uE21Y+J8lcWqw5LlTY0baisil+&#10;rIKX9/pkduXtYGbnp+9D4TaNnW+UehwP61cQgYbwH/5r77WCNE3h90w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pr0sYAAADcAAAADwAAAAAAAAAAAAAAAACYAgAAZHJz&#10;L2Rvd25yZXYueG1sUEsFBgAAAAAEAAQA9QAAAIsDAAAAAA==&#10;" filled="f" strokecolor="green" strokeweight=".25pt"/>
                <v:rect id="Rectangle 334" o:spid="_x0000_s1359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PzpsYA&#10;AADcAAAADwAAAGRycy9kb3ducmV2LnhtbESPQWvCQBSE74X+h+UVeim6UVuR6EaqIhQ8SKPeH9nn&#10;Jib7Ns1uNf77bqHQ4zAz3zCLZW8bcaXOV44VjIYJCOLC6YqNguNhO5iB8AFZY+OYFNzJwzJ7fFhg&#10;qt2NP+maByMihH2KCsoQ2lRKX5Rk0Q9dSxy9s+sshig7I3WHtwi3jRwnyVRarDgulNjSuqSizr+t&#10;grd9dTGb4r4zo6+X0y53q9pOV0o9P/XvcxCB+vAf/mt/aAWTySv8nolH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6PzpsYAAADcAAAADwAAAAAAAAAAAAAAAACYAgAAZHJz&#10;L2Rvd25yZXYueG1sUEsFBgAAAAAEAAQA9QAAAIsDAAAAAA==&#10;" filled="f" strokecolor="green" strokeweight=".25pt"/>
                <v:rect id="Rectangle 335" o:spid="_x0000_s1360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9WPcUA&#10;AADcAAAADwAAAGRycy9kb3ducmV2LnhtbESPQWsCMRSE7wX/Q3iCl6JZFaWsRtFKoeChuNb7Y/PM&#10;rm5etpuo6783QsHjMDPfMPNlaytxpcaXjhUMBwkI4tzpko2C3/1X/wOED8gaK8ek4E4elovO2xxT&#10;7W68o2sWjIgQ9ikqKEKoUyl9XpBFP3A1cfSOrrEYomyM1A3eItxWcpQkU2mx5LhQYE2fBeXn7GIV&#10;TH7Kk9nk960Z/r0ftplbn+10rVSv265mIAK14RX+b39rBePxB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71Y9xQAAANwAAAAPAAAAAAAAAAAAAAAAAJgCAABkcnMv&#10;ZG93bnJldi54bWxQSwUGAAAAAAQABAD1AAAAigMAAAAA&#10;" filled="f" strokecolor="green" strokeweight=".25pt"/>
                <v:rect id="Rectangle 336" o:spid="_x0000_s1361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3ISsUA&#10;AADcAAAADwAAAGRycy9kb3ducmV2LnhtbESPT2vCQBTE74LfYXmCF6kbFUNJXcU/FAQPxbS9P7Kv&#10;m9Ts25jdavz2bkHwOMzMb5jFqrO1uFDrK8cKJuMEBHHhdMVGwdfn+8srCB+QNdaOScGNPKyW/d4C&#10;M+2ufKRLHoyIEPYZKihDaDIpfVGSRT92DXH0flxrMUTZGqlbvEa4reU0SVJpseK4UGJD25KKU/5n&#10;Fcw/ql+zK24HMzmPvg+525xsulFqOOjWbyACdeEZfrT3WsFslsL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chKxQAAANwAAAAPAAAAAAAAAAAAAAAAAJgCAABkcnMv&#10;ZG93bnJldi54bWxQSwUGAAAAAAQABAD1AAAAigMAAAAA&#10;" filled="f" strokecolor="green" strokeweight=".25pt"/>
                <v:rect id="Rectangle 337" o:spid="_x0000_s1362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Ft0cUA&#10;AADcAAAADwAAAGRycy9kb3ducmV2LnhtbESPQWsCMRSE74L/IbxCL1KzVtSyGkUtguBBurb3x+aZ&#10;3bp5WTeprv/eCEKPw8x8w8wWra3EhRpfOlYw6CcgiHOnSzYKvg+btw8QPiBrrByTght5WMy7nRmm&#10;2l35iy5ZMCJC2KeooAihTqX0eUEWfd/VxNE7usZiiLIxUjd4jXBbyfckGUuLJceFAmtaF5Sfsj+r&#10;YLQvf81nftuZwbn3s8vc6mTHK6VeX9rlFESgNvyHn+2tVjAcTu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W3RxQAAANwAAAAPAAAAAAAAAAAAAAAAAJgCAABkcnMv&#10;ZG93bnJldi54bWxQSwUGAAAAAAQABAD1AAAAigMAAAAA&#10;" filled="f" strokecolor="green" strokeweight=".25pt"/>
              </v:group>
              <v:group id="Group 338" o:spid="_x0000_s1363" style="position:absolute;left:1594;top:12573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<v:rect id="Rectangle 339" o:spid="_x0000_s1364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cOMUA&#10;AADcAAAADwAAAGRycy9kb3ducmV2LnhtbESPQWsCMRSE74L/IbxCL1KzVhS7GkUtguBBurb3x+aZ&#10;3bp5WTeprv/eCEKPw8x8w8wWra3EhRpfOlYw6CcgiHOnSzYKvg+btwkIH5A1Vo5JwY08LObdzgxT&#10;7a78RZcsGBEh7FNUUIRQp1L6vCCLvu9q4ugdXWMxRNkYqRu8Rrit5HuSjKXFkuNCgTWtC8pP2Z9V&#10;MNqXv+Yzv+3M4Nz72WVudbLjlVKvL+1yCiJQG/7Dz/ZWKxgOP+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lw4xQAAANwAAAAPAAAAAAAAAAAAAAAAAJgCAABkcnMv&#10;ZG93bnJldi54bWxQSwUGAAAAAAQABAD1AAAAigMAAAAA&#10;" filled="f" strokecolor="green" strokeweight=".25pt"/>
                <v:rect id="Rectangle 340" o:spid="_x0000_s1365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6G2MIA&#10;AADcAAAADwAAAGRycy9kb3ducmV2LnhtbERPy4rCMBTdD8w/hDvgZtBUR0WqUXwgDLgQq+4vzZ20&#10;Y3NTm6j1781iYJaH854tWluJOzW+dKyg30tAEOdOl2wUnI7b7gSED8gaK8ek4EkeFvP3txmm2j34&#10;QPcsGBFD2KeooAihTqX0eUEWfc/VxJH7cY3FEGFjpG7wEcNtJQdJMpYWS44NBda0Lii/ZDerYLQv&#10;f80mf+5M//p53mVudbHjlVKdj3Y5BRGoDf/iP/e3VvA1jPPj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nobYwgAAANwAAAAPAAAAAAAAAAAAAAAAAJgCAABkcnMvZG93&#10;bnJldi54bWxQSwUGAAAAAAQABAD1AAAAhwMAAAAA&#10;" filled="f" strokecolor="green" strokeweight=".25pt"/>
                <v:rect id="Rectangle 341" o:spid="_x0000_s1366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IjQ8UA&#10;AADcAAAADwAAAGRycy9kb3ducmV2LnhtbESPQWvCQBSE74L/YXmCl1I3sSoluopWCgUPpbG9P7LP&#10;TTT7Ns2uGv99Vyh4HGbmG2ax6mwtLtT6yrGCdJSAIC6crtgo+N6/P7+C8AFZY+2YFNzIw2rZ7y0w&#10;0+7KX3TJgxERwj5DBWUITSalL0qy6EeuIY7ewbUWQ5StkbrFa4TbWo6TZCYtVhwXSmzoraTilJ+t&#10;gulndTTb4rYz6e/Tzy53m5OdbZQaDrr1HESgLjzC/+0PreBlksL9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0iNDxQAAANwAAAAPAAAAAAAAAAAAAAAAAJgCAABkcnMv&#10;ZG93bnJldi54bWxQSwUGAAAAAAQABAD1AAAAigMAAAAA&#10;" filled="f" strokecolor="green" strokeweight=".25pt"/>
                <v:rect id="Rectangle 342" o:spid="_x0000_s1367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9NMYA&#10;AADcAAAADwAAAGRycy9kb3ducmV2LnhtbESPT2sCMRTE74V+h/AKXkrNqlVkNYp/EAQP4lbvj81r&#10;duvmZd1EXb+9KRR6HGbmN8x03tpK3KjxpWMFvW4Cgjh3umSj4Pi1+RiD8AFZY+WYFDzIw3z2+jLF&#10;VLs7H+iWBSMihH2KCooQ6lRKnxdk0XddTRy9b9dYDFE2RuoG7xFuK9lPkpG0WHJcKLCmVUH5Obta&#10;BcN9+WPW+WNnepf30y5zy7MdLZXqvLWLCYhAbfgP/7W3WsHgsw+/Z+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C9NMYAAADcAAAADwAAAAAAAAAAAAAAAACYAgAAZHJz&#10;L2Rvd25yZXYueG1sUEsFBgAAAAAEAAQA9QAAAIsDAAAAAA==&#10;" filled="f" strokecolor="green" strokeweight=".25pt"/>
                <v:rect id="Rectangle 343" o:spid="_x0000_s1368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Yr8YA&#10;AADcAAAADwAAAGRycy9kb3ducmV2LnhtbESPQWvCQBSE74X+h+UVeim6UVuR6EaqIhQ8SKPeH9nn&#10;Jib7Ns1uNf77bqHQ4zAz3zCLZW8bcaXOV44VjIYJCOLC6YqNguNhO5iB8AFZY+OYFNzJwzJ7fFhg&#10;qt2NP+maByMihH2KCsoQ2lRKX5Rk0Q9dSxy9s+sshig7I3WHtwi3jRwnyVRarDgulNjSuqSizr+t&#10;grd9dTGb4r4zo6+X0y53q9pOV0o9P/XvcxCB+vAf/mt/aAWT1wn8nolH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wYr8YAAADcAAAADwAAAAAAAAAAAAAAAACYAgAAZHJz&#10;L2Rvd25yZXYueG1sUEsFBgAAAAAEAAQA9QAAAIsDAAAAAA==&#10;" filled="f" strokecolor="green" strokeweight=".25pt"/>
                <v:rect id="Rectangle 344" o:spid="_x0000_s1369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A28UA&#10;AADcAAAADwAAAGRycy9kb3ducmV2LnhtbESPQWsCMRSE74X+h/AKvRTNalVkNYpaCgUP4qr3x+aZ&#10;Xd28rJtU139vhEKPw8x8w0znra3ElRpfOlbQ6yYgiHOnSzYK9rvvzhiED8gaK8ek4E4e5rPXlymm&#10;2t14S9csGBEh7FNUUIRQp1L6vCCLvutq4ugdXWMxRNkYqRu8RbitZD9JRtJiyXGhwJpWBeXn7Ncq&#10;GG7Kk/nK72vTu3wc1plbnu1oqdT7W7uYgAjUhv/wX/tHK/gcDOB5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YDbxQAAANwAAAAPAAAAAAAAAAAAAAAAAJgCAABkcnMv&#10;ZG93bnJldi54bWxQSwUGAAAAAAQABAD1AAAAigMAAAAA&#10;" filled="f" strokecolor="green" strokeweight=".25pt"/>
                <v:rect id="Rectangle 345" o:spid="_x0000_s1370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klQMUA&#10;AADcAAAADwAAAGRycy9kb3ducmV2LnhtbESPQWsCMRSE74X+h/AKvRTNaqvIahS1FAoexFXvj80z&#10;u7p5WTeprv/eCAWPw8x8w0xmra3EhRpfOlbQ6yYgiHOnSzYKdtufzgiED8gaK8ek4EYeZtPXlwmm&#10;2l15Q5csGBEh7FNUUIRQp1L6vCCLvutq4ugdXGMxRNkYqRu8RritZD9JhtJiyXGhwJqWBeWn7M8q&#10;GKzLo/nObyvTO3/sV5lbnOxwodT7WzsfgwjUhmf4v/2rFXx+De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SVAxQAAANwAAAAPAAAAAAAAAAAAAAAAAJgCAABkcnMv&#10;ZG93bnJldi54bWxQSwUGAAAAAAQABAD1AAAAigMAAAAA&#10;" filled="f" strokecolor="green" strokeweight=".25pt"/>
                <v:rect id="Rectangle 346" o:spid="_x0000_s1371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7N8YA&#10;AADcAAAADwAAAGRycy9kb3ducmV2LnhtbESPT2vCQBTE70K/w/IKXqTZ+KehpK5SFaHgoTRt74/s&#10;6yY1+zZmV43fvisIHoeZ+Q0zX/a2ESfqfO1YwThJQRCXTtdsFHx/bZ9eQPiArLFxTAou5GG5eBjM&#10;MdfuzJ90KoIREcI+RwVVCG0upS8rsugT1xJH79d1FkOUnZG6w3OE20ZO0jSTFmuOCxW2tK6o3BdH&#10;q+D5o/4zm/KyM+PD6GdXuNXeZiulho/92yuIQH24h2/td61gOsvgeiYe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u7N8YAAADcAAAADwAAAAAAAAAAAAAAAACYAgAAZHJz&#10;L2Rvd25yZXYueG1sUEsFBgAAAAAEAAQA9QAAAIsDAAAAAA==&#10;" filled="f" strokecolor="green" strokeweight=".25pt"/>
                <v:rect id="Rectangle 347" o:spid="_x0000_s1372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erMYA&#10;AADcAAAADwAAAGRycy9kb3ducmV2LnhtbESPQWsCMRSE74X+h/AKXkSzWrVlNYq2CIIHcdveH5vX&#10;7OrmZd2kuv57Iwg9DjPzDTNbtLYSZ2p86VjBoJ+AIM6dLtko+P5a995B+ICssXJMCq7kYTF/fpph&#10;qt2F93TOghERwj5FBUUIdSqlzwuy6PuuJo7er2sshigbI3WDlwi3lRwmyURaLDkuFFjTR0H5Mfuz&#10;Csa78mA+8+vWDE7dn23mVkc7WSnVeWmXUxCB2vAffrQ3WsHr6A3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cerMYAAADcAAAADwAAAAAAAAAAAAAAAACYAgAAZHJz&#10;L2Rvd25yZXYueG1sUEsFBgAAAAAEAAQA9QAAAIsDAAAAAA==&#10;" filled="f" strokecolor="green" strokeweight=".25pt"/>
                <v:rect id="Rectangle 348" o:spid="_x0000_s1373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K3sIA&#10;AADcAAAADwAAAGRycy9kb3ducmV2LnhtbERPy4rCMBTdD8w/hDvgZtBUR0WqUXwgDLgQq+4vzZ20&#10;Y3NTm6j1781iYJaH854tWluJOzW+dKyg30tAEOdOl2wUnI7b7gSED8gaK8ek4EkeFvP3txmm2j34&#10;QPcsGBFD2KeooAihTqX0eUEWfc/VxJH7cY3FEGFjpG7wEcNtJQdJMpYWS44NBda0Lii/ZDerYLQv&#10;f80mf+5M//p53mVudbHjlVKdj3Y5BRGoDf/iP/e3VvA1jGvj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6IrewgAAANwAAAAPAAAAAAAAAAAAAAAAAJgCAABkcnMvZG93&#10;bnJldi54bWxQSwUGAAAAAAQABAD1AAAAhwMAAAAA&#10;" filled="f" strokecolor="green" strokeweight=".25pt"/>
                <v:rect id="Rectangle 349" o:spid="_x0000_s1374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vRcYA&#10;AADcAAAADwAAAGRycy9kb3ducmV2LnhtbESPQWsCMRSE74X+h/AKXkSzWpV2NYq2CIIHcdveH5vX&#10;7OrmZd2kuv57Iwg9DjPzDTNbtLYSZ2p86VjBoJ+AIM6dLtko+P5a995A+ICssXJMCq7kYTF/fpph&#10;qt2F93TOghERwj5FBUUIdSqlzwuy6PuuJo7er2sshigbI3WDlwi3lRwmyURaLDkuFFjTR0H5Mfuz&#10;Csa78mA+8+vWDE7dn23mVkc7WSnVeWmXUxCB2vAffrQ3WsHr6B3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QvRcYAAADcAAAADwAAAAAAAAAAAAAAAACYAgAAZHJz&#10;L2Rvd25yZXYueG1sUEsFBgAAAAAEAAQA9QAAAIsDAAAAAA==&#10;" filled="f" strokecolor="green" strokeweight=".25pt"/>
                <v:rect id="Rectangle 350" o:spid="_x0000_s1375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cQBcEA&#10;AADcAAAADwAAAGRycy9kb3ducmV2LnhtbERPTYvCMBC9L/gfwgheFk11UaQaRVcWFjyIVe9DM6bV&#10;ZtJtotZ/vzkIHh/ve75sbSXu1PjSsYLhIAFBnDtdslFwPPz0pyB8QNZYOSYFT/KwXHQ+5phq9+A9&#10;3bNgRAxhn6KCIoQ6ldLnBVn0A1cTR+7sGoshwsZI3eAjhttKjpJkIi2WHBsKrOm7oPya3ayC8a68&#10;mE3+3Jrh3+dpm7n11U7WSvW67WoGIlAb3uKX+1cr+BrH+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HEAXBAAAA3AAAAA8AAAAAAAAAAAAAAAAAmAIAAGRycy9kb3du&#10;cmV2LnhtbFBLBQYAAAAABAAEAPUAAACGAwAAAAA=&#10;" filled="f" strokecolor="green" strokeweight=".25pt"/>
                <v:rect id="Rectangle 351" o:spid="_x0000_s1376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u1nsYA&#10;AADcAAAADwAAAGRycy9kb3ducmV2LnhtbESPQWvCQBSE74L/YXmCF6mbKEpJ3Yi2FAQPxbS9P7Kv&#10;mzTZtzG71fjvu4WCx2FmvmE228G24kK9rx0rSOcJCOLS6ZqNgo/314dHED4ga2wdk4Ibedjm49EG&#10;M+2ufKJLEYyIEPYZKqhC6DIpfVmRRT93HXH0vlxvMUTZG6l7vEa4beUiSdbSYs1xocKOnisqm+LH&#10;Kli91d/mpbwdTXqefR4Lt2/seq/UdDLsnkAEGsI9/N8+aAXLV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u1nsYAAADcAAAADwAAAAAAAAAAAAAAAACYAgAAZHJz&#10;L2Rvd25yZXYueG1sUEsFBgAAAAAEAAQA9QAAAIsDAAAAAA==&#10;" filled="f" strokecolor="green" strokeweight=".25pt"/>
                <v:rect id="Rectangle 352" o:spid="_x0000_s1377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kr6cYA&#10;AADcAAAADwAAAGRycy9kb3ducmV2LnhtbESPQWvCQBSE74X+h+UJvZRmE0WR1FWaFkHwIE3t/ZF9&#10;3USzb9PsqvHfdwuCx2FmvmEWq8G24ky9bxwryJIUBHHldMNGwf5r/TIH4QOyxtYxKbiSh9Xy8WGB&#10;uXYX/qRzGYyIEPY5KqhD6HIpfVWTRZ+4jjh6P663GKLsjdQ9XiLctnKcpjNpseG4UGNH7zVVx/Jk&#10;FUx3zcF8VNetyX6fv7elK452Vij1NBreXkEEGsI9fGtvtILJdAz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kr6cYAAADcAAAADwAAAAAAAAAAAAAAAACYAgAAZHJz&#10;L2Rvd25yZXYueG1sUEsFBgAAAAAEAAQA9QAAAIsDAAAAAA==&#10;" filled="f" strokecolor="green" strokeweight=".25pt"/>
                <v:rect id="Rectangle 353" o:spid="_x0000_s1378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WOcsUA&#10;AADcAAAADwAAAGRycy9kb3ducmV2LnhtbESPQWsCMRSE7wX/Q3iCl6JZFaWsRtFKoeChuNb7Y/PM&#10;rm5etpuo6783QsHjMDPfMPNlaytxpcaXjhUMBwkI4tzpko2C3/1X/wOED8gaK8ek4E4elovO2xxT&#10;7W68o2sWjIgQ9ikqKEKoUyl9XpBFP3A1cfSOrrEYomyM1A3eItxWcpQkU2mx5LhQYE2fBeXn7GIV&#10;TH7Kk9nk960Z/r0ftplbn+10rVSv265mIAK14RX+b39rBePJG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Y5yxQAAANwAAAAPAAAAAAAAAAAAAAAAAJgCAABkcnMv&#10;ZG93bnJldi54bWxQSwUGAAAAAAQABAD1AAAAigMAAAAA&#10;" filled="f" strokecolor="green" strokeweight=".25pt"/>
                <v:rect id="Rectangle 354" o:spid="_x0000_s1379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WBsUA&#10;AADcAAAADwAAAGRycy9kb3ducmV2LnhtbESPQWsCMRSE74X+h/AKvRTNaqvIahS1FAoexFXvj80z&#10;u7p5WTeprv/eCAWPw8x8w0xmra3EhRpfOlbQ6yYgiHOnSzYKdtufzgiED8gaK8ek4EYeZtPXlwmm&#10;2l15Q5csGBEh7FNUUIRQp1L6vCCLvutq4ugdXGMxRNkYqRu8RritZD9JhtJiyXGhwJqWBeWn7M8q&#10;GKzLo/nObyvTO3/sV5lbnOxwodT7WzsfgwjUhmf4v/2rFXwOvu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BYGxQAAANwAAAAPAAAAAAAAAAAAAAAAAJgCAABkcnMv&#10;ZG93bnJldi54bWxQSwUGAAAAAAQABAD1AAAAigMAAAAA&#10;" filled="f" strokecolor="green" strokeweight=".25pt"/>
                <v:rect id="Rectangle 355" o:spid="_x0000_s1380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zncUA&#10;AADcAAAADwAAAGRycy9kb3ducmV2LnhtbESPT2vCQBTE74LfYXmCF6kblUhJXcU/FAQPYtreH9nX&#10;TWr2bcxuNX77bkHwOMzMb5jFqrO1uFLrK8cKJuMEBHHhdMVGwefH+8srCB+QNdaOScGdPKyW/d4C&#10;M+1ufKJrHoyIEPYZKihDaDIpfVGSRT92DXH0vl1rMUTZGqlbvEW4reU0SebSYsVxocSGtiUV5/zX&#10;KkiP1Y/ZFfeDmVxGX4fcbc52vlFqOOjWbyACdeEZfrT3WsEsTe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LOdxQAAANwAAAAPAAAAAAAAAAAAAAAAAJgCAABkcnMv&#10;ZG93bnJldi54bWxQSwUGAAAAAAQABAD1AAAAigMAAAAA&#10;" filled="f" strokecolor="green" strokeweight=".25pt"/>
                <v:rect id="Rectangle 356" o:spid="_x0000_s1381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t6sYA&#10;AADcAAAADwAAAGRycy9kb3ducmV2LnhtbESPQWvCQBSE74X+h+UVvJS60WIo0Y3UFqHgQRr1/si+&#10;btJk36bZVeO/dwWhx2FmvmEWy8G24kS9rx0rmIwTEMSl0zUbBfvd+uUNhA/IGlvHpOBCHpb548MC&#10;M+3O/E2nIhgRIewzVFCF0GVS+rIii37sOuLo/bjeYoiyN1L3eI5w28ppkqTSYs1xocKOPioqm+Jo&#10;Fcy29a/5LC8bM/l7PmwKt2psulJq9DS8z0EEGsJ/+N7+0gpeZ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It6sYAAADcAAAADwAAAAAAAAAAAAAAAACYAgAAZHJz&#10;L2Rvd25yZXYueG1sUEsFBgAAAAAEAAQA9QAAAIsDAAAAAA==&#10;" filled="f" strokecolor="green" strokeweight=".25pt"/>
                <v:rect id="Rectangle 357" o:spid="_x0000_s1382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6IccYA&#10;AADcAAAADwAAAGRycy9kb3ducmV2LnhtbESPQWvCQBSE74X+h+UVeim6saKV1I1URRA8SFO9P7Kv&#10;mzTZtzG7avz3XaHQ4zAz3zDzRW8bcaHOV44VjIYJCOLC6YqNgsPXZjAD4QOyxsYxKbiRh0X2+DDH&#10;VLsrf9IlD0ZECPsUFZQhtKmUvijJoh+6ljh6366zGKLsjNQdXiPcNvI1SabSYsVxocSWViUVdX62&#10;Cib76sesi9vOjE4vx13ulrWdLpV6fuo/3kEE6sN/+K+91QrGkze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6IccYAAADcAAAADwAAAAAAAAAAAAAAAACYAgAAZHJz&#10;L2Rvd25yZXYueG1sUEsFBgAAAAAEAAQA9QAAAIsDAAAAAA==&#10;" filled="f" strokecolor="green" strokeweight=".25pt"/>
                <v:rect id="Rectangle 358" o:spid="_x0000_s1383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cA8EA&#10;AADcAAAADwAAAGRycy9kb3ducmV2LnhtbERPTYvCMBC9L/gfwgheFk11UaQaRVcWFjyIVe9DM6bV&#10;ZtJtotZ/vzkIHh/ve75sbSXu1PjSsYLhIAFBnDtdslFwPPz0pyB8QNZYOSYFT/KwXHQ+5phq9+A9&#10;3bNgRAxhn6KCIoQ6ldLnBVn0A1cTR+7sGoshwsZI3eAjhttKjpJkIi2WHBsKrOm7oPya3ayC8a68&#10;mE3+3Jrh3+dpm7n11U7WSvW67WoGIlAb3uKX+1cr+BrHt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xHAPBAAAA3AAAAA8AAAAAAAAAAAAAAAAAmAIAAGRycy9kb3du&#10;cmV2LnhtbFBLBQYAAAAABAAEAPUAAACGAwAAAAA=&#10;" filled="f" strokecolor="green" strokeweight=".25pt"/>
              </v:group>
              <v:group id="Group 359" o:spid="_x0000_s1384" style="position:absolute;left:1594;top:13245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<v:rect id="Rectangle 360" o:spid="_x0000_s1385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auMIA&#10;AADcAAAADwAAAGRycy9kb3ducmV2LnhtbERPz2vCMBS+D/wfwhO8DE3rsEhnlFURBh7Ebrs/mre0&#10;s3npmqj1v18OA48f3+/VZrCtuFLvG8cK0lkCgrhyumGj4PNjP12C8AFZY+uYFNzJw2Y9elphrt2N&#10;T3QtgxExhH2OCuoQulxKX9Vk0c9cRxy5b9dbDBH2RuoebzHctnKeJJm02HBsqLGjbU3VubxYBYtj&#10;82N21f1g0t/nr0PpirPNCqUm4+HtFUSgITzE/+53reAli/P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K9q4wgAAANwAAAAPAAAAAAAAAAAAAAAAAJgCAABkcnMvZG93&#10;bnJldi54bWxQSwUGAAAAAAQABAD1AAAAhwMAAAAA&#10;" filled="f" strokecolor="green" strokeweight=".25pt"/>
                <v:rect id="Rectangle 361" o:spid="_x0000_s1386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d/I8UA&#10;AADcAAAADwAAAGRycy9kb3ducmV2LnhtbESPQWvCQBSE74X+h+UJXorZpMVQUlepFkHwUJrW+yP7&#10;uolm38bsqvHfdwuCx2FmvmFmi8G24ky9bxwryJIUBHHldMNGwc/3evIKwgdkja1jUnAlD4v548MM&#10;C+0u/EXnMhgRIewLVFCH0BVS+qomiz5xHXH0fl1vMUTZG6l7vES4beVzmubSYsNxocaOVjVVh/Jk&#10;FUw/m735qK5bkx2fdtvSLQ82Xyo1Hg3vbyACDeEevrU3WsFLnsH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38jxQAAANwAAAAPAAAAAAAAAAAAAAAAAJgCAABkcnMv&#10;ZG93bnJldi54bWxQSwUGAAAAAAQABAD1AAAAigMAAAAA&#10;" filled="f" strokecolor="green" strokeweight=".25pt"/>
                <v:rect id="Rectangle 362" o:spid="_x0000_s1387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hVMYA&#10;AADcAAAADwAAAGRycy9kb3ducmV2LnhtbESPQWvCQBSE74X+h+UVvBTdaDFI6kaqUih4KKbt/ZF9&#10;bmKyb9PsqvHfdwuCx2FmvmGWq8G24ky9rx0rmE4SEMSl0zUbBd9f7+MFCB+QNbaOScGVPKzyx4cl&#10;ZtpdeE/nIhgRIewzVFCF0GVS+rIii37iOuLoHVxvMUTZG6l7vES4beUsSVJpsea4UGFHm4rKpjhZ&#10;BfPP+mi25XVnpr/PP7vCrRubrpUaPQ1vryACDeEevrU/tIKXdAb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XhVMYAAADcAAAADwAAAAAAAAAAAAAAAACYAgAAZHJz&#10;L2Rvd25yZXYueG1sUEsFBgAAAAAEAAQA9QAAAIsDAAAAAA==&#10;" filled="f" strokecolor="green" strokeweight=".25pt"/>
                <v:rect id="Rectangle 363" o:spid="_x0000_s1388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lEz8UA&#10;AADcAAAADwAAAGRycy9kb3ducmV2LnhtbESPT2vCQBTE74LfYXmCF6kbFUNJXcU/FAQPxbS9P7Kv&#10;m9Ts25jdavz2bkHwOMzMb5jFqrO1uFDrK8cKJuMEBHHhdMVGwdfn+8srCB+QNdaOScGNPKyW/d4C&#10;M+2ufKRLHoyIEPYZKihDaDIpfVGSRT92DXH0flxrMUTZGqlbvEa4reU0SVJpseK4UGJD25KKU/5n&#10;Fcw/ql+zK24HMzmPvg+525xsulFqOOjWbyACdeEZfrT3WsEsncH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+UTPxQAAANwAAAAPAAAAAAAAAAAAAAAAAJgCAABkcnMv&#10;ZG93bnJldi54bWxQSwUGAAAAAAQABAD1AAAAigMAAAAA&#10;" filled="f" strokecolor="green" strokeweight=".25pt"/>
                <v:rect id="Rectangle 364" o:spid="_x0000_s1389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cu8YA&#10;AADcAAAADwAAAGRycy9kb3ducmV2LnhtbESPT2vCQBTE70K/w/IKXqTZ+KehpK5SFaHgoTRt74/s&#10;6yY1+zZmV43fvisIHoeZ+Q0zX/a2ESfqfO1YwThJQRCXTtdsFHx/bZ9eQPiArLFxTAou5GG5eBjM&#10;MdfuzJ90KoIREcI+RwVVCG0upS8rsugT1xJH79d1FkOUnZG6w3OE20ZO0jSTFmuOCxW2tK6o3BdH&#10;q+D5o/4zm/KyM+PD6GdXuNXeZiulho/92yuIQH24h2/td61gms3geiYe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Dcu8YAAADcAAAADwAAAAAAAAAAAAAAAACYAgAAZHJz&#10;L2Rvd25yZXYueG1sUEsFBgAAAAAEAAQA9QAAAIsDAAAAAA==&#10;" filled="f" strokecolor="green" strokeweight=".25pt"/>
                <v:rect id="Rectangle 365" o:spid="_x0000_s1390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x5IMYA&#10;AADcAAAADwAAAGRycy9kb3ducmV2LnhtbESPQWvCQBSE74X+h+UVvJS60WIo0Y3UFqHgQRr1/si+&#10;btJk36bZVeO/dwWhx2FmvmEWy8G24kS9rx0rmIwTEMSl0zUbBfvd+uUNhA/IGlvHpOBCHpb548MC&#10;M+3O/E2nIhgRIewzVFCF0GVS+rIii37sOuLo/bjeYoiyN1L3eI5w28ppkqTSYs1xocKOPioqm+Jo&#10;Fcy29a/5LC8bM/l7PmwKt2psulJq9DS8z0EEGsJ/+N7+0gpe0x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x5IMYAAADcAAAADwAAAAAAAAAAAAAAAACYAgAAZHJz&#10;L2Rvd25yZXYueG1sUEsFBgAAAAAEAAQA9QAAAIsDAAAAAA==&#10;" filled="f" strokecolor="green" strokeweight=".25pt"/>
                <v:rect id="Rectangle 366" o:spid="_x0000_s1391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7nV8UA&#10;AADcAAAADwAAAGRycy9kb3ducmV2LnhtbESPQWvCQBSE70L/w/IKXkQ3Kg0lukpVBMFDaVrvj+xz&#10;k5p9G7Orxn/vFgoeh5n5hpkvO1uLK7W+cqxgPEpAEBdOV2wU/Hxvh+8gfEDWWDsmBXfysFy89OaY&#10;aXfjL7rmwYgIYZ+hgjKEJpPSFyVZ9CPXEEfv6FqLIcrWSN3iLcJtLSdJkkqLFceFEhtal1Sc8otV&#10;8PZZ/ZpNcd+b8Xlw2OdudbLpSqn+a/cxAxGoC8/wf3unFUzTFP7O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udXxQAAANwAAAAPAAAAAAAAAAAAAAAAAJgCAABkcnMv&#10;ZG93bnJldi54bWxQSwUGAAAAAAQABAD1AAAAigMAAAAA&#10;" filled="f" strokecolor="green" strokeweight=".25pt"/>
                <v:rect id="Rectangle 367" o:spid="_x0000_s1392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CzMYA&#10;AADcAAAADwAAAGRycy9kb3ducmV2LnhtbESPQWvCQBSE70L/w/IKvYjZaDGW1FWqpVDwIE31/si+&#10;blKzb9PsVuO/dwXB4zAz3zDzZW8bcaTO144VjJMUBHHpdM1Gwe77Y/QCwgdkjY1jUnAmD8vFw2CO&#10;uXYn/qJjEYyIEPY5KqhCaHMpfVmRRZ+4ljh6P66zGKLsjNQdniLcNnKSppm0WHNcqLCldUXlofi3&#10;Cqbb+te8l+eNGf8N95vCrQ42Wyn19Ni/vYII1Id7+Nb+1Aqes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JCzMYAAADcAAAADwAAAAAAAAAAAAAAAACYAgAAZHJz&#10;L2Rvd25yZXYueG1sUEsFBgAAAAAEAAQA9QAAAIsDAAAAAA==&#10;" filled="f" strokecolor="green" strokeweight=".25pt"/>
                <v:rect id="Rectangle 368" o:spid="_x0000_s1393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3WvsIA&#10;AADcAAAADwAAAGRycy9kb3ducmV2LnhtbERPz2vCMBS+D/wfwhO8DE3rsEhnlFURBh7Ebrs/mre0&#10;s3npmqj1v18OA48f3+/VZrCtuFLvG8cK0lkCgrhyumGj4PNjP12C8AFZY+uYFNzJw2Y9elphrt2N&#10;T3QtgxExhH2OCuoQulxKX9Vk0c9cRxy5b9dbDBH2RuoebzHctnKeJJm02HBsqLGjbU3VubxYBYtj&#10;82N21f1g0t/nr0PpirPNCqUm4+HtFUSgITzE/+53reAli2v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da+wgAAANwAAAAPAAAAAAAAAAAAAAAAAJgCAABkcnMvZG93&#10;bnJldi54bWxQSwUGAAAAAAQABAD1AAAAhwMAAAAA&#10;" filled="f" strokecolor="green" strokeweight=".25pt"/>
                <v:rect id="Rectangle 369" o:spid="_x0000_s1394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FzJcYA&#10;AADcAAAADwAAAGRycy9kb3ducmV2LnhtbESPQWvCQBSE70L/w/IKvYjZaDHY1FWqpVDwIE31/si+&#10;blKzb9PsVuO/dwXB4zAz3zDzZW8bcaTO144VjJMUBHHpdM1Gwe77YzQD4QOyxsYxKTiTh+XiYTDH&#10;XLsTf9GxCEZECPscFVQhtLmUvqzIok9cSxy9H9dZDFF2RuoOTxFuGzlJ00xarDkuVNjSuqLyUPxb&#10;BdNt/Wvey/PGjP+G+03hVgebrZR6euzfXkEE6sM9fGt/agXP2Qt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FzJcYAAADcAAAADwAAAAAAAAAAAAAAAACYAgAAZHJz&#10;L2Rvd25yZXYueG1sUEsFBgAAAAAEAAQA9QAAAIsDAAAAAA==&#10;" filled="f" strokecolor="green" strokeweight=".25pt"/>
                <v:rect id="Rectangle 370" o:spid="_x0000_s1395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MZcMA&#10;AADcAAAADwAAAGRycy9kb3ducmV2LnhtbERPz2vCMBS+C/4P4Qm7yEydrBudqcyNgeBB1un90TzT&#10;2ualazKt//1yEDx+fL+Xq8G24ky9rx0rmM8SEMSl0zUbBfufr8dXED4ga2wdk4IreVjl49ESM+0u&#10;/E3nIhgRQ9hnqKAKocuk9GVFFv3MdcSRO7reYoiwN1L3eInhtpVPSZJKizXHhgo7+qiobIo/q+B5&#10;V5/MZ3ndmvnv9LAt3Lqx6Vqph8nw/gYi0BDu4pt7oxUsXuL8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JMZcMAAADcAAAADwAAAAAAAAAAAAAAAACYAgAAZHJzL2Rv&#10;d25yZXYueG1sUEsFBgAAAAAEAAQA9QAAAIgDAAAAAA==&#10;" filled="f" strokecolor="green" strokeweight=".25pt"/>
                <v:rect id="Rectangle 371" o:spid="_x0000_s1396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7p/sYA&#10;AADcAAAADwAAAGRycy9kb3ducmV2LnhtbESPT2vCQBTE74LfYXmCF6mbWLQldRX/IBQ8lKbt/ZF9&#10;3aRm38bsqvHbu4LQ4zAzv2Hmy87W4kytrxwrSMcJCOLC6YqNgu+v3dMrCB+QNdaOScGVPCwX/d4c&#10;M+0u/EnnPBgRIewzVFCG0GRS+qIki37sGuLo/brWYoiyNVK3eIlwW8tJksykxYrjQokNbUoqDvnJ&#10;Kph+VH9mW1z3Jj2Ofva5Wx/sbK3UcNCt3kAE6sJ/+NF+1wqeX1K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7p/sYAAADcAAAADwAAAAAAAAAAAAAAAACYAgAAZHJz&#10;L2Rvd25yZXYueG1sUEsFBgAAAAAEAAQA9QAAAIsDAAAAAA==&#10;" filled="f" strokecolor="green" strokeweight=".25pt"/>
                <v:rect id="Rectangle 372" o:spid="_x0000_s1397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3icUA&#10;AADcAAAADwAAAGRycy9kb3ducmV2LnhtbESPQWsCMRSE7wX/Q3iCl1KzKmpZjaItBcGDuLb3x+aZ&#10;Xd28bDdR13/fFASPw8x8w8yXra3ElRpfOlYw6CcgiHOnSzYKvg9fb+8gfEDWWDkmBXfysFx0XuaY&#10;anfjPV2zYESEsE9RQRFCnUrp84Is+r6riaN3dI3FEGVjpG7wFuG2ksMkmUiLJceFAmv6KCg/Zxer&#10;YLwrT+Yzv2/N4Pf1Z5u59dlO1kr1uu1qBiJQG57hR3ujFYymQ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HeJxQAAANwAAAAPAAAAAAAAAAAAAAAAAJgCAABkcnMv&#10;ZG93bnJldi54bWxQSwUGAAAAAAQABAD1AAAAigMAAAAA&#10;" filled="f" strokecolor="green" strokeweight=".25pt"/>
                <v:rect id="Rectangle 373" o:spid="_x0000_s1398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DSEsUA&#10;AADcAAAADwAAAGRycy9kb3ducmV2LnhtbESPQWsCMRSE74L/IbxCL1KzVtSyGkUtguBBurb3x+aZ&#10;3bp5WTeprv/eCEKPw8x8w8wWra3EhRpfOlYw6CcgiHOnSzYKvg+btw8QPiBrrByTght5WMy7nRmm&#10;2l35iy5ZMCJC2KeooAihTqX0eUEWfd/VxNE7usZiiLIxUjd4jXBbyfckGUuLJceFAmtaF5Sfsj+r&#10;YLQvf81nftuZwbn3s8vc6mTHK6VeX9rlFESgNvyHn+2tVjCcDO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INISxQAAANwAAAAPAAAAAAAAAAAAAAAAAJgCAABkcnMv&#10;ZG93bnJldi54bWxQSwUGAAAAAAQABAD1AAAAigMAAAAA&#10;" filled="f" strokecolor="green" strokeweight=".25pt"/>
                <v:rect id="Rectangle 374" o:spid="_x0000_s1399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KZsYA&#10;AADcAAAADwAAAGRycy9kb3ducmV2LnhtbESPQWsCMRSE74X+h/AKXkSzWrVlNYq2CIIHcdveH5vX&#10;7OrmZd2kuv57Iwg9DjPzDTNbtLYSZ2p86VjBoJ+AIM6dLtko+P5a995B+ICssXJMCq7kYTF/fpph&#10;qt2F93TOghERwj5FBUUIdSqlzwuy6PuuJo7er2sshigbI3WDlwi3lRwmyURaLDkuFFjTR0H5Mfuz&#10;Csa78mA+8+vWDE7dn23mVkc7WSnVeWmXUxCB2vAffrQ3WsHr2wj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lKZsYAAADcAAAADwAAAAAAAAAAAAAAAACYAgAAZHJz&#10;L2Rvd25yZXYueG1sUEsFBgAAAAAEAAQA9QAAAIsDAAAAAA==&#10;" filled="f" strokecolor="green" strokeweight=".25pt"/>
                <v:rect id="Rectangle 375" o:spid="_x0000_s1400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v/cYA&#10;AADcAAAADwAAAGRycy9kb3ducmV2LnhtbESPQWvCQBSE74X+h+UVeim6saKV1I1URRA8SFO9P7Kv&#10;mzTZtzG7avz3XaHQ4zAz3zDzRW8bcaHOV44VjIYJCOLC6YqNgsPXZjAD4QOyxsYxKbiRh0X2+DDH&#10;VLsrf9IlD0ZECPsUFZQhtKmUvijJoh+6ljh6366zGKLsjNQdXiPcNvI1SabSYsVxocSWViUVdX62&#10;Cib76sesi9vOjE4vx13ulrWdLpV6fuo/3kEE6sN/+K+91QrGbx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Xv/cYAAADcAAAADwAAAAAAAAAAAAAAAACYAgAAZHJz&#10;L2Rvd25yZXYueG1sUEsFBgAAAAAEAAQA9QAAAIsDAAAAAA==&#10;" filled="f" strokecolor="green" strokeweight=".25pt"/>
                <v:rect id="Rectangle 376" o:spid="_x0000_s1401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dxisYA&#10;AADcAAAADwAAAGRycy9kb3ducmV2LnhtbESPQWvCQBSE70L/w/IKvYjZaDGW1FWqpVDwIE31/si+&#10;blKzb9PsVuO/dwXB4zAz3zDzZW8bcaTO144VjJMUBHHpdM1Gwe77Y/QCwgdkjY1jUnAmD8vFw2CO&#10;uXYn/qJjEYyIEPY5KqhCaHMpfVmRRZ+4ljh6P66zGKLsjNQdniLcNnKSppm0WHNcqLCldUXlofi3&#10;Cqbb+te8l+eNGf8N95vCrQ42Wyn19Ni/vYII1Id7+Nb+1AqeZ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dxisYAAADcAAAADwAAAAAAAAAAAAAAAACYAgAAZHJz&#10;L2Rvd25yZXYueG1sUEsFBgAAAAAEAAQA9QAAAIsDAAAAAA==&#10;" filled="f" strokecolor="green" strokeweight=".25pt"/>
                <v:rect id="Rectangle 377" o:spid="_x0000_s1402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UEcUA&#10;AADcAAAADwAAAGRycy9kb3ducmV2LnhtbESPQWsCMRSE74X+h/AKvRTNaqnKahS1FAoexFXvj80z&#10;u7p5WTeprv/eCAWPw8x8w0xmra3EhRpfOlbQ6yYgiHOnSzYKdtufzgiED8gaK8ek4EYeZtPXlwmm&#10;2l15Q5csGBEh7FNUUIRQp1L6vCCLvutq4ugdXGMxRNkYqRu8RritZD9JBtJiyXGhwJqWBeWn7M8q&#10;+FqXR/Od31amd/7YrzK3ONnBQqn3t3Y+BhGoDc/wf/tXK/gcDuF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9QRxQAAANwAAAAPAAAAAAAAAAAAAAAAAJgCAABkcnMv&#10;ZG93bnJldi54bWxQSwUGAAAAAAQABAD1AAAAigMAAAAA&#10;" filled="f" strokecolor="green" strokeweight=".25pt"/>
                <v:rect id="Rectangle 378" o:spid="_x0000_s1403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AY8MA&#10;AADcAAAADwAAAGRycy9kb3ducmV2LnhtbERPz2vCMBS+C/4P4Qm7yEydrBudqcyNgeBB1un90TzT&#10;2ualazKt//1yEDx+fL+Xq8G24ky9rx0rmM8SEMSl0zUbBfufr8dXED4ga2wdk4IreVjl49ESM+0u&#10;/E3nIhgRQ9hnqKAKocuk9GVFFv3MdcSRO7reYoiwN1L3eInhtpVPSZJKizXHhgo7+qiobIo/q+B5&#10;V5/MZ3ndmvnv9LAt3Lqx6Vqph8nw/gYi0BDu4pt7oxUsXuLa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RAY8MAAADcAAAADwAAAAAAAAAAAAAAAACYAgAAZHJzL2Rv&#10;d25yZXYueG1sUEsFBgAAAAAEAAQA9QAAAIgDAAAAAA==&#10;" filled="f" strokecolor="green" strokeweight=".25pt"/>
                <v:rect id="Rectangle 379" o:spid="_x0000_s1404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jl+MYA&#10;AADcAAAADwAAAGRycy9kb3ducmV2LnhtbESPQWvCQBSE7wX/w/IKvRSzsUVrU1fRSkHwII32/si+&#10;blKzb9PsqvHfu4LgcZiZb5jJrLO1OFLrK8cKBkkKgrhwumKjYLf96o9B+ICssXZMCs7kYTbtPUww&#10;0+7E33TMgxERwj5DBWUITSalL0qy6BPXEEfv17UWQ5StkbrFU4TbWr6k6UharDgulNjQZ0nFPj9Y&#10;BcNN9WeWxXltBv/PP+vcLfZ2tFDq6bGbf4AI1IV7+NZeaQWvb+9wPROP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jl+MYAAADcAAAADwAAAAAAAAAAAAAAAACYAgAAZHJz&#10;L2Rvd25yZXYueG1sUEsFBgAAAAAEAAQA9QAAAIsDAAAAAA==&#10;" filled="f" strokecolor="green" strokeweight=".25pt"/>
              </v:group>
              <v:group id="Group 380" o:spid="_x0000_s1405" style="position:absolute;left:1594;top:13917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<v:rect id="Rectangle 381" o:spid="_x0000_s1406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Z2cUA&#10;AADcAAAADwAAAGRycy9kb3ducmV2LnhtbESPQWvCQBSE74X+h+UJXopuUqlIdJVqEQQPpVHvj+xz&#10;E82+jdlV4793C4Ueh5n5hpktOluLG7W+cqwgHSYgiAunKzYK9rv1YALCB2SNtWNS8CAPi/nrywwz&#10;7e78Q7c8GBEh7DNUUIbQZFL6oiSLfuga4ugdXWsxRNkaqVu8R7it5XuSjKXFiuNCiQ2tSirO+dUq&#10;+PiuTuareGxNenk7bHO3PNvxUql+r/ucggjUhf/wX3ujFYwmKfye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5nZxQAAANwAAAAPAAAAAAAAAAAAAAAAAJgCAABkcnMv&#10;ZG93bnJldi54bWxQSwUGAAAAAAQABAD1AAAAigMAAAAA&#10;" filled="f" strokecolor="green" strokeweight=".25pt"/>
                <v:rect id="Rectangle 382" o:spid="_x0000_s1407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HrsUA&#10;AADcAAAADwAAAGRycy9kb3ducmV2LnhtbESPQWsCMRSE74L/ITyhF6lZFUVWo2hLoeChuNb7Y/PM&#10;rm5e1k2q6783BcHjMDPfMItVaytxpcaXjhUMBwkI4tzpko2C3/3X+wyED8gaK8ek4E4eVstuZ4Gp&#10;djfe0TULRkQI+xQVFCHUqZQ+L8iiH7iaOHpH11gMUTZG6gZvEW4rOUqSqbRYclwosKaPgvJz9mcV&#10;TH7Kk/nM71szvPQP28xtzna6Ueqt167nIAK14RV+tr+1gvFsBP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QeuxQAAANwAAAAPAAAAAAAAAAAAAAAAAJgCAABkcnMv&#10;ZG93bnJldi54bWxQSwUGAAAAAAQABAD1AAAAigMAAAAA&#10;" filled="f" strokecolor="green" strokeweight=".25pt"/>
                <v:rect id="Rectangle 383" o:spid="_x0000_s1408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WiNcUA&#10;AADcAAAADwAAAGRycy9kb3ducmV2LnhtbESPQWvCQBSE74L/YXmCF6kbFUVSN1KVguChNG3vj+zr&#10;Jk32bZrdavz3bkHwOMzMN8xm29tGnKnzlWMFs2kCgrhwumKj4PPj9WkNwgdkjY1jUnAlD9tsONhg&#10;qt2F3+mcByMihH2KCsoQ2lRKX5Rk0U9dSxy9b9dZDFF2RuoOLxFuGzlPkpW0WHFcKLGlfUlFnf9Z&#10;Bcu36scciuvJzH4nX6fc7Wq72ik1HvUvzyAC9eERvrePWsFivYD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9aI1xQAAANwAAAAPAAAAAAAAAAAAAAAAAJgCAABkcnMv&#10;ZG93bnJldi54bWxQSwUGAAAAAAQABAD1AAAAigMAAAAA&#10;" filled="f" strokecolor="green" strokeweight=".25pt"/>
                <v:rect id="Rectangle 384" o:spid="_x0000_s1409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6QcYA&#10;AADcAAAADwAAAGRycy9kb3ducmV2LnhtbESPQWvCQBSE7wX/w/KEXkQ3tlVCmlXUUih4EGN7f2Rf&#10;N9Hs25jdavz33YLQ4zAz3zD5sreNuFDna8cKppMEBHHpdM1GwefhfZyC8AFZY+OYFNzIw3IxeMgx&#10;0+7Ke7oUwYgIYZ+hgiqENpPSlxVZ9BPXEkfv23UWQ5SdkbrDa4TbRj4lyVxarDkuVNjSpqLyVPxY&#10;BbNdfTRv5W1rpufR17Zw65Odr5V6HParVxCB+vAfvrc/tILn9AX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w6QcYAAADcAAAADwAAAAAAAAAAAAAAAACYAgAAZHJz&#10;L2Rvd25yZXYueG1sUEsFBgAAAAAEAAQA9QAAAIsDAAAAAA==&#10;" filled="f" strokecolor="green" strokeweight=".25pt"/>
                <v:rect id="Rectangle 385" o:spid="_x0000_s1410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Cf2sUA&#10;AADcAAAADwAAAGRycy9kb3ducmV2LnhtbESPQWvCQBSE74X+h+UVeim6sUUJ0VW0RSh4KEa9P7LP&#10;TTT7NmZXjf/eFQoeh5n5hpnMOluLC7W+cqxg0E9AEBdOV2wUbDfLXgrCB2SNtWNScCMPs+nrywQz&#10;7a68pksejIgQ9hkqKENoMil9UZJF33cNcfT2rrUYomyN1C1eI9zW8jNJRtJixXGhxIa+SyqO+dkq&#10;GP5VB/NT3FZmcPrYrXK3ONrRQqn3t24+BhGoC8/wf/tXK/hKh/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J/axQAAANwAAAAPAAAAAAAAAAAAAAAAAJgCAABkcnMv&#10;ZG93bnJldi54bWxQSwUGAAAAAAQABAD1AAAAigMAAAAA&#10;" filled="f" strokecolor="green" strokeweight=".25pt"/>
                <v:rect id="Rectangle 386" o:spid="_x0000_s1411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IBrcUA&#10;AADcAAAADwAAAGRycy9kb3ducmV2LnhtbESPT2vCQBTE74LfYXkFL1I3WgySuop/EAQP0rS9P7Kv&#10;m9Ts25hdNX77riD0OMzMb5j5srO1uFLrK8cKxqMEBHHhdMVGwdfn7nUGwgdkjbVjUnAnD8tFvzfH&#10;TLsbf9A1D0ZECPsMFZQhNJmUvijJoh+5hjh6P661GKJsjdQt3iLc1nKSJKm0WHFcKLGhTUnFKb9Y&#10;BdNj9Wu2xf1gxufh9yF365NN10oNXrrVO4hAXfgPP9t7reBtlsL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gGtxQAAANwAAAAPAAAAAAAAAAAAAAAAAJgCAABkcnMv&#10;ZG93bnJldi54bWxQSwUGAAAAAAQABAD1AAAAigMAAAAA&#10;" filled="f" strokecolor="green" strokeweight=".25pt"/>
                <v:rect id="Rectangle 387" o:spid="_x0000_s1412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kNsUA&#10;AADcAAAADwAAAGRycy9kb3ducmV2LnhtbESPQWsCMRSE7wX/Q3iCl6JZlVpZjVIVQfAg3er9sXnN&#10;bt28bDdR139vhEKPw8x8w8yXra3ElRpfOlYwHCQgiHOnSzYKjl/b/hSED8gaK8ek4E4elovOyxxT&#10;7W78SdcsGBEh7FNUUIRQp1L6vCCLfuBq4uh9u8ZiiLIxUjd4i3BbyVGSTKTFkuNCgTWtC8rP2cUq&#10;eDuUP2aT3/dm+Pt62mdudbaTlVK9bvsxAxGoDf/hv/ZOKxhP3+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qQ2xQAAANwAAAAPAAAAAAAAAAAAAAAAAJgCAABkcnMv&#10;ZG93bnJldi54bWxQSwUGAAAAAAQABAD1AAAAigMAAAAA&#10;" filled="f" strokecolor="green" strokeweight=".25pt"/>
                <v:rect id="Rectangle 388" o:spid="_x0000_s1413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EwRMMA&#10;AADcAAAADwAAAGRycy9kb3ducmV2LnhtbERPz2vCMBS+C/sfwhvsImvqhlKqUeaGMOhB1s37o3lL&#10;O5uXrona/vfmIHj8+H6vNoNtxZl63zhWMEtSEMSV0w0bBT/fu+cMhA/IGlvHpGAkD5v1w2SFuXYX&#10;/qJzGYyIIexzVFCH0OVS+qomiz5xHXHkfl1vMUTYG6l7vMRw28qXNF1Iiw3Hhho7eq+pOpYnq2C+&#10;b/7MRzUWZvY/PRSl2x7tYqvU0+PwtgQRaAh38c39qRW8ZnFtPBOP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EwRMMAAADcAAAADwAAAAAAAAAAAAAAAACYAgAAZHJzL2Rv&#10;d25yZXYueG1sUEsFBgAAAAAEAAQA9QAAAIgDAAAAAA==&#10;" filled="f" strokecolor="green" strokeweight=".25pt"/>
                <v:rect id="Rectangle 389" o:spid="_x0000_s1414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2V38UA&#10;AADcAAAADwAAAGRycy9kb3ducmV2LnhtbESPQWsCMRSE74X+h/AKvRTNaqnoahS1FAoexFXvj80z&#10;u7p5WTeprv/eCAWPw8x8w0xmra3EhRpfOlbQ6yYgiHOnSzYKdtufzhCED8gaK8ek4EYeZtPXlwmm&#10;2l15Q5csGBEh7FNUUIRQp1L6vCCLvutq4ugdXGMxRNkYqRu8RritZD9JBtJiyXGhwJqWBeWn7M8q&#10;+FqXR/Od31amd/7YrzK3ONnBQqn3t3Y+BhGoDc/wf/tXK/gcju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ZXfxQAAANwAAAAPAAAAAAAAAAAAAAAAAJgCAABkcnMv&#10;ZG93bnJldi54bWxQSwUGAAAAAAQABAD1AAAAigMAAAAA&#10;" filled="f" strokecolor="green" strokeweight=".25pt"/>
                <v:rect id="Rectangle 390" o:spid="_x0000_s1415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6qn8MA&#10;AADcAAAADwAAAGRycy9kb3ducmV2LnhtbERPz2vCMBS+C/4P4Qm7yEydrGydqcyNgeBB1un90TzT&#10;2ualazKt//1yEDx+fL+Xq8G24ky9rx0rmM8SEMSl0zUbBfufr8cXED4ga2wdk4IreVjl49ESM+0u&#10;/E3nIhgRQ9hnqKAKocuk9GVFFv3MdcSRO7reYoiwN1L3eInhtpVPSZJKizXHhgo7+qiobIo/q+B5&#10;V5/MZ3ndmvnv9LAt3Lqx6Vqph8nw/gYi0BDu4pt7oxUsXuP8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6qn8MAAADcAAAADwAAAAAAAAAAAAAAAACYAgAAZHJzL2Rv&#10;d25yZXYueG1sUEsFBgAAAAAEAAQA9QAAAIgDAAAAAA==&#10;" filled="f" strokecolor="green" strokeweight=".25pt"/>
                <v:rect id="Rectangle 391" o:spid="_x0000_s1416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IPBMYA&#10;AADcAAAADwAAAGRycy9kb3ducmV2LnhtbESPT2vCQBTE74LfYXmCF6mbWJQ2dRX/IBQ8lKbt/ZF9&#10;3aRm38bsqvHbu4LQ4zAzv2Hmy87W4kytrxwrSMcJCOLC6YqNgu+v3dMLCB+QNdaOScGVPCwX/d4c&#10;M+0u/EnnPBgRIewzVFCG0GRS+qIki37sGuLo/brWYoiyNVK3eIlwW8tJksykxYrjQokNbUoqDvnJ&#10;Kph+VH9mW1z3Jj2Ofva5Wx/sbK3UcNCt3kAE6sJ/+NF+1wqeX1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IPBMYAAADcAAAADwAAAAAAAAAAAAAAAACYAgAAZHJz&#10;L2Rvd25yZXYueG1sUEsFBgAAAAAEAAQA9QAAAIsDAAAAAA==&#10;" filled="f" strokecolor="green" strokeweight=".25pt"/>
                <v:rect id="Rectangle 392" o:spid="_x0000_s1417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Rc8UA&#10;AADcAAAADwAAAGRycy9kb3ducmV2LnhtbESPQWsCMRSE7wX/Q3iCl1KzKopdjaItBcGDuLb3x+aZ&#10;Xd28bDdR13/fFASPw8x8w8yXra3ElRpfOlYw6CcgiHOnSzYKvg9fb1MQPiBrrByTgjt5WC46L3NM&#10;tbvxnq5ZMCJC2KeooAihTqX0eUEWfd/VxNE7usZiiLIxUjd4i3BbyWGSTKTFkuNCgTV9FJSfs4tV&#10;MN6VJ/OZ37dm8Pv6s83c+mwna6V63XY1AxGoDc/wo73RCkbvQ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JFzxQAAANwAAAAPAAAAAAAAAAAAAAAAAJgCAABkcnMv&#10;ZG93bnJldi54bWxQSwUGAAAAAAQABAD1AAAAigMAAAAA&#10;" filled="f" strokecolor="green" strokeweight=".25pt"/>
                <v:rect id="Rectangle 393" o:spid="_x0000_s1418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06MUA&#10;AADcAAAADwAAAGRycy9kb3ducmV2LnhtbESPQWsCMRSE74L/IbxCL1KzVhS7GkUtguBBurb3x+aZ&#10;3bp5WTeprv/eCEKPw8x8w8wWra3EhRpfOlYw6CcgiHOnSzYKvg+btwkIH5A1Vo5JwY08LObdzgxT&#10;7a78RZcsGBEh7FNUUIRQp1L6vCCLvu9q4ugdXWMxRNkYqRu8Rrit5HuSjKXFkuNCgTWtC8pP2Z9V&#10;MNqXv+Yzv+3M4Nz72WVudbLjlVKvL+1yCiJQG/7Dz/ZWKxh+DO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LDToxQAAANwAAAAPAAAAAAAAAAAAAAAAAJgCAABkcnMv&#10;ZG93bnJldi54bWxQSwUGAAAAAAQABAD1AAAAigMAAAAA&#10;" filled="f" strokecolor="green" strokeweight=".25pt"/>
                <v:rect id="Rectangle 394" o:spid="_x0000_s1419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WsnMYA&#10;AADcAAAADwAAAGRycy9kb3ducmV2LnhtbESPQWsCMRSE74X+h/AKXkSzWpV2NYq2CIIHcdveH5vX&#10;7OrmZd2kuv57Iwg9DjPzDTNbtLYSZ2p86VjBoJ+AIM6dLtko+P5a995A+ICssXJMCq7kYTF/fpph&#10;qt2F93TOghERwj5FBUUIdSqlzwuy6PuuJo7er2sshigbI3WDlwi3lRwmyURaLDkuFFjTR0H5Mfuz&#10;Csa78mA+8+vWDE7dn23mVkc7WSnVeWmXUxCB2vAffrQ3WsHr+wj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WsnMYAAADcAAAADwAAAAAAAAAAAAAAAACYAgAAZHJz&#10;L2Rvd25yZXYueG1sUEsFBgAAAAAEAAQA9QAAAIsDAAAAAA==&#10;" filled="f" strokecolor="green" strokeweight=".25pt"/>
                <v:rect id="Rectangle 395" o:spid="_x0000_s1420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JB8YA&#10;AADcAAAADwAAAGRycy9kb3ducmV2LnhtbESPQWvCQBSE74X+h+UVeim6saLU1I1URRA8SFO9P7Kv&#10;mzTZtzG7avz3XaHQ4zAz3zDzRW8bcaHOV44VjIYJCOLC6YqNgsPXZvAGwgdkjY1jUnAjD4vs8WGO&#10;qXZX/qRLHoyIEPYpKihDaFMpfVGSRT90LXH0vl1nMUTZGak7vEa4beRrkkylxYrjQoktrUoq6vxs&#10;FUz21Y9ZF7edGZ1ejrvcLWs7XSr1/NR/vIMI1If/8F97qxWMZx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kJB8YAAADcAAAADwAAAAAAAAAAAAAAAACYAgAAZHJz&#10;L2Rvd25yZXYueG1sUEsFBgAAAAAEAAQA9QAAAIsDAAAAAA==&#10;" filled="f" strokecolor="green" strokeweight=".25pt"/>
                <v:rect id="Rectangle 396" o:spid="_x0000_s1421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XcMYA&#10;AADcAAAADwAAAGRycy9kb3ducmV2LnhtbESPQWvCQBSE70L/w/IKvYjZaDHY1FWqpVDwIE31/si+&#10;blKzb9PsVuO/dwXB4zAz3zDzZW8bcaTO144VjJMUBHHpdM1Gwe77YzQD4QOyxsYxKTiTh+XiYTDH&#10;XLsTf9GxCEZECPscFVQhtLmUvqzIok9cSxy9H9dZDFF2RuoOTxFuGzlJ00xarDkuVNjSuqLyUPxb&#10;BdNt/Wvey/PGjP+G+03hVgebrZR6euzfXkEE6sM9fGt/agXPL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uXcMYAAADcAAAADwAAAAAAAAAAAAAAAACYAgAAZHJz&#10;L2Rvd25yZXYueG1sUEsFBgAAAAAEAAQA9QAAAIsDAAAAAA==&#10;" filled="f" strokecolor="green" strokeweight=".25pt"/>
                <v:rect id="Rectangle 397" o:spid="_x0000_s1422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y68YA&#10;AADcAAAADwAAAGRycy9kb3ducmV2LnhtbESPQWvCQBSE7wX/w/IKvRSzsUVrU1fRSkHwII32/si+&#10;blKzb9PsqvHfu4LgcZiZb5jJrLO1OFLrK8cKBkkKgrhwumKjYLf96o9B+ICssXZMCs7kYTbtPUww&#10;0+7E33TMgxERwj5DBWUITSalL0qy6BPXEEfv17UWQ5StkbrFU4TbWr6k6UharDgulNjQZ0nFPj9Y&#10;BcNN9WeWxXltBv/PP+vcLfZ2tFDq6bGbf4AI1IV7+NZeaQWv729wPROP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cy68YAAADcAAAADwAAAAAAAAAAAAAAAACYAgAAZHJz&#10;L2Rvd25yZXYueG1sUEsFBgAAAAAEAAQA9QAAAIsDAAAAAA==&#10;" filled="f" strokecolor="green" strokeweight=".25pt"/>
                <v:rect id="Rectangle 398" o:spid="_x0000_s1423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mmcMA&#10;AADcAAAADwAAAGRycy9kb3ducmV2LnhtbERPz2vCMBS+C/4P4Qm7yEydrGydqcyNgeBB1un90TzT&#10;2ualazKt//1yEDx+fL+Xq8G24ky9rx0rmM8SEMSl0zUbBfufr8cXED4ga2wdk4IreVjl49ESM+0u&#10;/E3nIhgRQ9hnqKAKocuk9GVFFv3MdcSRO7reYoiwN1L3eInhtpVPSZJKizXHhgo7+qiobIo/q+B5&#10;V5/MZ3ndmvnv9LAt3Lqx6Vqph8nw/gYi0BDu4pt7oxUsXuPa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immcMAAADcAAAADwAAAAAAAAAAAAAAAACYAgAAZHJzL2Rv&#10;d25yZXYueG1sUEsFBgAAAAAEAAQA9QAAAIgDAAAAAA==&#10;" filled="f" strokecolor="green" strokeweight=".25pt"/>
                <v:rect id="Rectangle 399" o:spid="_x0000_s1424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DAsUA&#10;AADcAAAADwAAAGRycy9kb3ducmV2LnhtbESPQWsCMRSE7wX/Q3iCl6JZlUpdjVIVQfAg3er9sXnN&#10;bt28bDdR139vhEKPw8x8w8yXra3ElRpfOlYwHCQgiHOnSzYKjl/b/jsIH5A1Vo5JwZ08LBedlzmm&#10;2t34k65ZMCJC2KeooAihTqX0eUEW/cDVxNH7do3FEGVjpG7wFuG2kqMkmUiLJceFAmtaF5Sfs4tV&#10;8HYof8wmv+/N8Pf1tM/c6mwnK6V63fZjBiJQG/7Df+2dVjCeTu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AMCxQAAANwAAAAPAAAAAAAAAAAAAAAAAJgCAABkcnMv&#10;ZG93bnJldi54bWxQSwUGAAAAAAQABAD1AAAAigMAAAAA&#10;" filled="f" strokecolor="green" strokeweight=".25pt"/>
                <v:rect id="Rectangle 400" o:spid="_x0000_s1425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yfcMA&#10;AADcAAAADwAAAGRycy9kb3ducmV2LnhtbERPz2vCMBS+D/wfwhN2GWvqcDK6RrEbguBh2G33R/OW&#10;djYvtYm1/vfmIHj8+H7nq9G2YqDeN44VzJIUBHHldMNGwc/35vkNhA/IGlvHpOBCHlbLyUOOmXZn&#10;3tNQBiNiCPsMFdQhdJmUvqrJok9cRxy5P9dbDBH2RuoezzHctvIlTRfSYsOxocaOPmqqDuXJKnj9&#10;av7NZ3XZmdnx6XdXuuJgF4VSj9Nx/Q4i0Bju4pt7qxXM0zg/no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7yfcMAAADcAAAADwAAAAAAAAAAAAAAAACYAgAAZHJzL2Rv&#10;d25yZXYueG1sUEsFBgAAAAAEAAQA9QAAAIgDAAAAAA==&#10;" filled="f" strokecolor="green" strokeweight=".25pt"/>
              </v:group>
              <v:group id="Group 401" o:spid="_x0000_s1426" style="position:absolute;left:1594;top:14589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<v:rect id="Rectangle 402" o:spid="_x0000_s1427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JkcUA&#10;AADcAAAADwAAAGRycy9kb3ducmV2LnhtbESPT4vCMBTE7wv7HcJb8LJoqqhI1yj+QRA8yFb3/mje&#10;pl2bl9pErd/eCMIeh5n5DTOdt7YSV2p86VhBv5eAIM6dLtkoOB423QkIH5A1Vo5JwZ08zGfvb1NM&#10;tbvxN12zYESEsE9RQRFCnUrp84Is+p6riaP36xqLIcrGSN3gLcJtJQdJMpYWS44LBda0Kig/ZRer&#10;YLQv/8w6v+9M//z5s8vc8mTHS6U6H+3iC0SgNvyHX+2tVjBMB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MmRxQAAANwAAAAPAAAAAAAAAAAAAAAAAJgCAABkcnMv&#10;ZG93bnJldi54bWxQSwUGAAAAAAQABAD1AAAAigMAAAAA&#10;" filled="f" strokecolor="green" strokeweight=".25pt"/>
                <v:rect id="Rectangle 403" o:spid="_x0000_s1428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sCsUA&#10;AADcAAAADwAAAGRycy9kb3ducmV2LnhtbESPQWsCMRSE7wX/Q3iCl6JZrYqsRtGWguChdNX7Y/PM&#10;rm5etptU139vhEKPw8x8wyxWra3ElRpfOlYwHCQgiHOnSzYKDvvP/gyED8gaK8ek4E4eVsvOywJT&#10;7W78TdcsGBEh7FNUUIRQp1L6vCCLfuBq4uidXGMxRNkYqRu8Rbit5ChJptJiyXGhwJreC8ov2a9V&#10;MPkqz+Yjv+/M8Of1uMvc5mKnG6V63XY9BxGoDf/hv/ZWKxgnb/A8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GwKxQAAANwAAAAPAAAAAAAAAAAAAAAAAJgCAABkcnMv&#10;ZG93bnJldi54bWxQSwUGAAAAAAQABAD1AAAAigMAAAAA&#10;" filled="f" strokecolor="green" strokeweight=".25pt"/>
                <v:rect id="Rectangle 404" o:spid="_x0000_s1429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X0fsUA&#10;AADcAAAADwAAAGRycy9kb3ducmV2LnhtbESPQWvCQBSE74L/YXlCL6KbFCsSXaVRCoKH0rTeH9nn&#10;Jpp9m2a3Gv+9Wyj0OMzMN8xq09tGXKnztWMF6TQBQVw6XbNR8PX5NlmA8AFZY+OYFNzJw2Y9HKww&#10;0+7GH3QtghERwj5DBVUIbSalLyuy6KeuJY7eyXUWQ5SdkbrDW4TbRj4nyVxarDkuVNjStqLyUvxY&#10;BS/v9dnsyvvBpN/j46Fw+cXOc6WeRv3rEkSgPvyH/9p7rWCWzOD3TDw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fR+xQAAANwAAAAPAAAAAAAAAAAAAAAAAJgCAABkcnMv&#10;ZG93bnJldi54bWxQSwUGAAAAAAQABAD1AAAAigMAAAAA&#10;" filled="f" strokecolor="green" strokeweight=".25pt"/>
                <v:rect id="Rectangle 405" o:spid="_x0000_s1430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R5cUA&#10;AADcAAAADwAAAGRycy9kb3ducmV2LnhtbESPT4vCMBTE78J+h/AW9iKauqhI1yj+QRA8yFb3/mje&#10;pl2bl9pErd/eCMIeh5n5DTOdt7YSV2p86VjBoJ+AIM6dLtkoOB42vQkIH5A1Vo5JwZ08zGdvnSmm&#10;2t34m65ZMCJC2KeooAihTqX0eUEWfd/VxNH7dY3FEGVjpG7wFuG2kp9JMpYWS44LBda0Kig/ZRer&#10;YLQv/8w6v+/M4Nz92WVuebLjpVIf7+3iC0SgNvyHX+2tVjBMR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KVHlxQAAANwAAAAPAAAAAAAAAAAAAAAAAJgCAABkcnMv&#10;ZG93bnJldi54bWxQSwUGAAAAAAQABAD1AAAAigMAAAAA&#10;" filled="f" strokecolor="green" strokeweight=".25pt"/>
                <v:rect id="Rectangle 406" o:spid="_x0000_s1431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PksUA&#10;AADcAAAADwAAAGRycy9kb3ducmV2LnhtbESPQWvCQBSE7wX/w/IKvRTdWGoo0Y1oS6HgQYz1/sg+&#10;N2myb9PsVuO/7wqCx2FmvmEWy8G24kS9rx0rmE4SEMSl0zUbBd/7z/EbCB+QNbaOScGFPCzz0cMC&#10;M+3OvKNTEYyIEPYZKqhC6DIpfVmRRT9xHXH0jq63GKLsjdQ9niPctvIlSVJpsea4UGFH7xWVTfFn&#10;Fcy29Y/5KC8bM/19PmwKt25sulbq6XFYzUEEGsI9fGt/aQWvSQ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8+SxQAAANwAAAAPAAAAAAAAAAAAAAAAAJgCAABkcnMv&#10;ZG93bnJldi54bWxQSwUGAAAAAAQABAD1AAAAigMAAAAA&#10;" filled="f" strokecolor="green" strokeweight=".25pt"/>
                <v:rect id="Rectangle 407" o:spid="_x0000_s1432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dqCcUA&#10;AADcAAAADwAAAGRycy9kb3ducmV2LnhtbESPQWsCMRSE7wX/Q3iCl6JZi1VZjaItBcFDcdX7Y/PM&#10;rm5e1k3U9d83hUKPw8x8w8yXra3EnRpfOlYwHCQgiHOnSzYKDvuv/hSED8gaK8ek4EkelovOyxxT&#10;7R68o3sWjIgQ9ikqKEKoUyl9XpBFP3A1cfROrrEYomyM1A0+ItxW8i1JxtJiyXGhwJo+Csov2c0q&#10;eP8uz+Yzf27N8Pp63GZufbHjtVK9bruagQjUhv/wX3ujFYySC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2oJxQAAANwAAAAPAAAAAAAAAAAAAAAAAJgCAABkcnMv&#10;ZG93bnJldi54bWxQSwUGAAAAAAQABAD1AAAAigMAAAAA&#10;" filled="f" strokecolor="green" strokeweight=".25pt"/>
                <v:rect id="Rectangle 408" o:spid="_x0000_s1433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+e8MA&#10;AADcAAAADwAAAGRycy9kb3ducmV2LnhtbERPz2vCMBS+D/wfwhN2GWvqcDK6RrEbguBh2G33R/OW&#10;djYvtYm1/vfmIHj8+H7nq9G2YqDeN44VzJIUBHHldMNGwc/35vkNhA/IGlvHpOBCHlbLyUOOmXZn&#10;3tNQBiNiCPsMFdQhdJmUvqrJok9cRxy5P9dbDBH2RuoezzHctvIlTRfSYsOxocaOPmqqDuXJKnj9&#10;av7NZ3XZmdnx6XdXuuJgF4VSj9Nx/Q4i0Bju4pt7qxXM07g2no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j+e8MAAADcAAAADwAAAAAAAAAAAAAAAACYAgAAZHJzL2Rv&#10;d25yZXYueG1sUEsFBgAAAAAEAAQA9QAAAIgDAAAAAA==&#10;" filled="f" strokecolor="green" strokeweight=".25pt"/>
                <v:rect id="Rectangle 409" o:spid="_x0000_s1434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Rb4MUA&#10;AADcAAAADwAAAGRycy9kb3ducmV2LnhtbESPQWsCMRSE7wX/Q3iCl6JZixVdjaItBcFDcdX7Y/PM&#10;rm5e1k3U9d83hUKPw8x8w8yXra3EnRpfOlYwHCQgiHOnSzYKDvuv/gSED8gaK8ek4EkelovOyxxT&#10;7R68o3sWjIgQ9ikqKEKoUyl9XpBFP3A1cfROrrEYomyM1A0+ItxW8i1JxtJiyXGhwJo+Csov2c0q&#10;eP8uz+Yzf27N8Pp63GZufbHjtVK9bruagQjUhv/wX3ujFYySK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ZFvgxQAAANwAAAAPAAAAAAAAAAAAAAAAAJgCAABkcnMv&#10;ZG93bnJldi54bWxQSwUGAAAAAAQABAD1AAAAigMAAAAA&#10;" filled="f" strokecolor="green" strokeweight=".25pt"/>
                <v:rect id="Rectangle 410" o:spid="_x0000_s1435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dkoMIA&#10;AADcAAAADwAAAGRycy9kb3ducmV2LnhtbERPy4rCMBTdC/MP4Q7MRjTtMCNSjeIDYcDFMFX3l+aa&#10;Vpub2kStf28WwiwP5z2dd7YWN2p95VhBOkxAEBdOV2wU7HebwRiED8gaa8ek4EEe5rO33hQz7e78&#10;R7c8GBFD2GeooAyhyaT0RUkW/dA1xJE7utZiiLA1Urd4j+G2lp9JMpIWK44NJTa0Kqk451er4Pu3&#10;Opl18dia9NI/bHO3PNvRUqmP924xARGoC//il/tHK/hK4/x4Jh4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2SgwgAAANwAAAAPAAAAAAAAAAAAAAAAAJgCAABkcnMvZG93&#10;bnJldi54bWxQSwUGAAAAAAQABAD1AAAAhwMAAAAA&#10;" filled="f" strokecolor="green" strokeweight=".25pt"/>
                <v:rect id="Rectangle 411" o:spid="_x0000_s1436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BO8UA&#10;AADcAAAADwAAAGRycy9kb3ducmV2LnhtbESPQWvCQBSE74X+h+UVvBTdRFRKdJWqCIKH0rTeH9nn&#10;JjX7NmZXjf/eLQgeh5n5hpktOluLC7W+cqwgHSQgiAunKzYKfn82/Q8QPiBrrB2Tght5WMxfX2aY&#10;aXflb7rkwYgIYZ+hgjKEJpPSFyVZ9APXEEfv4FqLIcrWSN3iNcJtLYdJMpEWK44LJTa0Kqk45mer&#10;YPxV/Zl1cduZ9PS+3+VuebSTpVK9t+5zCiJQF57hR3urFYzSFP7P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8E7xQAAANwAAAAPAAAAAAAAAAAAAAAAAJgCAABkcnMv&#10;ZG93bnJldi54bWxQSwUGAAAAAAQABAD1AAAAigMAAAAA&#10;" filled="f" strokecolor="green" strokeweight=".25pt"/>
                <v:rect id="Rectangle 412" o:spid="_x0000_s1437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lfTMYA&#10;AADcAAAADwAAAGRycy9kb3ducmV2LnhtbESPQWvCQBSE70L/w/IKXqRuIlZKdCNVKRQ8SNN6f2Rf&#10;N2myb9PsqvHfu0Khx2FmvmFW68G24ky9rx0rSKcJCOLS6ZqNgq/Pt6cXED4ga2wdk4IreVjnD6MV&#10;Ztpd+IPORTAiQthnqKAKocuk9GVFFv3UdcTR+3a9xRBlb6Tu8RLhtpWzJFlIizXHhQo72lZUNsXJ&#10;Kng+1D9mV173Jv2dHPeF2zR2sVFq/Di8LkEEGsJ/+K/9rhXM0x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lfTMYAAADcAAAADwAAAAAAAAAAAAAAAACYAgAAZHJz&#10;L2Rvd25yZXYueG1sUEsFBgAAAAAEAAQA9QAAAIsDAAAAAA==&#10;" filled="f" strokecolor="green" strokeweight=".25pt"/>
                <v:rect id="Rectangle 413" o:spid="_x0000_s1438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618UA&#10;AADcAAAADwAAAGRycy9kb3ducmV2LnhtbESPQWvCQBSE74L/YXmCl1I3sSoluopWCgUPpbG9P7LP&#10;TTT7Ns2uGv99Vyh4HGbmG2ax6mwtLtT6yrGCdJSAIC6crtgo+N6/P7+C8AFZY+2YFNzIw2rZ7y0w&#10;0+7KX3TJgxERwj5DBWUITSalL0qy6EeuIY7ewbUWQ5StkbrFa4TbWo6TZCYtVhwXSmzoraTilJ+t&#10;gulndTTb4rYz6e/Tzy53m5OdbZQaDrr1HESgLjzC/+0PrWCSvsD9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VfrXxQAAANwAAAAPAAAAAAAAAAAAAAAAAJgCAABkcnMv&#10;ZG93bnJldi54bWxQSwUGAAAAAAQABAD1AAAAigMAAAAA&#10;" filled="f" strokecolor="green" strokeweight=".25pt"/>
                <v:rect id="Rectangle 414" o:spid="_x0000_s1439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io8UA&#10;AADcAAAADwAAAGRycy9kb3ducmV2LnhtbESPT2vCQBTE74LfYXmCF9FNxIqkruIfCoKH0rS9P7LP&#10;TTT7Nma3Gr+9Wyj0OMzMb5jlurO1uFHrK8cK0kkCgrhwumKj4OvzbbwA4QOyxtoxKXiQh/Wq31ti&#10;pt2dP+iWByMihH2GCsoQmkxKX5Rk0U9cQxy9k2sthihbI3WL9wi3tZwmyVxarDgulNjQrqTikv9Y&#10;BS/v1dnsi8fRpNfR9zF324udb5UaDrrNK4hAXfgP/7UPWsEsncHvmX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GKjxQAAANwAAAAPAAAAAAAAAAAAAAAAAJgCAABkcnMv&#10;ZG93bnJldi54bWxQSwUGAAAAAAQABAD1AAAAigMAAAAA&#10;" filled="f" strokecolor="green" strokeweight=".25pt"/>
                <v:rect id="Rectangle 415" o:spid="_x0000_s1440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DHOMYA&#10;AADcAAAADwAAAGRycy9kb3ducmV2LnhtbESPQWvCQBSE74L/YXmCF6mbiEpJ3Yi2FAQPxbS9P7Kv&#10;mzTZtzG71fjvu4WCx2FmvmE228G24kK9rx0rSOcJCOLS6ZqNgo/314dHED4ga2wdk4Ibedjm49EG&#10;M+2ufKJLEYyIEPYZKqhC6DIpfVmRRT93HXH0vlxvMUTZG6l7vEa4beUiSdbSYs1xocKOnisqm+LH&#10;Kli91d/mpbwdTXqefR4Lt2/seq/UdDLsnkAEGsI9/N8+aAXLdAV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DHOMYAAADcAAAADwAAAAAAAAAAAAAAAACYAgAAZHJz&#10;L2Rvd25yZXYueG1sUEsFBgAAAAAEAAQA9QAAAIsDAAAAAA==&#10;" filled="f" strokecolor="green" strokeweight=".25pt"/>
                <v:rect id="Rectangle 416" o:spid="_x0000_s1441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ZT8UA&#10;AADcAAAADwAAAGRycy9kb3ducmV2LnhtbESPQWvCQBSE74X+h+UJXorZpNRQUlepFkHwUJrW+yP7&#10;uolm38bsqvHfdwuCx2FmvmFmi8G24ky9bxwryJIUBHHldMNGwc/3evIKwgdkja1jUnAlD4v548MM&#10;C+0u/EXnMhgRIewLVFCH0BVS+qomiz5xHXH0fl1vMUTZG6l7vES4beVzmubSYsNxocaOVjVVh/Jk&#10;FUw/m735qK5bkx2fdtvSLQ82Xyo1Hg3vbyACDeEevrU3WsFLlsP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llPxQAAANwAAAAPAAAAAAAAAAAAAAAAAJgCAABkcnMv&#10;ZG93bnJldi54bWxQSwUGAAAAAAQABAD1AAAAigMAAAAA&#10;" filled="f" strokecolor="green" strokeweight=".25pt"/>
                <v:rect id="Rectangle 417" o:spid="_x0000_s1442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81MYA&#10;AADcAAAADwAAAGRycy9kb3ducmV2LnhtbESPT2vCQBTE74LfYXmCF6mbSLUldRX/IBQ8lKbt/ZF9&#10;3aRm38bsqvHbu4LQ4zAzv2Hmy87W4kytrxwrSMcJCOLC6YqNgu+v3dMrCB+QNdaOScGVPCwX/d4c&#10;M+0u/EnnPBgRIewzVFCG0GRS+qIki37sGuLo/brWYoiyNVK3eIlwW8tJksykxYrjQokNbUoqDvnJ&#10;Kph+VH9mW1z3Jj2Ofva5Wx/sbK3UcNCt3kAE6sJ/+NF+1wqe0xe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781MYAAADcAAAADwAAAAAAAAAAAAAAAACYAgAAZHJz&#10;L2Rvd25yZXYueG1sUEsFBgAAAAAEAAQA9QAAAIsDAAAAAA==&#10;" filled="f" strokecolor="green" strokeweight=".25pt"/>
                <v:rect id="Rectangle 418" o:spid="_x0000_s1443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FopsIA&#10;AADcAAAADwAAAGRycy9kb3ducmV2LnhtbERPy4rCMBTdC/MP4Q7MRjTtMCNSjeIDYcDFMFX3l+aa&#10;Vpub2kStf28WwiwP5z2dd7YWN2p95VhBOkxAEBdOV2wU7HebwRiED8gaa8ek4EEe5rO33hQz7e78&#10;R7c8GBFD2GeooAyhyaT0RUkW/dA1xJE7utZiiLA1Urd4j+G2lp9JMpIWK44NJTa0Kqk451er4Pu3&#10;Opl18dia9NI/bHO3PNvRUqmP924xARGoC//il/tHK/hK49p4Jh4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8WimwgAAANwAAAAPAAAAAAAAAAAAAAAAAJgCAABkcnMvZG93&#10;bnJldi54bWxQSwUGAAAAAAQABAD1AAAAhwMAAAAA&#10;" filled="f" strokecolor="green" strokeweight=".25pt"/>
                <v:rect id="Rectangle 419" o:spid="_x0000_s1444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3NPcYA&#10;AADcAAAADwAAAGRycy9kb3ducmV2LnhtbESPT2vCQBTE74LfYXmCF6mbSJU2dRX/IBQ8lKbt/ZF9&#10;3aRm38bsqvHbu4LQ4zAzv2Hmy87W4kytrxwrSMcJCOLC6YqNgu+v3dMLCB+QNdaOScGVPCwX/d4c&#10;M+0u/EnnPBgRIewzVFCG0GRS+qIki37sGuLo/brWYoiyNVK3eIlwW8tJksykxYrjQokNbUoqDvnJ&#10;Kph+VH9mW1z3Jj2Ofva5Wx/sbK3UcNCt3kAE6sJ/+NF+1wqe01e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3NPcYAAADcAAAADwAAAAAAAAAAAAAAAACYAgAAZHJz&#10;L2Rvd25yZXYueG1sUEsFBgAAAAAEAAQA9QAAAIsDAAAAAA==&#10;" filled="f" strokecolor="green" strokeweight=".25pt"/>
                <v:rect id="Rectangle 420" o:spid="_x0000_s1445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uuHcMA&#10;AADcAAAADwAAAGRycy9kb3ducmV2LnhtbERPz2vCMBS+D/wfwhN2GZpanIzOKHZjIHgY1nl/NG9p&#10;tXnpmqyt//1yGHj8+H6vt6NtRE+drx0rWMwTEMSl0zUbBV+nj9kLCB+QNTaOScGNPGw3k4c1ZtoN&#10;fKS+CEbEEPYZKqhCaDMpfVmRRT93LXHkvl1nMUTYGak7HGK4bWSaJCtpsebYUGFLbxWV1+LXKnj+&#10;rC/mvbwdzOLn6XwoXH61q1ypx+m4ewURaAx38b97rxUs0zg/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uuHcMAAADcAAAADwAAAAAAAAAAAAAAAACYAgAAZHJzL2Rv&#10;d25yZXYueG1sUEsFBgAAAAAEAAQA9QAAAIgDAAAAAA==&#10;" filled="f" strokecolor="green" strokeweight=".25pt"/>
                <v:rect id="Rectangle 421" o:spid="_x0000_s1446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LhsYA&#10;AADcAAAADwAAAGRycy9kb3ducmV2LnhtbESPQWvCQBSE70L/w/IKXqRuIlZKdCNVKRQ8SNN6f2Rf&#10;N2myb9PsqvHfu0Khx2FmvmFW68G24ky9rx0rSKcJCOLS6ZqNgq/Pt6cXED4ga2wdk4IreVjnD6MV&#10;Ztpd+IPORTAiQthnqKAKocuk9GVFFv3UdcTR+3a9xRBlb6Tu8RLhtpWzJFlIizXHhQo72lZUNsXJ&#10;Kng+1D9mV173Jv2dHPeF2zR2sVFq/Di8LkEEGsJ/+K/9rhXMZy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cLhsYAAADcAAAADwAAAAAAAAAAAAAAAACYAgAAZHJz&#10;L2Rvd25yZXYueG1sUEsFBgAAAAAEAAQA9QAAAIsDAAAAAA==&#10;" filled="f" strokecolor="green" strokeweight=".25pt"/>
              </v:group>
            </v:group>
          </w:pict>
        </mc:Fallback>
      </mc:AlternateContent>
    </w:r>
    <w:r w:rsidR="005B51DC" w:rsidRPr="00CC4451">
      <w:rPr>
        <w:rFonts w:hint="eastAsia"/>
        <w:sz w:val="24"/>
        <w:szCs w:val="24"/>
      </w:rPr>
      <w:t>私の留学計画</w:t>
    </w:r>
    <w:r w:rsidR="005B51DC" w:rsidRPr="00174296">
      <w:rPr>
        <w:rFonts w:hint="eastAsia"/>
      </w:rPr>
      <w:t xml:space="preserve">　</w:t>
    </w:r>
    <w:r w:rsidR="001070E9" w:rsidRPr="00174296">
      <w:rPr>
        <w:rFonts w:hint="eastAsia"/>
      </w:rPr>
      <w:t xml:space="preserve">                </w:t>
    </w:r>
    <w:r w:rsidR="00CC4451">
      <w:rPr>
        <w:rFonts w:hint="eastAsia"/>
      </w:rPr>
      <w:t xml:space="preserve">　　　　　　　　　　　　　　　　　</w:t>
    </w:r>
  </w:p>
  <w:p w:rsidR="00421D0E" w:rsidRPr="00421D0E" w:rsidRDefault="001070E9" w:rsidP="00421D0E">
    <w:pPr>
      <w:ind w:firstLineChars="1500" w:firstLine="3150"/>
      <w:rPr>
        <w:rFonts w:hint="eastAsia"/>
        <w:u w:val="single"/>
      </w:rPr>
    </w:pPr>
    <w:r w:rsidRPr="00174296">
      <w:rPr>
        <w:rFonts w:hint="eastAsia"/>
      </w:rPr>
      <w:t>学籍番号</w:t>
    </w:r>
    <w:r w:rsidRPr="00421D0E">
      <w:rPr>
        <w:rFonts w:hint="eastAsia"/>
        <w:u w:val="single"/>
      </w:rPr>
      <w:t xml:space="preserve">           </w:t>
    </w:r>
    <w:r w:rsidR="00CC4451" w:rsidRPr="00421D0E">
      <w:rPr>
        <w:rFonts w:hint="eastAsia"/>
        <w:u w:val="single"/>
      </w:rPr>
      <w:t xml:space="preserve">　</w:t>
    </w:r>
    <w:r w:rsidRPr="00174296">
      <w:rPr>
        <w:rFonts w:hint="eastAsia"/>
      </w:rPr>
      <w:t>氏名</w:t>
    </w:r>
    <w:r w:rsidR="00421D0E" w:rsidRPr="00421D0E">
      <w:rPr>
        <w:rFonts w:hint="eastAsia"/>
        <w:u w:val="single"/>
      </w:rPr>
      <w:t xml:space="preserve">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6" fill="f" fillcolor="white" strokecolor="green">
      <v:fill color="white" on="f"/>
      <v:stroke color="green" weight="1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BC"/>
    <w:rsid w:val="000E5B85"/>
    <w:rsid w:val="001070E9"/>
    <w:rsid w:val="00174296"/>
    <w:rsid w:val="00421D0E"/>
    <w:rsid w:val="00480F0E"/>
    <w:rsid w:val="005B51DC"/>
    <w:rsid w:val="009459BC"/>
    <w:rsid w:val="00BD3D31"/>
    <w:rsid w:val="00CC4451"/>
    <w:rsid w:val="00E21363"/>
    <w:rsid w:val="00F96A91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="f" fillcolor="white" strokecolor="green">
      <v:fill color="white" on="f"/>
      <v:stroke color="green" weight="1.5pt"/>
    </o:shapedefaults>
    <o:shapelayout v:ext="edit">
      <o:idmap v:ext="edit" data="1,2,3,4,5,6,7,8,9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</o:regrouptable>
    </o:shapelayout>
  </w:shapeDefaults>
  <w:decimalSymbol w:val="."/>
  <w:listSeparator w:val=","/>
  <w15:chartTrackingRefBased/>
  <w15:docId w15:val="{FE5E9BFD-F966-4CD5-B430-BDC1E0E7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val="en-US" w:bidi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widowControl/>
      <w:tabs>
        <w:tab w:val="center" w:pos="4252"/>
        <w:tab w:val="right" w:pos="8504"/>
      </w:tabs>
      <w:jc w:val="left"/>
    </w:pPr>
    <w:rPr>
      <w:noProof/>
      <w:spacing w:val="67"/>
      <w:kern w:val="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5B51D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&#21407;&#31295;&#29992;&#32025;%20&#65395;&#65384;&#65403;&#65438;&#65392;&#65412;&#65438;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原稿用紙 ｳｨｻﾞｰﾄﾞ</Template>
  <TotalTime>0</TotalTime>
  <Pages>3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subject/>
  <dc:creator>コンピュータセンター</dc:creator>
  <cp:keywords/>
  <cp:lastModifiedBy>東京農業大学</cp:lastModifiedBy>
  <cp:revision>2</cp:revision>
  <cp:lastPrinted>2008-11-13T01:07:00Z</cp:lastPrinted>
  <dcterms:created xsi:type="dcterms:W3CDTF">2015-10-29T02:00:00Z</dcterms:created>
  <dcterms:modified xsi:type="dcterms:W3CDTF">2015-10-29T02:00:00Z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